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8A39" w14:textId="2AFA0E23" w:rsidR="001B359E" w:rsidRPr="001B359E" w:rsidRDefault="001B359E" w:rsidP="001B359E">
      <w:pPr>
        <w:rPr>
          <w:rFonts w:ascii="Garamond" w:hAnsi="Garamond"/>
          <w:b/>
          <w:bCs/>
          <w:sz w:val="28"/>
          <w:szCs w:val="28"/>
        </w:rPr>
      </w:pPr>
      <w:r w:rsidRPr="001B359E">
        <w:rPr>
          <w:rFonts w:ascii="Garamond" w:hAnsi="Garamond"/>
          <w:b/>
          <w:bCs/>
          <w:sz w:val="28"/>
          <w:szCs w:val="28"/>
        </w:rPr>
        <w:t xml:space="preserve">Video </w:t>
      </w:r>
      <w:r>
        <w:rPr>
          <w:rFonts w:ascii="Garamond" w:hAnsi="Garamond"/>
          <w:b/>
          <w:bCs/>
          <w:sz w:val="28"/>
          <w:szCs w:val="28"/>
        </w:rPr>
        <w:t xml:space="preserve">descrittivo </w:t>
      </w:r>
      <w:r w:rsidRPr="001B359E">
        <w:rPr>
          <w:rFonts w:ascii="Garamond" w:hAnsi="Garamond"/>
          <w:b/>
          <w:bCs/>
          <w:sz w:val="28"/>
          <w:szCs w:val="28"/>
        </w:rPr>
        <w:t>al seguente link:</w:t>
      </w:r>
      <w:r w:rsidRPr="001B359E">
        <w:rPr>
          <w:rFonts w:ascii="Garamond" w:hAnsi="Garamond"/>
          <w:b/>
          <w:bCs/>
          <w:color w:val="0070C0"/>
          <w:sz w:val="28"/>
          <w:szCs w:val="28"/>
        </w:rPr>
        <w:t xml:space="preserve"> </w:t>
      </w:r>
      <w:hyperlink r:id="rId8" w:tgtFrame="_blank" w:tooltip="URL originale: https://we.tl/t-blc3K93uHF. Fare clic o toccare se si considera attendibile questo collegamento." w:history="1">
        <w:r w:rsidRPr="001B359E">
          <w:rPr>
            <w:rStyle w:val="Collegamentoipertestuale"/>
            <w:rFonts w:ascii="Garamond" w:hAnsi="Garamond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https://we.tl/t-blc3K93uHF</w:t>
        </w:r>
      </w:hyperlink>
      <w:r w:rsidRPr="001B359E">
        <w:rPr>
          <w:rFonts w:ascii="Garamond" w:hAnsi="Garamond"/>
          <w:sz w:val="28"/>
          <w:szCs w:val="28"/>
        </w:rPr>
        <w:t xml:space="preserve">  </w:t>
      </w:r>
    </w:p>
    <w:p w14:paraId="34A59271" w14:textId="77777777" w:rsidR="001B359E" w:rsidRDefault="001B359E" w:rsidP="00FC4945">
      <w:pPr>
        <w:jc w:val="center"/>
        <w:rPr>
          <w:rFonts w:ascii="Futura Md BT" w:hAnsi="Futura Md BT"/>
          <w:b/>
          <w:bCs/>
          <w:sz w:val="28"/>
          <w:szCs w:val="28"/>
        </w:rPr>
      </w:pPr>
    </w:p>
    <w:p w14:paraId="461E5F8D" w14:textId="02849DC7" w:rsidR="00BA5AC9" w:rsidRPr="004A4785" w:rsidRDefault="00FC4945" w:rsidP="00FC4945">
      <w:pPr>
        <w:jc w:val="center"/>
        <w:rPr>
          <w:rFonts w:ascii="Futura Md BT" w:hAnsi="Futura Md BT"/>
          <w:b/>
          <w:bCs/>
          <w:sz w:val="28"/>
          <w:szCs w:val="28"/>
        </w:rPr>
      </w:pPr>
      <w:r w:rsidRPr="004A4785">
        <w:rPr>
          <w:rFonts w:ascii="Futura Md BT" w:hAnsi="Futura Md BT"/>
          <w:b/>
          <w:bCs/>
          <w:sz w:val="28"/>
          <w:szCs w:val="28"/>
        </w:rPr>
        <w:t>ANAS, CONCLUSO IL PIANO NEVE 2023 -24: REALIZZATI OLTRE 12.000 INTERVENTI SU TUTTO IL TERRITORIO NAZIONALE</w:t>
      </w:r>
    </w:p>
    <w:p w14:paraId="3CA4889D" w14:textId="0F19C20F" w:rsidR="004A4785" w:rsidRPr="004A4785" w:rsidRDefault="004A4785" w:rsidP="48DD1643">
      <w:pPr>
        <w:rPr>
          <w:rFonts w:ascii="Futura Md BT" w:hAnsi="Futura Md BT"/>
          <w:b/>
          <w:bCs/>
          <w:szCs w:val="24"/>
        </w:rPr>
      </w:pPr>
    </w:p>
    <w:p w14:paraId="51DCD3D8" w14:textId="77777777" w:rsidR="002713FE" w:rsidRPr="00FC4945" w:rsidRDefault="002713FE" w:rsidP="002713FE">
      <w:pPr>
        <w:pStyle w:val="Paragrafoelenco"/>
        <w:numPr>
          <w:ilvl w:val="0"/>
          <w:numId w:val="33"/>
        </w:numPr>
        <w:jc w:val="both"/>
        <w:rPr>
          <w:rFonts w:ascii="Garamond" w:hAnsi="Garamond"/>
          <w:b/>
          <w:bCs/>
          <w:sz w:val="28"/>
          <w:szCs w:val="28"/>
        </w:rPr>
      </w:pPr>
      <w:r w:rsidRPr="00FC4945">
        <w:rPr>
          <w:rFonts w:ascii="Garamond" w:hAnsi="Garamond"/>
          <w:b/>
          <w:bCs/>
          <w:sz w:val="28"/>
          <w:szCs w:val="28"/>
        </w:rPr>
        <w:t>AD Aldo Isi: “In campo un presidio h24 della rete stradale che ha permesso di intervenire tempestivamente in caso di precipitazioni nevose e maltempo garantendo al contempo l’accessibilità e la sicurezza degli automobilisti”</w:t>
      </w:r>
    </w:p>
    <w:p w14:paraId="6C2129D1" w14:textId="77777777" w:rsidR="002713FE" w:rsidRPr="00FC4945" w:rsidRDefault="002713FE" w:rsidP="002713FE">
      <w:pPr>
        <w:pStyle w:val="Paragrafoelenco"/>
        <w:jc w:val="both"/>
        <w:rPr>
          <w:rFonts w:ascii="Garamond" w:hAnsi="Garamond"/>
          <w:b/>
          <w:bCs/>
          <w:sz w:val="28"/>
          <w:szCs w:val="28"/>
        </w:rPr>
      </w:pPr>
    </w:p>
    <w:p w14:paraId="06E06120" w14:textId="6180809A" w:rsidR="002713FE" w:rsidRPr="00FC4945" w:rsidRDefault="002713FE" w:rsidP="002713FE">
      <w:pPr>
        <w:pStyle w:val="Paragrafoelenco"/>
        <w:numPr>
          <w:ilvl w:val="0"/>
          <w:numId w:val="33"/>
        </w:numPr>
        <w:jc w:val="both"/>
        <w:rPr>
          <w:rFonts w:ascii="Garamond" w:hAnsi="Garamond"/>
          <w:b/>
          <w:bCs/>
          <w:sz w:val="28"/>
          <w:szCs w:val="28"/>
        </w:rPr>
      </w:pPr>
      <w:r w:rsidRPr="00FC4945">
        <w:rPr>
          <w:rFonts w:ascii="Garamond" w:hAnsi="Garamond"/>
          <w:b/>
          <w:bCs/>
          <w:sz w:val="28"/>
          <w:szCs w:val="28"/>
        </w:rPr>
        <w:t xml:space="preserve">Le operazioni hanno impegnato circa </w:t>
      </w:r>
      <w:r w:rsidR="00B96169" w:rsidRPr="00FC4945">
        <w:rPr>
          <w:rFonts w:ascii="Garamond" w:hAnsi="Garamond"/>
          <w:b/>
          <w:bCs/>
          <w:sz w:val="28"/>
          <w:szCs w:val="28"/>
        </w:rPr>
        <w:t>1.400</w:t>
      </w:r>
      <w:r w:rsidRPr="00FC4945">
        <w:rPr>
          <w:rFonts w:ascii="Garamond" w:hAnsi="Garamond"/>
          <w:b/>
          <w:bCs/>
          <w:sz w:val="28"/>
          <w:szCs w:val="28"/>
        </w:rPr>
        <w:t xml:space="preserve"> persone</w:t>
      </w:r>
      <w:r w:rsidR="00B96169" w:rsidRPr="00FC4945">
        <w:rPr>
          <w:rFonts w:ascii="Garamond" w:hAnsi="Garamond"/>
          <w:b/>
          <w:bCs/>
          <w:sz w:val="28"/>
          <w:szCs w:val="28"/>
        </w:rPr>
        <w:t xml:space="preserve"> </w:t>
      </w:r>
      <w:r w:rsidRPr="00FC4945">
        <w:rPr>
          <w:rFonts w:ascii="Garamond" w:hAnsi="Garamond"/>
          <w:b/>
          <w:bCs/>
          <w:sz w:val="28"/>
          <w:szCs w:val="28"/>
        </w:rPr>
        <w:t xml:space="preserve">e </w:t>
      </w:r>
      <w:r w:rsidR="00B96169" w:rsidRPr="00FC4945">
        <w:rPr>
          <w:rFonts w:ascii="Garamond" w:hAnsi="Garamond"/>
          <w:b/>
          <w:bCs/>
          <w:sz w:val="28"/>
          <w:szCs w:val="28"/>
        </w:rPr>
        <w:t>circa</w:t>
      </w:r>
      <w:r w:rsidRPr="00FC4945">
        <w:rPr>
          <w:rFonts w:ascii="Garamond" w:hAnsi="Garamond"/>
          <w:b/>
          <w:bCs/>
          <w:sz w:val="28"/>
          <w:szCs w:val="28"/>
        </w:rPr>
        <w:t xml:space="preserve"> </w:t>
      </w:r>
      <w:r w:rsidR="00B96169" w:rsidRPr="00FC4945">
        <w:rPr>
          <w:rFonts w:ascii="Garamond" w:hAnsi="Garamond"/>
          <w:b/>
          <w:bCs/>
          <w:sz w:val="28"/>
          <w:szCs w:val="28"/>
        </w:rPr>
        <w:t>2.300</w:t>
      </w:r>
      <w:r w:rsidRPr="00FC4945">
        <w:rPr>
          <w:rFonts w:ascii="Garamond" w:hAnsi="Garamond"/>
          <w:b/>
          <w:bCs/>
          <w:sz w:val="28"/>
          <w:szCs w:val="28"/>
        </w:rPr>
        <w:t xml:space="preserve"> mezzi</w:t>
      </w:r>
      <w:r w:rsidR="00B96169" w:rsidRPr="00FC4945">
        <w:rPr>
          <w:rFonts w:ascii="Garamond" w:hAnsi="Garamond"/>
          <w:b/>
          <w:bCs/>
          <w:sz w:val="28"/>
          <w:szCs w:val="28"/>
        </w:rPr>
        <w:t xml:space="preserve"> </w:t>
      </w:r>
      <w:r w:rsidRPr="00FC4945">
        <w:rPr>
          <w:rFonts w:ascii="Garamond" w:hAnsi="Garamond"/>
          <w:b/>
          <w:bCs/>
          <w:sz w:val="28"/>
          <w:szCs w:val="28"/>
        </w:rPr>
        <w:t xml:space="preserve"> </w:t>
      </w:r>
    </w:p>
    <w:p w14:paraId="5E07612A" w14:textId="77777777" w:rsidR="004A4785" w:rsidRDefault="004A4785" w:rsidP="48DD1643"/>
    <w:p w14:paraId="1E261345" w14:textId="30EB5D44" w:rsidR="00ED7FCF" w:rsidRDefault="00ED7FCF" w:rsidP="00BA5A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Roma, 16 aprile 2024</w:t>
      </w:r>
    </w:p>
    <w:p w14:paraId="5552375D" w14:textId="77777777" w:rsidR="00ED7FCF" w:rsidRDefault="00ED7FCF" w:rsidP="00BA5AC9">
      <w:pPr>
        <w:jc w:val="both"/>
        <w:rPr>
          <w:rFonts w:ascii="Garamond" w:hAnsi="Garamond"/>
          <w:sz w:val="28"/>
          <w:szCs w:val="28"/>
        </w:rPr>
      </w:pPr>
    </w:p>
    <w:p w14:paraId="3BC4501F" w14:textId="35BE01A7" w:rsidR="48DD1643" w:rsidRDefault="00BA5AC9" w:rsidP="00BA5AC9">
      <w:pPr>
        <w:jc w:val="both"/>
        <w:rPr>
          <w:rFonts w:ascii="Garamond" w:hAnsi="Garamond"/>
          <w:sz w:val="28"/>
          <w:szCs w:val="28"/>
        </w:rPr>
      </w:pPr>
      <w:r w:rsidRPr="00BA5AC9">
        <w:rPr>
          <w:rFonts w:ascii="Garamond" w:hAnsi="Garamond"/>
          <w:sz w:val="28"/>
          <w:szCs w:val="28"/>
        </w:rPr>
        <w:t>Si è concluso oggi il piano neve che Anas, società del Polo Infrastrutture del Gruppo FS Italiane, ha messo in atto</w:t>
      </w:r>
      <w:r w:rsidR="00E55604">
        <w:rPr>
          <w:rFonts w:ascii="Garamond" w:hAnsi="Garamond"/>
          <w:sz w:val="28"/>
          <w:szCs w:val="28"/>
        </w:rPr>
        <w:t xml:space="preserve">, congiuntamente alle Forze dell’Ordine, </w:t>
      </w:r>
      <w:r w:rsidRPr="00BA5AC9">
        <w:rPr>
          <w:rFonts w:ascii="Garamond" w:hAnsi="Garamond"/>
          <w:sz w:val="28"/>
          <w:szCs w:val="28"/>
        </w:rPr>
        <w:t>durante la stagione invernale</w:t>
      </w:r>
      <w:r w:rsidR="00E55604">
        <w:rPr>
          <w:rFonts w:ascii="Garamond" w:hAnsi="Garamond"/>
          <w:sz w:val="28"/>
          <w:szCs w:val="28"/>
        </w:rPr>
        <w:t xml:space="preserve"> 2023 - 2024,</w:t>
      </w:r>
      <w:r w:rsidRPr="00BA5AC9">
        <w:rPr>
          <w:rFonts w:ascii="Garamond" w:hAnsi="Garamond"/>
          <w:sz w:val="28"/>
          <w:szCs w:val="28"/>
        </w:rPr>
        <w:t xml:space="preserve"> per fronteggiare le emergenze meteo, garantendo la sicurezza e la transitabilità di tutta la sua rete stradale.</w:t>
      </w:r>
    </w:p>
    <w:p w14:paraId="3D536FBB" w14:textId="09975715" w:rsidR="001F236A" w:rsidRDefault="001F236A" w:rsidP="00BA5AC9">
      <w:pPr>
        <w:jc w:val="both"/>
        <w:rPr>
          <w:rFonts w:ascii="Garamond" w:hAnsi="Garamond"/>
          <w:sz w:val="28"/>
          <w:szCs w:val="28"/>
        </w:rPr>
      </w:pPr>
    </w:p>
    <w:p w14:paraId="6BD3DC84" w14:textId="3A8FACF5" w:rsidR="001F236A" w:rsidRDefault="001F236A" w:rsidP="001F236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“In questi mesi</w:t>
      </w:r>
      <w:r w:rsidR="006B3B98">
        <w:rPr>
          <w:rFonts w:ascii="Garamond" w:hAnsi="Garamond"/>
          <w:sz w:val="28"/>
          <w:szCs w:val="28"/>
        </w:rPr>
        <w:t xml:space="preserve"> – ha spiegato l’Amministratore Delegato di Anas </w:t>
      </w:r>
      <w:r w:rsidR="006B3B98" w:rsidRPr="006B3B98">
        <w:rPr>
          <w:rFonts w:ascii="Garamond" w:hAnsi="Garamond"/>
          <w:b/>
          <w:bCs/>
          <w:sz w:val="28"/>
          <w:szCs w:val="28"/>
        </w:rPr>
        <w:t>Aldo Isi</w:t>
      </w:r>
      <w:r w:rsidR="006B3B98">
        <w:rPr>
          <w:rFonts w:ascii="Garamond" w:hAnsi="Garamond"/>
          <w:sz w:val="28"/>
          <w:szCs w:val="28"/>
        </w:rPr>
        <w:t xml:space="preserve"> - </w:t>
      </w:r>
      <w:r>
        <w:rPr>
          <w:rFonts w:ascii="Garamond" w:hAnsi="Garamond"/>
          <w:sz w:val="28"/>
          <w:szCs w:val="28"/>
        </w:rPr>
        <w:t xml:space="preserve">abbiamo </w:t>
      </w:r>
      <w:r w:rsidR="006B3B98">
        <w:rPr>
          <w:rFonts w:ascii="Garamond" w:hAnsi="Garamond"/>
          <w:sz w:val="28"/>
          <w:szCs w:val="28"/>
        </w:rPr>
        <w:t>messo in campo un presidio h24</w:t>
      </w:r>
      <w:r>
        <w:rPr>
          <w:rFonts w:ascii="Garamond" w:hAnsi="Garamond"/>
          <w:sz w:val="28"/>
          <w:szCs w:val="28"/>
        </w:rPr>
        <w:t xml:space="preserve"> </w:t>
      </w:r>
      <w:r w:rsidR="006B3B98">
        <w:rPr>
          <w:rFonts w:ascii="Garamond" w:hAnsi="Garamond"/>
          <w:sz w:val="28"/>
          <w:szCs w:val="28"/>
        </w:rPr>
        <w:t>del</w:t>
      </w:r>
      <w:r>
        <w:rPr>
          <w:rFonts w:ascii="Garamond" w:hAnsi="Garamond"/>
          <w:sz w:val="28"/>
          <w:szCs w:val="28"/>
        </w:rPr>
        <w:t>la</w:t>
      </w:r>
      <w:r w:rsidR="006B3B9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rete</w:t>
      </w:r>
      <w:r w:rsidR="006B3B98">
        <w:rPr>
          <w:rFonts w:ascii="Garamond" w:hAnsi="Garamond"/>
          <w:sz w:val="28"/>
          <w:szCs w:val="28"/>
        </w:rPr>
        <w:t xml:space="preserve"> stradale</w:t>
      </w:r>
      <w:r>
        <w:rPr>
          <w:rFonts w:ascii="Garamond" w:hAnsi="Garamond"/>
          <w:sz w:val="28"/>
          <w:szCs w:val="28"/>
        </w:rPr>
        <w:t xml:space="preserve"> che ci ha permesso di intervenire tempestivamente in caso di precipitazioni nevos</w:t>
      </w:r>
      <w:r w:rsidR="00F117E5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 xml:space="preserve"> e maltempo</w:t>
      </w:r>
      <w:r w:rsidR="006B3B98">
        <w:rPr>
          <w:rFonts w:ascii="Garamond" w:hAnsi="Garamond"/>
          <w:sz w:val="28"/>
          <w:szCs w:val="28"/>
        </w:rPr>
        <w:t xml:space="preserve"> garantendo al contempo l’accessibilità </w:t>
      </w:r>
      <w:r w:rsidR="00E1342B">
        <w:rPr>
          <w:rFonts w:ascii="Garamond" w:hAnsi="Garamond"/>
          <w:sz w:val="28"/>
          <w:szCs w:val="28"/>
        </w:rPr>
        <w:t>e la sicurezza degli automobilisti</w:t>
      </w:r>
      <w:r>
        <w:rPr>
          <w:rFonts w:ascii="Garamond" w:hAnsi="Garamond"/>
          <w:sz w:val="28"/>
          <w:szCs w:val="28"/>
        </w:rPr>
        <w:t xml:space="preserve">. </w:t>
      </w:r>
      <w:r w:rsidR="00E1342B">
        <w:rPr>
          <w:rFonts w:ascii="Garamond" w:hAnsi="Garamond"/>
          <w:sz w:val="28"/>
          <w:szCs w:val="28"/>
        </w:rPr>
        <w:t xml:space="preserve">Un risultato possibile grazie all’impegno di oltre </w:t>
      </w:r>
      <w:r w:rsidR="00B96169">
        <w:rPr>
          <w:rFonts w:ascii="Garamond" w:hAnsi="Garamond"/>
          <w:sz w:val="28"/>
          <w:szCs w:val="28"/>
        </w:rPr>
        <w:t>1400</w:t>
      </w:r>
      <w:r w:rsidR="00E1342B">
        <w:rPr>
          <w:rFonts w:ascii="Garamond" w:hAnsi="Garamond"/>
          <w:sz w:val="28"/>
          <w:szCs w:val="28"/>
        </w:rPr>
        <w:t xml:space="preserve"> </w:t>
      </w:r>
      <w:r w:rsidR="00B96169">
        <w:rPr>
          <w:rFonts w:ascii="Garamond" w:hAnsi="Garamond"/>
          <w:sz w:val="28"/>
          <w:szCs w:val="28"/>
        </w:rPr>
        <w:t>persone</w:t>
      </w:r>
      <w:r w:rsidR="00E1342B">
        <w:rPr>
          <w:rFonts w:ascii="Garamond" w:hAnsi="Garamond"/>
          <w:sz w:val="28"/>
          <w:szCs w:val="28"/>
        </w:rPr>
        <w:t xml:space="preserve">, al servizio del territorio”. </w:t>
      </w:r>
    </w:p>
    <w:p w14:paraId="5769E732" w14:textId="262A3790" w:rsidR="001F236A" w:rsidRDefault="001F236A" w:rsidP="00BA5AC9">
      <w:pPr>
        <w:jc w:val="both"/>
        <w:rPr>
          <w:rFonts w:ascii="Garamond" w:hAnsi="Garamond"/>
          <w:sz w:val="28"/>
          <w:szCs w:val="28"/>
        </w:rPr>
      </w:pPr>
    </w:p>
    <w:p w14:paraId="02F7440E" w14:textId="0EF7DAF3" w:rsidR="00BA5AC9" w:rsidRDefault="00E55604" w:rsidP="00BA5A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Tra le misure messe in atto</w:t>
      </w:r>
      <w:r w:rsidR="004A4785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l’obbligo per i veicoli a motore di essere muniti di pneumatici inve</w:t>
      </w:r>
      <w:r w:rsidR="002713FE">
        <w:rPr>
          <w:rFonts w:ascii="Garamond" w:hAnsi="Garamond"/>
          <w:sz w:val="28"/>
          <w:szCs w:val="28"/>
        </w:rPr>
        <w:t>r</w:t>
      </w:r>
      <w:r>
        <w:rPr>
          <w:rFonts w:ascii="Garamond" w:hAnsi="Garamond"/>
          <w:sz w:val="28"/>
          <w:szCs w:val="28"/>
        </w:rPr>
        <w:t>nali o catene a bordo, e la prescrizione attraverso ordinanze, di limitazioni al traffico in caso di condizioni meteo particolarmente avverse.</w:t>
      </w:r>
    </w:p>
    <w:p w14:paraId="3D1CD29C" w14:textId="072B2652" w:rsidR="00BA5AC9" w:rsidRDefault="00BA5AC9" w:rsidP="00BA5AC9">
      <w:pPr>
        <w:jc w:val="both"/>
        <w:rPr>
          <w:rFonts w:ascii="Garamond" w:hAnsi="Garamond"/>
          <w:sz w:val="28"/>
          <w:szCs w:val="28"/>
        </w:rPr>
      </w:pPr>
    </w:p>
    <w:p w14:paraId="3EEBB723" w14:textId="4F6DED93" w:rsidR="00E55604" w:rsidRDefault="00E55604" w:rsidP="00E5560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dettaglio</w:t>
      </w:r>
      <w:r w:rsidR="00FC4945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sono </w:t>
      </w:r>
      <w:r w:rsidRPr="00E55604">
        <w:rPr>
          <w:rFonts w:ascii="Garamond" w:hAnsi="Garamond"/>
          <w:sz w:val="28"/>
          <w:szCs w:val="28"/>
        </w:rPr>
        <w:t>stati realizzati 11</w:t>
      </w:r>
      <w:r>
        <w:rPr>
          <w:rFonts w:ascii="Garamond" w:hAnsi="Garamond"/>
          <w:sz w:val="28"/>
          <w:szCs w:val="28"/>
        </w:rPr>
        <w:t>.</w:t>
      </w:r>
      <w:r w:rsidRPr="00E55604">
        <w:rPr>
          <w:rFonts w:ascii="Garamond" w:hAnsi="Garamond"/>
          <w:sz w:val="28"/>
          <w:szCs w:val="28"/>
        </w:rPr>
        <w:t xml:space="preserve">034 interventi preventivi </w:t>
      </w:r>
      <w:r>
        <w:rPr>
          <w:rFonts w:ascii="Garamond" w:hAnsi="Garamond"/>
          <w:sz w:val="28"/>
          <w:szCs w:val="28"/>
        </w:rPr>
        <w:t xml:space="preserve">di </w:t>
      </w:r>
      <w:r w:rsidRPr="00E55604">
        <w:rPr>
          <w:rFonts w:ascii="Garamond" w:hAnsi="Garamond"/>
          <w:sz w:val="28"/>
          <w:szCs w:val="28"/>
        </w:rPr>
        <w:t xml:space="preserve">spargimento sale per </w:t>
      </w:r>
      <w:r>
        <w:rPr>
          <w:rFonts w:ascii="Garamond" w:hAnsi="Garamond"/>
          <w:sz w:val="28"/>
          <w:szCs w:val="28"/>
        </w:rPr>
        <w:t xml:space="preserve">contrastare </w:t>
      </w:r>
      <w:r w:rsidRPr="00E55604">
        <w:rPr>
          <w:rFonts w:ascii="Garamond" w:hAnsi="Garamond"/>
          <w:sz w:val="28"/>
          <w:szCs w:val="28"/>
        </w:rPr>
        <w:t xml:space="preserve">fenomeni </w:t>
      </w:r>
      <w:r w:rsidR="005022D6">
        <w:rPr>
          <w:rFonts w:ascii="Garamond" w:hAnsi="Garamond"/>
          <w:sz w:val="28"/>
          <w:szCs w:val="28"/>
        </w:rPr>
        <w:t xml:space="preserve">di </w:t>
      </w:r>
      <w:r w:rsidRPr="00E55604">
        <w:rPr>
          <w:rFonts w:ascii="Garamond" w:hAnsi="Garamond"/>
          <w:sz w:val="28"/>
          <w:szCs w:val="28"/>
        </w:rPr>
        <w:t>gelicidio e 1</w:t>
      </w:r>
      <w:r w:rsidR="005022D6">
        <w:rPr>
          <w:rFonts w:ascii="Garamond" w:hAnsi="Garamond"/>
          <w:sz w:val="28"/>
          <w:szCs w:val="28"/>
        </w:rPr>
        <w:t>.</w:t>
      </w:r>
      <w:r w:rsidRPr="00E55604">
        <w:rPr>
          <w:rFonts w:ascii="Garamond" w:hAnsi="Garamond"/>
          <w:sz w:val="28"/>
          <w:szCs w:val="28"/>
        </w:rPr>
        <w:t xml:space="preserve">118 interventi </w:t>
      </w:r>
      <w:r w:rsidR="005022D6">
        <w:rPr>
          <w:rFonts w:ascii="Garamond" w:hAnsi="Garamond"/>
          <w:sz w:val="28"/>
          <w:szCs w:val="28"/>
        </w:rPr>
        <w:t xml:space="preserve">di </w:t>
      </w:r>
      <w:r w:rsidRPr="00E55604">
        <w:rPr>
          <w:rFonts w:ascii="Garamond" w:hAnsi="Garamond"/>
          <w:sz w:val="28"/>
          <w:szCs w:val="28"/>
        </w:rPr>
        <w:t xml:space="preserve">sgombro </w:t>
      </w:r>
      <w:r w:rsidR="005022D6">
        <w:rPr>
          <w:rFonts w:ascii="Garamond" w:hAnsi="Garamond"/>
          <w:sz w:val="28"/>
          <w:szCs w:val="28"/>
        </w:rPr>
        <w:t>della neve dal piano viabile</w:t>
      </w:r>
      <w:r w:rsidR="006E241A">
        <w:rPr>
          <w:rFonts w:ascii="Garamond" w:hAnsi="Garamond"/>
          <w:sz w:val="28"/>
          <w:szCs w:val="28"/>
        </w:rPr>
        <w:t>.</w:t>
      </w:r>
      <w:r w:rsidR="00FC4945">
        <w:rPr>
          <w:rFonts w:ascii="Garamond" w:hAnsi="Garamond"/>
          <w:sz w:val="28"/>
          <w:szCs w:val="28"/>
        </w:rPr>
        <w:t xml:space="preserve"> L</w:t>
      </w:r>
      <w:r w:rsidR="005022D6">
        <w:rPr>
          <w:rFonts w:ascii="Garamond" w:hAnsi="Garamond"/>
          <w:sz w:val="28"/>
          <w:szCs w:val="28"/>
        </w:rPr>
        <w:t>e operazioni hanno impegna</w:t>
      </w:r>
      <w:r w:rsidR="004A4785">
        <w:rPr>
          <w:rFonts w:ascii="Garamond" w:hAnsi="Garamond"/>
          <w:sz w:val="28"/>
          <w:szCs w:val="28"/>
        </w:rPr>
        <w:t xml:space="preserve">to 1.400 </w:t>
      </w:r>
      <w:r w:rsidRPr="00E55604">
        <w:rPr>
          <w:rFonts w:ascii="Garamond" w:hAnsi="Garamond"/>
          <w:sz w:val="28"/>
          <w:szCs w:val="28"/>
        </w:rPr>
        <w:t xml:space="preserve">risorse interne </w:t>
      </w:r>
      <w:r w:rsidRPr="00E55604">
        <w:rPr>
          <w:rFonts w:ascii="Garamond" w:hAnsi="Garamond"/>
          <w:sz w:val="28"/>
          <w:szCs w:val="28"/>
        </w:rPr>
        <w:lastRenderedPageBreak/>
        <w:t>e 670 mezzi Anas</w:t>
      </w:r>
      <w:r w:rsidR="004A4785">
        <w:rPr>
          <w:rFonts w:ascii="Garamond" w:hAnsi="Garamond"/>
          <w:sz w:val="28"/>
          <w:szCs w:val="28"/>
        </w:rPr>
        <w:t xml:space="preserve"> </w:t>
      </w:r>
      <w:r w:rsidR="00B96169">
        <w:rPr>
          <w:rFonts w:ascii="Garamond" w:hAnsi="Garamond"/>
          <w:sz w:val="28"/>
          <w:szCs w:val="28"/>
        </w:rPr>
        <w:t>(</w:t>
      </w:r>
      <w:r w:rsidRPr="00E55604">
        <w:rPr>
          <w:rFonts w:ascii="Garamond" w:hAnsi="Garamond"/>
          <w:sz w:val="28"/>
          <w:szCs w:val="28"/>
        </w:rPr>
        <w:t>di</w:t>
      </w:r>
      <w:r w:rsidR="00B96169">
        <w:rPr>
          <w:rFonts w:ascii="Garamond" w:hAnsi="Garamond"/>
          <w:sz w:val="28"/>
          <w:szCs w:val="28"/>
        </w:rPr>
        <w:t xml:space="preserve"> questi, </w:t>
      </w:r>
      <w:r w:rsidRPr="00E55604">
        <w:rPr>
          <w:rFonts w:ascii="Garamond" w:hAnsi="Garamond"/>
          <w:sz w:val="28"/>
          <w:szCs w:val="28"/>
        </w:rPr>
        <w:t>97 turbine fresa-neve</w:t>
      </w:r>
      <w:r w:rsidR="00B96169">
        <w:rPr>
          <w:rFonts w:ascii="Garamond" w:hAnsi="Garamond"/>
          <w:sz w:val="28"/>
          <w:szCs w:val="28"/>
        </w:rPr>
        <w:t>)</w:t>
      </w:r>
      <w:r w:rsidRPr="00E55604">
        <w:rPr>
          <w:rFonts w:ascii="Garamond" w:hAnsi="Garamond"/>
          <w:sz w:val="28"/>
          <w:szCs w:val="28"/>
        </w:rPr>
        <w:t xml:space="preserve"> oltre a 1600 mezzi </w:t>
      </w:r>
      <w:r w:rsidR="004A4785">
        <w:rPr>
          <w:rFonts w:ascii="Garamond" w:hAnsi="Garamond"/>
          <w:sz w:val="28"/>
          <w:szCs w:val="28"/>
        </w:rPr>
        <w:t xml:space="preserve">di operatori </w:t>
      </w:r>
      <w:r w:rsidRPr="00E55604">
        <w:rPr>
          <w:rFonts w:ascii="Garamond" w:hAnsi="Garamond"/>
          <w:sz w:val="28"/>
          <w:szCs w:val="28"/>
        </w:rPr>
        <w:t>esterni</w:t>
      </w:r>
      <w:r w:rsidR="004A4785">
        <w:rPr>
          <w:rFonts w:ascii="Garamond" w:hAnsi="Garamond"/>
          <w:sz w:val="28"/>
          <w:szCs w:val="28"/>
        </w:rPr>
        <w:t>,</w:t>
      </w:r>
      <w:r w:rsidR="00B96169">
        <w:rPr>
          <w:rFonts w:ascii="Garamond" w:hAnsi="Garamond"/>
          <w:sz w:val="28"/>
          <w:szCs w:val="28"/>
        </w:rPr>
        <w:t xml:space="preserve"> di cui </w:t>
      </w:r>
      <w:r w:rsidRPr="00E55604">
        <w:rPr>
          <w:rFonts w:ascii="Garamond" w:hAnsi="Garamond"/>
          <w:sz w:val="28"/>
          <w:szCs w:val="28"/>
        </w:rPr>
        <w:t>14 turbine fresa-neve</w:t>
      </w:r>
      <w:r w:rsidR="004A4785">
        <w:rPr>
          <w:rFonts w:ascii="Garamond" w:hAnsi="Garamond"/>
          <w:sz w:val="28"/>
          <w:szCs w:val="28"/>
        </w:rPr>
        <w:t>.</w:t>
      </w:r>
    </w:p>
    <w:p w14:paraId="466230DD" w14:textId="77777777" w:rsidR="00FC4945" w:rsidRDefault="00FC4945" w:rsidP="00B96169">
      <w:pPr>
        <w:jc w:val="both"/>
        <w:rPr>
          <w:rFonts w:ascii="Garamond" w:hAnsi="Garamond"/>
          <w:sz w:val="28"/>
          <w:szCs w:val="28"/>
        </w:rPr>
      </w:pPr>
    </w:p>
    <w:p w14:paraId="25E2AB90" w14:textId="3A1EB067" w:rsidR="0036483B" w:rsidRDefault="004A4785" w:rsidP="00B9616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</w:t>
      </w:r>
      <w:r w:rsidR="00E55604" w:rsidRPr="00E55604">
        <w:rPr>
          <w:rFonts w:ascii="Garamond" w:hAnsi="Garamond"/>
          <w:sz w:val="28"/>
          <w:szCs w:val="28"/>
        </w:rPr>
        <w:t>e strade in gestione che hanno richiesto più interventi</w:t>
      </w:r>
      <w:r>
        <w:rPr>
          <w:rFonts w:ascii="Garamond" w:hAnsi="Garamond"/>
          <w:sz w:val="28"/>
          <w:szCs w:val="28"/>
        </w:rPr>
        <w:t xml:space="preserve">, </w:t>
      </w:r>
      <w:r w:rsidR="00E55604" w:rsidRPr="00E55604">
        <w:rPr>
          <w:rFonts w:ascii="Garamond" w:hAnsi="Garamond"/>
          <w:sz w:val="28"/>
          <w:szCs w:val="28"/>
        </w:rPr>
        <w:t>almeno 100 nella stagione invernale 23/2</w:t>
      </w:r>
      <w:r>
        <w:rPr>
          <w:rFonts w:ascii="Garamond" w:hAnsi="Garamond"/>
          <w:sz w:val="28"/>
          <w:szCs w:val="28"/>
        </w:rPr>
        <w:t xml:space="preserve">4, </w:t>
      </w:r>
      <w:r w:rsidR="00B96169">
        <w:rPr>
          <w:rFonts w:ascii="Garamond" w:hAnsi="Garamond"/>
          <w:sz w:val="28"/>
          <w:szCs w:val="28"/>
        </w:rPr>
        <w:t>sono</w:t>
      </w:r>
      <w:r w:rsidR="00E55604" w:rsidRPr="00E55604">
        <w:rPr>
          <w:rFonts w:ascii="Garamond" w:hAnsi="Garamond"/>
          <w:sz w:val="28"/>
          <w:szCs w:val="28"/>
        </w:rPr>
        <w:t xml:space="preserve"> state:</w:t>
      </w:r>
    </w:p>
    <w:p w14:paraId="2B8326C2" w14:textId="1ECB6F03" w:rsidR="004A4785" w:rsidRDefault="004A4785" w:rsidP="00E55604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49495B66" w14:textId="77777777" w:rsidR="00FC4945" w:rsidRPr="006957DF" w:rsidRDefault="00FC4945" w:rsidP="00FC4945">
      <w:pPr>
        <w:jc w:val="both"/>
        <w:rPr>
          <w:rFonts w:ascii="Garamond" w:hAnsi="Garamond"/>
          <w:sz w:val="28"/>
          <w:szCs w:val="28"/>
        </w:rPr>
      </w:pPr>
      <w:r w:rsidRPr="006957DF">
        <w:rPr>
          <w:rFonts w:ascii="Garamond" w:hAnsi="Garamond"/>
          <w:sz w:val="28"/>
          <w:szCs w:val="28"/>
        </w:rPr>
        <w:t>A2  Autostrada Del Mediterraneo</w:t>
      </w:r>
    </w:p>
    <w:p w14:paraId="1E443B7D" w14:textId="2AFFD711" w:rsidR="00FC4945" w:rsidRPr="006957DF" w:rsidRDefault="002163D5" w:rsidP="00FC4945">
      <w:pPr>
        <w:jc w:val="both"/>
        <w:rPr>
          <w:rFonts w:ascii="Garamond" w:hAnsi="Garamond"/>
          <w:sz w:val="28"/>
          <w:szCs w:val="28"/>
        </w:rPr>
      </w:pPr>
      <w:bookmarkStart w:id="0" w:name="_Hlk164071401"/>
      <w:r>
        <w:rPr>
          <w:rFonts w:ascii="Garamond" w:hAnsi="Garamond"/>
          <w:sz w:val="28"/>
          <w:szCs w:val="28"/>
        </w:rPr>
        <w:t xml:space="preserve">Statale </w:t>
      </w:r>
      <w:bookmarkEnd w:id="0"/>
      <w:r w:rsidR="00FC4945" w:rsidRPr="006957DF">
        <w:rPr>
          <w:rFonts w:ascii="Garamond" w:hAnsi="Garamond"/>
          <w:sz w:val="28"/>
          <w:szCs w:val="28"/>
        </w:rPr>
        <w:t xml:space="preserve"> 3</w:t>
      </w:r>
      <w:r>
        <w:rPr>
          <w:rFonts w:ascii="Garamond" w:hAnsi="Garamond"/>
          <w:sz w:val="28"/>
          <w:szCs w:val="28"/>
        </w:rPr>
        <w:t>b</w:t>
      </w:r>
      <w:r w:rsidR="00FC4945" w:rsidRPr="006957DF">
        <w:rPr>
          <w:rFonts w:ascii="Garamond" w:hAnsi="Garamond"/>
          <w:sz w:val="28"/>
          <w:szCs w:val="28"/>
        </w:rPr>
        <w:t>is Tiberina</w:t>
      </w:r>
    </w:p>
    <w:p w14:paraId="3AAADF4F" w14:textId="74D4A57A" w:rsidR="00FC4945" w:rsidRPr="006957DF" w:rsidRDefault="002163D5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Statale</w:t>
      </w:r>
      <w:r w:rsidR="00FC4945" w:rsidRPr="006957DF">
        <w:rPr>
          <w:rFonts w:ascii="Garamond" w:hAnsi="Garamond"/>
          <w:sz w:val="28"/>
          <w:szCs w:val="28"/>
        </w:rPr>
        <w:t xml:space="preserve"> 3 </w:t>
      </w:r>
      <w:r>
        <w:rPr>
          <w:rFonts w:ascii="Garamond" w:hAnsi="Garamond"/>
          <w:sz w:val="28"/>
          <w:szCs w:val="28"/>
        </w:rPr>
        <w:t>v</w:t>
      </w:r>
      <w:r w:rsidR="00FC4945" w:rsidRPr="006957DF">
        <w:rPr>
          <w:rFonts w:ascii="Garamond" w:hAnsi="Garamond"/>
          <w:sz w:val="28"/>
          <w:szCs w:val="28"/>
        </w:rPr>
        <w:t>ia Flaminia</w:t>
      </w:r>
    </w:p>
    <w:p w14:paraId="4845BCAE" w14:textId="6B90570C" w:rsidR="00FC4945" w:rsidRPr="006957DF" w:rsidRDefault="002163D5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Statale</w:t>
      </w:r>
      <w:r w:rsidR="00FC4945" w:rsidRPr="006957DF">
        <w:rPr>
          <w:rFonts w:ascii="Garamond" w:hAnsi="Garamond"/>
          <w:sz w:val="28"/>
          <w:szCs w:val="28"/>
        </w:rPr>
        <w:t xml:space="preserve"> 4 </w:t>
      </w:r>
      <w:r>
        <w:rPr>
          <w:rFonts w:ascii="Garamond" w:hAnsi="Garamond"/>
          <w:sz w:val="28"/>
          <w:szCs w:val="28"/>
        </w:rPr>
        <w:t>v</w:t>
      </w:r>
      <w:r w:rsidR="00FC4945" w:rsidRPr="006957DF">
        <w:rPr>
          <w:rFonts w:ascii="Garamond" w:hAnsi="Garamond"/>
          <w:sz w:val="28"/>
          <w:szCs w:val="28"/>
        </w:rPr>
        <w:t>ia Salaria</w:t>
      </w:r>
    </w:p>
    <w:p w14:paraId="36643707" w14:textId="76C17970" w:rsidR="00FC4945" w:rsidRPr="006957DF" w:rsidRDefault="002163D5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Statale</w:t>
      </w:r>
      <w:r w:rsidR="00FC4945" w:rsidRPr="006957DF">
        <w:rPr>
          <w:rFonts w:ascii="Garamond" w:hAnsi="Garamond"/>
          <w:sz w:val="28"/>
          <w:szCs w:val="28"/>
        </w:rPr>
        <w:t xml:space="preserve"> 12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>ell'</w:t>
      </w:r>
      <w:r>
        <w:rPr>
          <w:rFonts w:ascii="Garamond" w:hAnsi="Garamond"/>
          <w:sz w:val="28"/>
          <w:szCs w:val="28"/>
        </w:rPr>
        <w:t>A</w:t>
      </w:r>
      <w:r w:rsidR="00FC4945" w:rsidRPr="006957DF">
        <w:rPr>
          <w:rFonts w:ascii="Garamond" w:hAnsi="Garamond"/>
          <w:sz w:val="28"/>
          <w:szCs w:val="28"/>
        </w:rPr>
        <w:t xml:space="preserve">betone </w:t>
      </w:r>
      <w:r>
        <w:rPr>
          <w:rFonts w:ascii="Garamond" w:hAnsi="Garamond"/>
          <w:sz w:val="28"/>
          <w:szCs w:val="28"/>
        </w:rPr>
        <w:t>e</w:t>
      </w:r>
      <w:r w:rsidR="00FC4945" w:rsidRPr="006957D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>el Brennero</w:t>
      </w:r>
    </w:p>
    <w:p w14:paraId="3D9FDCE3" w14:textId="736D6FC2" w:rsidR="00FC4945" w:rsidRPr="006957DF" w:rsidRDefault="002163D5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Statale</w:t>
      </w:r>
      <w:r w:rsidR="00FC4945" w:rsidRPr="006957DF">
        <w:rPr>
          <w:rFonts w:ascii="Garamond" w:hAnsi="Garamond"/>
          <w:sz w:val="28"/>
          <w:szCs w:val="28"/>
        </w:rPr>
        <w:t xml:space="preserve"> 13 Pontebbana</w:t>
      </w:r>
    </w:p>
    <w:p w14:paraId="38E9C609" w14:textId="6F444F94" w:rsidR="00FC4945" w:rsidRPr="006957DF" w:rsidRDefault="002163D5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Statale</w:t>
      </w:r>
      <w:r w:rsidR="00FC4945" w:rsidRPr="006957DF">
        <w:rPr>
          <w:rFonts w:ascii="Garamond" w:hAnsi="Garamond"/>
          <w:sz w:val="28"/>
          <w:szCs w:val="28"/>
        </w:rPr>
        <w:t xml:space="preserve"> 17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>ell'</w:t>
      </w:r>
      <w:r>
        <w:rPr>
          <w:rFonts w:ascii="Garamond" w:hAnsi="Garamond"/>
          <w:sz w:val="28"/>
          <w:szCs w:val="28"/>
        </w:rPr>
        <w:t>A</w:t>
      </w:r>
      <w:r w:rsidR="00FC4945" w:rsidRPr="006957DF">
        <w:rPr>
          <w:rFonts w:ascii="Garamond" w:hAnsi="Garamond"/>
          <w:sz w:val="28"/>
          <w:szCs w:val="28"/>
        </w:rPr>
        <w:t xml:space="preserve">ppennino Abruzzese </w:t>
      </w:r>
      <w:r>
        <w:rPr>
          <w:rFonts w:ascii="Garamond" w:hAnsi="Garamond"/>
          <w:sz w:val="28"/>
          <w:szCs w:val="28"/>
        </w:rPr>
        <w:t>e</w:t>
      </w:r>
      <w:r w:rsidR="00FC4945" w:rsidRPr="006957DF">
        <w:rPr>
          <w:rFonts w:ascii="Garamond" w:hAnsi="Garamond"/>
          <w:sz w:val="28"/>
          <w:szCs w:val="28"/>
        </w:rPr>
        <w:t xml:space="preserve"> Appulo Sannitico</w:t>
      </w:r>
    </w:p>
    <w:p w14:paraId="7B5F0B60" w14:textId="72065E91" w:rsidR="00FC4945" w:rsidRPr="006957DF" w:rsidRDefault="002163D5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Statale</w:t>
      </w:r>
      <w:r w:rsidR="00FC4945" w:rsidRPr="006957DF">
        <w:rPr>
          <w:rFonts w:ascii="Garamond" w:hAnsi="Garamond"/>
          <w:sz w:val="28"/>
          <w:szCs w:val="28"/>
        </w:rPr>
        <w:t xml:space="preserve"> 24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>el Monginevro</w:t>
      </w:r>
    </w:p>
    <w:p w14:paraId="0844665A" w14:textId="67C3B759" w:rsidR="00FC4945" w:rsidRPr="006957DF" w:rsidRDefault="002163D5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Statale</w:t>
      </w:r>
      <w:r w:rsidR="00FC4945" w:rsidRPr="006957DF">
        <w:rPr>
          <w:rFonts w:ascii="Garamond" w:hAnsi="Garamond"/>
          <w:sz w:val="28"/>
          <w:szCs w:val="28"/>
        </w:rPr>
        <w:t xml:space="preserve"> 27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>el Gran San Bernardo</w:t>
      </w:r>
    </w:p>
    <w:p w14:paraId="43174391" w14:textId="476B1B91" w:rsidR="00FC4945" w:rsidRPr="006957DF" w:rsidRDefault="002163D5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Statale</w:t>
      </w:r>
      <w:r w:rsidR="00FC4945" w:rsidRPr="006957DF">
        <w:rPr>
          <w:rFonts w:ascii="Garamond" w:hAnsi="Garamond"/>
          <w:sz w:val="28"/>
          <w:szCs w:val="28"/>
        </w:rPr>
        <w:t xml:space="preserve"> 36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 xml:space="preserve">el Lago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 xml:space="preserve">i Como </w:t>
      </w:r>
      <w:r>
        <w:rPr>
          <w:rFonts w:ascii="Garamond" w:hAnsi="Garamond"/>
          <w:sz w:val="28"/>
          <w:szCs w:val="28"/>
        </w:rPr>
        <w:t>e</w:t>
      </w:r>
      <w:r w:rsidR="00FC4945" w:rsidRPr="006957D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>ello Spluga</w:t>
      </w:r>
    </w:p>
    <w:p w14:paraId="6E87E658" w14:textId="5FDA02F4" w:rsidR="00FC4945" w:rsidRPr="006957DF" w:rsidRDefault="002163D5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Statale</w:t>
      </w:r>
      <w:r w:rsidR="00FC4945" w:rsidRPr="006957DF">
        <w:rPr>
          <w:rFonts w:ascii="Garamond" w:hAnsi="Garamond"/>
          <w:sz w:val="28"/>
          <w:szCs w:val="28"/>
        </w:rPr>
        <w:t xml:space="preserve"> 39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 xml:space="preserve">el Passo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>i Aprica</w:t>
      </w:r>
    </w:p>
    <w:p w14:paraId="6E9CA18C" w14:textId="4D47946D" w:rsidR="00FC4945" w:rsidRPr="006957DF" w:rsidRDefault="002163D5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Statale</w:t>
      </w:r>
      <w:r w:rsidR="00FC4945" w:rsidRPr="006957DF">
        <w:rPr>
          <w:rFonts w:ascii="Garamond" w:hAnsi="Garamond"/>
          <w:sz w:val="28"/>
          <w:szCs w:val="28"/>
        </w:rPr>
        <w:t xml:space="preserve"> 51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>i Alemagna</w:t>
      </w:r>
    </w:p>
    <w:p w14:paraId="0C09854B" w14:textId="4A3981EA" w:rsidR="004E3BA3" w:rsidRPr="006957DF" w:rsidRDefault="004E3BA3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Statale </w:t>
      </w:r>
      <w:r w:rsidR="002163D5">
        <w:rPr>
          <w:rFonts w:ascii="Garamond" w:hAnsi="Garamond"/>
          <w:sz w:val="28"/>
          <w:szCs w:val="28"/>
        </w:rPr>
        <w:t xml:space="preserve">52 e </w:t>
      </w:r>
      <w:r w:rsidR="00FC4945" w:rsidRPr="006957DF">
        <w:rPr>
          <w:rFonts w:ascii="Garamond" w:hAnsi="Garamond"/>
          <w:sz w:val="28"/>
          <w:szCs w:val="28"/>
        </w:rPr>
        <w:t>52</w:t>
      </w:r>
      <w:r w:rsidR="002163D5">
        <w:rPr>
          <w:rFonts w:ascii="Garamond" w:hAnsi="Garamond"/>
          <w:sz w:val="28"/>
          <w:szCs w:val="28"/>
        </w:rPr>
        <w:t>b</w:t>
      </w:r>
      <w:r w:rsidR="00FC4945" w:rsidRPr="006957DF">
        <w:rPr>
          <w:rFonts w:ascii="Garamond" w:hAnsi="Garamond"/>
          <w:sz w:val="28"/>
          <w:szCs w:val="28"/>
        </w:rPr>
        <w:t>is Carnica</w:t>
      </w:r>
    </w:p>
    <w:p w14:paraId="447CEEC4" w14:textId="31297979" w:rsidR="00FC4945" w:rsidRPr="006957DF" w:rsidRDefault="004E3BA3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Statale </w:t>
      </w:r>
      <w:r w:rsidR="00FC4945" w:rsidRPr="006957DF">
        <w:rPr>
          <w:rFonts w:ascii="Garamond" w:hAnsi="Garamond"/>
          <w:sz w:val="28"/>
          <w:szCs w:val="28"/>
        </w:rPr>
        <w:t xml:space="preserve">73 Bis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>i Bocca Trabaria</w:t>
      </w:r>
    </w:p>
    <w:p w14:paraId="07E09FC3" w14:textId="705B5A48" w:rsidR="00FC4945" w:rsidRPr="006957DF" w:rsidRDefault="004E3BA3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Statale</w:t>
      </w:r>
      <w:r w:rsidR="00FC4945" w:rsidRPr="006957DF">
        <w:rPr>
          <w:rFonts w:ascii="Garamond" w:hAnsi="Garamond"/>
          <w:sz w:val="28"/>
          <w:szCs w:val="28"/>
        </w:rPr>
        <w:t xml:space="preserve"> 83 </w:t>
      </w:r>
      <w:r w:rsidR="002163D5">
        <w:rPr>
          <w:rFonts w:ascii="Garamond" w:hAnsi="Garamond"/>
          <w:sz w:val="28"/>
          <w:szCs w:val="28"/>
        </w:rPr>
        <w:t>M</w:t>
      </w:r>
      <w:r w:rsidR="00FC4945" w:rsidRPr="006957DF">
        <w:rPr>
          <w:rFonts w:ascii="Garamond" w:hAnsi="Garamond"/>
          <w:sz w:val="28"/>
          <w:szCs w:val="28"/>
        </w:rPr>
        <w:t>arsicana</w:t>
      </w:r>
    </w:p>
    <w:p w14:paraId="4F5DA50D" w14:textId="1541770C" w:rsidR="00FC4945" w:rsidRPr="006957DF" w:rsidRDefault="004E3BA3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Statale</w:t>
      </w:r>
      <w:r w:rsidR="00FC4945" w:rsidRPr="006957DF">
        <w:rPr>
          <w:rFonts w:ascii="Garamond" w:hAnsi="Garamond"/>
          <w:sz w:val="28"/>
          <w:szCs w:val="28"/>
        </w:rPr>
        <w:t xml:space="preserve"> 85 Venafrana</w:t>
      </w:r>
    </w:p>
    <w:p w14:paraId="5691B9D0" w14:textId="2265ED6B" w:rsidR="00FC4945" w:rsidRPr="006957DF" w:rsidRDefault="004E3BA3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Statale</w:t>
      </w:r>
      <w:r w:rsidR="00FC4945" w:rsidRPr="006957DF">
        <w:rPr>
          <w:rFonts w:ascii="Garamond" w:hAnsi="Garamond"/>
          <w:sz w:val="28"/>
          <w:szCs w:val="28"/>
        </w:rPr>
        <w:t xml:space="preserve"> 87 Sannitica</w:t>
      </w:r>
    </w:p>
    <w:p w14:paraId="2F925574" w14:textId="7281AC82" w:rsidR="00FC4945" w:rsidRPr="006957DF" w:rsidRDefault="004E3BA3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Statale </w:t>
      </w:r>
      <w:r w:rsidR="00FC4945" w:rsidRPr="006957DF">
        <w:rPr>
          <w:rFonts w:ascii="Garamond" w:hAnsi="Garamond"/>
          <w:sz w:val="28"/>
          <w:szCs w:val="28"/>
        </w:rPr>
        <w:t>107 Silana Crotonese</w:t>
      </w:r>
    </w:p>
    <w:p w14:paraId="1BE50468" w14:textId="0F71C7E6" w:rsidR="00FC4945" w:rsidRPr="006957DF" w:rsidRDefault="004E3BA3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Statale</w:t>
      </w:r>
      <w:r w:rsidR="00FC4945" w:rsidRPr="006957DF">
        <w:rPr>
          <w:rFonts w:ascii="Garamond" w:hAnsi="Garamond"/>
          <w:sz w:val="28"/>
          <w:szCs w:val="28"/>
        </w:rPr>
        <w:t xml:space="preserve"> 108</w:t>
      </w:r>
      <w:r>
        <w:rPr>
          <w:rFonts w:ascii="Garamond" w:hAnsi="Garamond"/>
          <w:sz w:val="28"/>
          <w:szCs w:val="28"/>
        </w:rPr>
        <w:t>b</w:t>
      </w:r>
      <w:r w:rsidR="00FC4945" w:rsidRPr="006957DF">
        <w:rPr>
          <w:rFonts w:ascii="Garamond" w:hAnsi="Garamond"/>
          <w:sz w:val="28"/>
          <w:szCs w:val="28"/>
        </w:rPr>
        <w:t xml:space="preserve">is Silana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>i Cariati</w:t>
      </w:r>
    </w:p>
    <w:p w14:paraId="3BE6C546" w14:textId="1600B500" w:rsidR="00FC4945" w:rsidRPr="006957DF" w:rsidRDefault="004E3BA3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Statale </w:t>
      </w:r>
      <w:r w:rsidR="00FC4945" w:rsidRPr="006957DF">
        <w:rPr>
          <w:rFonts w:ascii="Garamond" w:hAnsi="Garamond"/>
          <w:sz w:val="28"/>
          <w:szCs w:val="28"/>
        </w:rPr>
        <w:t xml:space="preserve">177 Silana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>i Rossano</w:t>
      </w:r>
    </w:p>
    <w:p w14:paraId="1F2AF0D0" w14:textId="1DFA4124" w:rsidR="00FC4945" w:rsidRPr="006957DF" w:rsidRDefault="004E3BA3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Statale</w:t>
      </w:r>
      <w:r w:rsidR="00FC4945" w:rsidRPr="006957DF">
        <w:rPr>
          <w:rFonts w:ascii="Garamond" w:hAnsi="Garamond"/>
          <w:sz w:val="28"/>
          <w:szCs w:val="28"/>
        </w:rPr>
        <w:t xml:space="preserve"> 470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 xml:space="preserve">ella Valle Brembana </w:t>
      </w:r>
      <w:r>
        <w:rPr>
          <w:rFonts w:ascii="Garamond" w:hAnsi="Garamond"/>
          <w:sz w:val="28"/>
          <w:szCs w:val="28"/>
        </w:rPr>
        <w:t>e</w:t>
      </w:r>
      <w:r w:rsidR="00FC4945" w:rsidRPr="006957D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>el Passo San Marco</w:t>
      </w:r>
    </w:p>
    <w:p w14:paraId="4D6521FF" w14:textId="6C4E6847" w:rsidR="00FC4945" w:rsidRPr="006957DF" w:rsidRDefault="004E3BA3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Statale </w:t>
      </w:r>
      <w:r w:rsidR="00FC4945" w:rsidRPr="006957DF">
        <w:rPr>
          <w:rFonts w:ascii="Garamond" w:hAnsi="Garamond"/>
          <w:sz w:val="28"/>
          <w:szCs w:val="28"/>
        </w:rPr>
        <w:t xml:space="preserve">650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>i Fondo Valle Trigno</w:t>
      </w:r>
    </w:p>
    <w:p w14:paraId="3BD60396" w14:textId="79A6438E" w:rsidR="00FC4945" w:rsidRPr="006957DF" w:rsidRDefault="004E3BA3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Statale</w:t>
      </w:r>
      <w:r w:rsidR="00FC4945" w:rsidRPr="006957DF">
        <w:rPr>
          <w:rFonts w:ascii="Garamond" w:hAnsi="Garamond"/>
          <w:sz w:val="28"/>
          <w:szCs w:val="28"/>
        </w:rPr>
        <w:t xml:space="preserve"> 654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>i Val Nure</w:t>
      </w:r>
    </w:p>
    <w:p w14:paraId="1C546411" w14:textId="4C6FA59C" w:rsidR="00FC4945" w:rsidRPr="006957DF" w:rsidRDefault="004E3BA3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Statale</w:t>
      </w:r>
      <w:r w:rsidR="00FC4945" w:rsidRPr="006957DF">
        <w:rPr>
          <w:rFonts w:ascii="Garamond" w:hAnsi="Garamond"/>
          <w:sz w:val="28"/>
          <w:szCs w:val="28"/>
        </w:rPr>
        <w:t xml:space="preserve"> 660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>i Acri</w:t>
      </w:r>
    </w:p>
    <w:p w14:paraId="6C8F9A18" w14:textId="654D7C04" w:rsidR="00FC4945" w:rsidRDefault="004E3BA3" w:rsidP="00FC494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Statale</w:t>
      </w:r>
      <w:r w:rsidR="00FC4945" w:rsidRPr="006957DF">
        <w:rPr>
          <w:rFonts w:ascii="Garamond" w:hAnsi="Garamond"/>
          <w:sz w:val="28"/>
          <w:szCs w:val="28"/>
        </w:rPr>
        <w:t xml:space="preserve"> 696 </w:t>
      </w:r>
      <w:r>
        <w:rPr>
          <w:rFonts w:ascii="Garamond" w:hAnsi="Garamond"/>
          <w:sz w:val="28"/>
          <w:szCs w:val="28"/>
        </w:rPr>
        <w:t>d</w:t>
      </w:r>
      <w:r w:rsidR="00FC4945" w:rsidRPr="006957DF">
        <w:rPr>
          <w:rFonts w:ascii="Garamond" w:hAnsi="Garamond"/>
          <w:sz w:val="28"/>
          <w:szCs w:val="28"/>
        </w:rPr>
        <w:t>el Parco Regionale Sirente - Velino</w:t>
      </w:r>
    </w:p>
    <w:p w14:paraId="7D6E955C" w14:textId="1664F15F" w:rsidR="0036483B" w:rsidRDefault="0036483B" w:rsidP="00E55604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3D60FC94" w14:textId="2534AF31" w:rsidR="00BA5AC9" w:rsidRPr="00FC4945" w:rsidRDefault="004A4785" w:rsidP="00BA5A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 la sicurezza dei viaggiatori</w:t>
      </w:r>
      <w:r w:rsidR="002163D5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infine, tutte le informazioni relative al</w:t>
      </w:r>
      <w:r w:rsidR="00096284"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>e condizioni meteo e di viabilità, insieme all’indicazione di interruzioni ed itinerari alternativi sono state veicolat</w:t>
      </w:r>
      <w:r w:rsidR="00F117E5">
        <w:rPr>
          <w:rFonts w:ascii="Garamond" w:hAnsi="Garamond"/>
          <w:sz w:val="28"/>
          <w:szCs w:val="28"/>
        </w:rPr>
        <w:t xml:space="preserve">e </w:t>
      </w:r>
      <w:r>
        <w:rPr>
          <w:rFonts w:ascii="Garamond" w:hAnsi="Garamond"/>
          <w:sz w:val="28"/>
          <w:szCs w:val="28"/>
        </w:rPr>
        <w:t>attraverso i canali istituzionali e social di Anas.</w:t>
      </w:r>
    </w:p>
    <w:sectPr w:rsidR="00BA5AC9" w:rsidRPr="00FC4945" w:rsidSect="00180A5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19" w:right="1418" w:bottom="1843" w:left="2268" w:header="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F331" w14:textId="77777777" w:rsidR="00417AF9" w:rsidRDefault="00417AF9">
      <w:r>
        <w:separator/>
      </w:r>
    </w:p>
  </w:endnote>
  <w:endnote w:type="continuationSeparator" w:id="0">
    <w:p w14:paraId="50B5C64D" w14:textId="77777777" w:rsidR="00417AF9" w:rsidRDefault="0041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9275" w14:textId="7483F0BA" w:rsidR="00665FF8" w:rsidRDefault="00665FF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4B6FC72" wp14:editId="6ACF56D9">
              <wp:simplePos x="0" y="0"/>
              <wp:positionH relativeFrom="page">
                <wp:posOffset>0</wp:posOffset>
              </wp:positionH>
              <wp:positionV relativeFrom="page">
                <wp:posOffset>10175875</wp:posOffset>
              </wp:positionV>
              <wp:extent cx="7560310" cy="325755"/>
              <wp:effectExtent l="0" t="0" r="0" b="0"/>
              <wp:wrapNone/>
              <wp:docPr id="2" name="MSIPCM3c1048e682f78bd6b40bb690" descr="{&quot;HashCode&quot;:195637877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66AEF" w14:textId="77777777" w:rsidR="003C75A8" w:rsidRPr="003C75A8" w:rsidRDefault="003C75A8" w:rsidP="003C75A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  <w:p w14:paraId="2BFE835C" w14:textId="4BF11762" w:rsidR="00665FF8" w:rsidRPr="003C75A8" w:rsidRDefault="003C75A8" w:rsidP="003C75A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C75A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Informazione pubblica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6FC72" id="_x0000_t202" coordsize="21600,21600" o:spt="202" path="m,l,21600r21600,l21600,xe">
              <v:stroke joinstyle="miter"/>
              <v:path gradientshapeok="t" o:connecttype="rect"/>
            </v:shapetype>
            <v:shape id="MSIPCM3c1048e682f78bd6b40bb690" o:spid="_x0000_s1026" type="#_x0000_t202" alt="{&quot;HashCode&quot;:1956378778,&quot;Height&quot;:841.0,&quot;Width&quot;:595.0,&quot;Placement&quot;:&quot;Footer&quot;,&quot;Index&quot;:&quot;Primary&quot;,&quot;Section&quot;:1,&quot;Top&quot;:0.0,&quot;Left&quot;:0.0}" style="position:absolute;margin-left:0;margin-top:801.25pt;width:595.3pt;height:25.6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" o:allowincell="f" filled="f" stroked="f" strokeweight=".5pt">
              <v:textbox inset=",0,,0">
                <w:txbxContent>
                  <w:p w14:paraId="1A766AEF" w14:textId="77777777" w:rsidR="003C75A8" w:rsidRPr="003C75A8" w:rsidRDefault="003C75A8" w:rsidP="003C75A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  <w:p w14:paraId="2BFE835C" w14:textId="4BF11762" w:rsidR="00665FF8" w:rsidRPr="003C75A8" w:rsidRDefault="003C75A8" w:rsidP="003C75A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C75A8">
                      <w:rPr>
                        <w:rFonts w:ascii="Calibri" w:hAnsi="Calibri" w:cs="Calibri"/>
                        <w:color w:val="000000"/>
                        <w:sz w:val="20"/>
                      </w:rPr>
                      <w:t>Informazione pubblica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7895" w14:textId="77777777" w:rsidR="00180A59" w:rsidRDefault="00180A59" w:rsidP="00180A59">
    <w:pPr>
      <w:pStyle w:val="CoordinamentiAree"/>
    </w:pPr>
    <w:r>
      <w:rPr>
        <w:noProof/>
        <w:lang w:eastAsia="it-IT"/>
      </w:rPr>
      <w:drawing>
        <wp:anchor distT="0" distB="0" distL="114300" distR="114300" simplePos="0" relativeHeight="251666944" behindDoc="1" locked="0" layoutInCell="1" allowOverlap="1" wp14:anchorId="14CFA055" wp14:editId="7C46966C">
          <wp:simplePos x="0" y="0"/>
          <wp:positionH relativeFrom="column">
            <wp:posOffset>4701540</wp:posOffset>
          </wp:positionH>
          <wp:positionV relativeFrom="page">
            <wp:posOffset>9782789</wp:posOffset>
          </wp:positionV>
          <wp:extent cx="641335" cy="635635"/>
          <wp:effectExtent l="0" t="0" r="6985" b="0"/>
          <wp:wrapNone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ario 2:Users:mario:Lavori:Anas:Manuale:Cartella B_stampati_corrispondenza:esecutivi:carta_intestate:immagini per office:TU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3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4D5A5" w14:textId="77777777" w:rsidR="00EA39EB" w:rsidRDefault="00EA39EB" w:rsidP="00EA39EB">
    <w:pPr>
      <w:pStyle w:val="Indirizzi"/>
      <w:ind w:right="-7"/>
      <w:rPr>
        <w:b/>
      </w:rPr>
    </w:pPr>
  </w:p>
  <w:p w14:paraId="6128BD55" w14:textId="77777777" w:rsidR="00EA39EB" w:rsidRPr="007F1251" w:rsidRDefault="00EA39EB" w:rsidP="00EA39EB">
    <w:pPr>
      <w:pStyle w:val="Indirizzi"/>
      <w:ind w:right="-7"/>
      <w:rPr>
        <w:b/>
      </w:rPr>
    </w:pPr>
    <w:r>
      <w:rPr>
        <w:b/>
      </w:rPr>
      <w:t>Anas S.p.A. -</w:t>
    </w:r>
    <w:r w:rsidRPr="007F1251">
      <w:rPr>
        <w:b/>
      </w:rPr>
      <w:t xml:space="preserve"> Gruppo Ferrovie dello Stato Italiane</w:t>
    </w:r>
  </w:p>
  <w:p w14:paraId="4B0027CE" w14:textId="77777777" w:rsidR="00EA39EB" w:rsidRDefault="00EA39EB" w:rsidP="00EA39EB">
    <w:pPr>
      <w:pStyle w:val="CoordinamentiAree"/>
      <w:jc w:val="both"/>
    </w:pPr>
    <w:r>
      <w:t>Società con socio unico soggetta all’attività di direzione e coordinamento di Ferrovie dello Stato Italiane S.p.A.</w:t>
    </w:r>
  </w:p>
  <w:p w14:paraId="32D10CC1" w14:textId="77777777" w:rsidR="00EA39EB" w:rsidRDefault="00EA39EB" w:rsidP="00EA39EB">
    <w:pPr>
      <w:pStyle w:val="CoordinamentiAree"/>
      <w:jc w:val="both"/>
    </w:pPr>
    <w:r>
      <w:t>e concessionaria ai sensi del D.L. 138/2002 (convertito con L. 178/2002)</w:t>
    </w:r>
  </w:p>
  <w:p w14:paraId="1A6599FE" w14:textId="6762F41E" w:rsidR="00EA39EB" w:rsidRDefault="00665FF8" w:rsidP="00EA39EB">
    <w:pPr>
      <w:pStyle w:val="Indirizzi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5A3C0A26" wp14:editId="5DCCB28C">
              <wp:simplePos x="0" y="0"/>
              <wp:positionH relativeFrom="page">
                <wp:posOffset>0</wp:posOffset>
              </wp:positionH>
              <wp:positionV relativeFrom="page">
                <wp:posOffset>10175875</wp:posOffset>
              </wp:positionV>
              <wp:extent cx="7560310" cy="325755"/>
              <wp:effectExtent l="0" t="0" r="0" b="0"/>
              <wp:wrapNone/>
              <wp:docPr id="3" name="MSIPCMa10848088c76df4df56e2c16" descr="{&quot;HashCode&quot;:195637877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823A7" w14:textId="77777777" w:rsidR="003C75A8" w:rsidRPr="003C75A8" w:rsidRDefault="003C75A8" w:rsidP="003C75A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  <w:p w14:paraId="70EFE796" w14:textId="416C7A6F" w:rsidR="00665FF8" w:rsidRPr="003C75A8" w:rsidRDefault="003C75A8" w:rsidP="003C75A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C75A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Informazione pubblica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C0A26" id="_x0000_t202" coordsize="21600,21600" o:spt="202" path="m,l,21600r21600,l21600,xe">
              <v:stroke joinstyle="miter"/>
              <v:path gradientshapeok="t" o:connecttype="rect"/>
            </v:shapetype>
            <v:shape id="MSIPCMa10848088c76df4df56e2c16" o:spid="_x0000_s1028" type="#_x0000_t202" alt="{&quot;HashCode&quot;:1956378778,&quot;Height&quot;:841.0,&quot;Width&quot;:595.0,&quot;Placement&quot;:&quot;Footer&quot;,&quot;Index&quot;:&quot;FirstPage&quot;,&quot;Section&quot;:1,&quot;Top&quot;:0.0,&quot;Left&quot;:0.0}" style="position:absolute;margin-left:0;margin-top:801.25pt;width:595.3pt;height:25.6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" o:allowincell="f" filled="f" stroked="f" strokeweight=".5pt">
              <v:textbox inset=",0,,0">
                <w:txbxContent>
                  <w:p w14:paraId="04A823A7" w14:textId="77777777" w:rsidR="003C75A8" w:rsidRPr="003C75A8" w:rsidRDefault="003C75A8" w:rsidP="003C75A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  <w:p w14:paraId="70EFE796" w14:textId="416C7A6F" w:rsidR="00665FF8" w:rsidRPr="003C75A8" w:rsidRDefault="003C75A8" w:rsidP="003C75A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C75A8">
                      <w:rPr>
                        <w:rFonts w:ascii="Calibri" w:hAnsi="Calibri" w:cs="Calibri"/>
                        <w:color w:val="000000"/>
                        <w:sz w:val="20"/>
                      </w:rPr>
                      <w:t>Informazione pubblica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39EB">
      <w:t>Sede Legale: Via Monzambano, 10 - 00185 Roma</w:t>
    </w:r>
  </w:p>
  <w:p w14:paraId="258CA92A" w14:textId="77777777" w:rsidR="00EA39EB" w:rsidRDefault="00EA39EB" w:rsidP="00EA39EB">
    <w:pPr>
      <w:pStyle w:val="Indirizzi"/>
    </w:pPr>
    <w:r>
      <w:t>T [+39] 06 44461 - F [+39] 06 4456224 - F [+39] 06 4454956 - [+39] 06 4454948 - [+39] 06 44700852</w:t>
    </w:r>
  </w:p>
  <w:p w14:paraId="4ADF9DAC" w14:textId="77777777" w:rsidR="00EA39EB" w:rsidRDefault="00EA39EB" w:rsidP="00EA39EB">
    <w:pPr>
      <w:pStyle w:val="Indirizzi"/>
    </w:pPr>
    <w:r>
      <w:t>Pec anas@postacert.stradeanas.it - www.stradeanas.it</w:t>
    </w:r>
  </w:p>
  <w:p w14:paraId="1758BFD7" w14:textId="77777777" w:rsidR="00EA39EB" w:rsidRDefault="00EA39EB" w:rsidP="00EA39EB">
    <w:pPr>
      <w:pStyle w:val="Indirizzi"/>
    </w:pPr>
    <w:r>
      <w:t>Cap. Soc. Euro 2.269.892.000,00  Iscr. R.E.A. 1024951  P.IVA 02133681003  C.F. 80208450587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2642" w14:textId="77777777" w:rsidR="00417AF9" w:rsidRDefault="00417AF9">
      <w:r>
        <w:separator/>
      </w:r>
    </w:p>
  </w:footnote>
  <w:footnote w:type="continuationSeparator" w:id="0">
    <w:p w14:paraId="1D4B7315" w14:textId="77777777" w:rsidR="00417AF9" w:rsidRDefault="0041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5864" w14:textId="77777777" w:rsidR="00037C77" w:rsidRDefault="00037C77" w:rsidP="00A00FD7">
    <w:pPr>
      <w:pStyle w:val="Intestazione"/>
      <w:framePr w:wrap="around" w:vAnchor="page" w:hAnchor="page" w:x="10052" w:y="1310"/>
      <w:rPr>
        <w:rStyle w:val="Numeropagina"/>
        <w:rFonts w:ascii="Garamond" w:hAnsi="Garamond"/>
        <w:i/>
        <w:sz w:val="20"/>
      </w:rPr>
    </w:pPr>
    <w:r>
      <w:rPr>
        <w:rStyle w:val="Numeropagina"/>
        <w:rFonts w:ascii="Garamond" w:hAnsi="Garamond"/>
        <w:i/>
        <w:sz w:val="20"/>
      </w:rPr>
      <w:t xml:space="preserve">pag. </w:t>
    </w:r>
    <w:r>
      <w:rPr>
        <w:rStyle w:val="Numeropagina"/>
        <w:rFonts w:ascii="Garamond" w:hAnsi="Garamond"/>
        <w:i/>
        <w:sz w:val="20"/>
      </w:rPr>
      <w:fldChar w:fldCharType="begin"/>
    </w:r>
    <w:r>
      <w:rPr>
        <w:rStyle w:val="Numeropagina"/>
        <w:rFonts w:ascii="Garamond" w:hAnsi="Garamond"/>
        <w:i/>
        <w:sz w:val="20"/>
      </w:rPr>
      <w:instrText xml:space="preserve">PAGE  </w:instrText>
    </w:r>
    <w:r>
      <w:rPr>
        <w:rStyle w:val="Numeropagina"/>
        <w:rFonts w:ascii="Garamond" w:hAnsi="Garamond"/>
        <w:i/>
        <w:sz w:val="20"/>
      </w:rPr>
      <w:fldChar w:fldCharType="separate"/>
    </w:r>
    <w:r w:rsidR="00F0148D">
      <w:rPr>
        <w:rStyle w:val="Numeropagina"/>
        <w:rFonts w:ascii="Garamond" w:hAnsi="Garamond"/>
        <w:i/>
        <w:noProof/>
        <w:sz w:val="20"/>
      </w:rPr>
      <w:t>2</w:t>
    </w:r>
    <w:r>
      <w:rPr>
        <w:rStyle w:val="Numeropagina"/>
        <w:rFonts w:ascii="Garamond" w:hAnsi="Garamond"/>
        <w:i/>
        <w:sz w:val="20"/>
      </w:rPr>
      <w:fldChar w:fldCharType="end"/>
    </w:r>
  </w:p>
  <w:p w14:paraId="039EF215" w14:textId="77777777" w:rsidR="00037C77" w:rsidRPr="0088789A" w:rsidRDefault="00E51B50" w:rsidP="00E51B50">
    <w:pPr>
      <w:pStyle w:val="Intestazione"/>
      <w:tabs>
        <w:tab w:val="clear" w:pos="4819"/>
        <w:tab w:val="clear" w:pos="9638"/>
      </w:tabs>
      <w:rPr>
        <w:rFonts w:ascii="Garamond" w:hAnsi="Garamond"/>
        <w:szCs w:val="24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0C085F45" wp14:editId="383B8826">
          <wp:simplePos x="0" y="0"/>
          <wp:positionH relativeFrom="column">
            <wp:posOffset>-591160</wp:posOffset>
          </wp:positionH>
          <wp:positionV relativeFrom="paragraph">
            <wp:posOffset>738505</wp:posOffset>
          </wp:positionV>
          <wp:extent cx="1216660" cy="691515"/>
          <wp:effectExtent l="0" t="0" r="2540" b="0"/>
          <wp:wrapNone/>
          <wp:docPr id="75" name="Immagine 75" descr="W:\BRAND_ANAS\2018_LOGO GRUPPO FS\DEF_ANAS_Loghi\ORIZZONTALE\LOGO_ANAS_F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:\BRAND_ANAS\2018_LOGO GRUPPO FS\DEF_ANAS_Loghi\ORIZZONTALE\LOGO_ANAS_FS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79D6" w14:textId="77777777" w:rsidR="00037C77" w:rsidRPr="0088789A" w:rsidRDefault="00D85943" w:rsidP="00AE3130">
    <w:pPr>
      <w:pStyle w:val="Intestazione"/>
      <w:rPr>
        <w:rFonts w:ascii="Garamond" w:hAnsi="Garamond"/>
        <w:szCs w:val="24"/>
      </w:rPr>
    </w:pPr>
    <w:r w:rsidRPr="0088789A">
      <w:rPr>
        <w:rFonts w:ascii="Garamond" w:hAnsi="Garamond"/>
        <w:noProof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980C58" wp14:editId="61FD8A66">
              <wp:simplePos x="0" y="0"/>
              <wp:positionH relativeFrom="column">
                <wp:posOffset>2360295</wp:posOffset>
              </wp:positionH>
              <wp:positionV relativeFrom="page">
                <wp:posOffset>1066800</wp:posOffset>
              </wp:positionV>
              <wp:extent cx="2686050" cy="398780"/>
              <wp:effectExtent l="0" t="0" r="0" b="1270"/>
              <wp:wrapTopAndBottom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39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8452F" w14:textId="3AD363E9" w:rsidR="00037C77" w:rsidRPr="0091413B" w:rsidRDefault="00F31E70" w:rsidP="006B3B98">
                          <w:pPr>
                            <w:jc w:val="center"/>
                            <w:rPr>
                              <w:rFonts w:ascii="Futura Md BT" w:hAnsi="Futura Md BT"/>
                              <w:b/>
                              <w:sz w:val="32"/>
                              <w:szCs w:val="32"/>
                            </w:rPr>
                          </w:pPr>
                          <w:r w:rsidRPr="006B3B9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Comunicato </w:t>
                          </w:r>
                          <w:r w:rsidR="006B3B98" w:rsidRPr="006B3B9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80C5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85.85pt;margin-top:84pt;width:211.5pt;height: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" stroked="f">
              <v:textbox>
                <w:txbxContent>
                  <w:p w14:paraId="7928452F" w14:textId="3AD363E9" w:rsidR="00037C77" w:rsidRPr="0091413B" w:rsidRDefault="00F31E70" w:rsidP="006B3B98">
                    <w:pPr>
                      <w:jc w:val="center"/>
                      <w:rPr>
                        <w:rFonts w:ascii="Futura Md BT" w:hAnsi="Futura Md BT"/>
                        <w:b/>
                        <w:sz w:val="32"/>
                        <w:szCs w:val="32"/>
                      </w:rPr>
                    </w:pPr>
                    <w:r w:rsidRPr="006B3B9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Comunicato </w:t>
                    </w:r>
                    <w:r w:rsidR="006B3B98" w:rsidRPr="006B3B9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stampa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7A0A7E" w:rsidRPr="00BD3209">
      <w:rPr>
        <w:noProof/>
      </w:rPr>
      <w:drawing>
        <wp:anchor distT="0" distB="0" distL="114300" distR="114300" simplePos="0" relativeHeight="251664896" behindDoc="0" locked="0" layoutInCell="1" allowOverlap="1" wp14:anchorId="05ED20A1" wp14:editId="750972C3">
          <wp:simplePos x="0" y="0"/>
          <wp:positionH relativeFrom="column">
            <wp:posOffset>-438150</wp:posOffset>
          </wp:positionH>
          <wp:positionV relativeFrom="paragraph">
            <wp:posOffset>467995</wp:posOffset>
          </wp:positionV>
          <wp:extent cx="1216660" cy="691515"/>
          <wp:effectExtent l="0" t="0" r="2540" b="0"/>
          <wp:wrapNone/>
          <wp:docPr id="76" name="Immagine 76" descr="W:\BRAND_ANAS\2018_LOGO GRUPPO FS\DEF_ANAS_Loghi\ORIZZONTALE\LOGO_ANAS_F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:\BRAND_ANAS\2018_LOGO GRUPPO FS\DEF_ANAS_Loghi\ORIZZONTALE\LOGO_ANAS_FS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8CB49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F5FCC"/>
    <w:multiLevelType w:val="multilevel"/>
    <w:tmpl w:val="B1B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016BD"/>
    <w:multiLevelType w:val="hybridMultilevel"/>
    <w:tmpl w:val="08B8E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F0B18"/>
    <w:multiLevelType w:val="hybridMultilevel"/>
    <w:tmpl w:val="3CD6653E"/>
    <w:lvl w:ilvl="0" w:tplc="9390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76CDB2">
      <w:numFmt w:val="none"/>
      <w:lvlText w:val=""/>
      <w:lvlJc w:val="left"/>
      <w:pPr>
        <w:tabs>
          <w:tab w:val="num" w:pos="360"/>
        </w:tabs>
      </w:pPr>
    </w:lvl>
    <w:lvl w:ilvl="2" w:tplc="A3DE2696">
      <w:numFmt w:val="none"/>
      <w:lvlText w:val=""/>
      <w:lvlJc w:val="left"/>
      <w:pPr>
        <w:tabs>
          <w:tab w:val="num" w:pos="360"/>
        </w:tabs>
      </w:pPr>
    </w:lvl>
    <w:lvl w:ilvl="3" w:tplc="D6B8C9B8">
      <w:numFmt w:val="none"/>
      <w:lvlText w:val=""/>
      <w:lvlJc w:val="left"/>
      <w:pPr>
        <w:tabs>
          <w:tab w:val="num" w:pos="360"/>
        </w:tabs>
      </w:pPr>
    </w:lvl>
    <w:lvl w:ilvl="4" w:tplc="1B505200">
      <w:numFmt w:val="none"/>
      <w:lvlText w:val=""/>
      <w:lvlJc w:val="left"/>
      <w:pPr>
        <w:tabs>
          <w:tab w:val="num" w:pos="360"/>
        </w:tabs>
      </w:pPr>
    </w:lvl>
    <w:lvl w:ilvl="5" w:tplc="4F84115A">
      <w:numFmt w:val="none"/>
      <w:lvlText w:val=""/>
      <w:lvlJc w:val="left"/>
      <w:pPr>
        <w:tabs>
          <w:tab w:val="num" w:pos="360"/>
        </w:tabs>
      </w:pPr>
    </w:lvl>
    <w:lvl w:ilvl="6" w:tplc="EF74F2D0">
      <w:numFmt w:val="none"/>
      <w:lvlText w:val=""/>
      <w:lvlJc w:val="left"/>
      <w:pPr>
        <w:tabs>
          <w:tab w:val="num" w:pos="360"/>
        </w:tabs>
      </w:pPr>
    </w:lvl>
    <w:lvl w:ilvl="7" w:tplc="DED6390E">
      <w:numFmt w:val="none"/>
      <w:lvlText w:val=""/>
      <w:lvlJc w:val="left"/>
      <w:pPr>
        <w:tabs>
          <w:tab w:val="num" w:pos="360"/>
        </w:tabs>
      </w:pPr>
    </w:lvl>
    <w:lvl w:ilvl="8" w:tplc="33DCF8D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BD802C4"/>
    <w:multiLevelType w:val="hybridMultilevel"/>
    <w:tmpl w:val="88B4D8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B36B5C"/>
    <w:multiLevelType w:val="hybridMultilevel"/>
    <w:tmpl w:val="B46AD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17C4D"/>
    <w:multiLevelType w:val="hybridMultilevel"/>
    <w:tmpl w:val="EBDE249E"/>
    <w:lvl w:ilvl="0" w:tplc="0DA4CED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329C0"/>
    <w:multiLevelType w:val="hybridMultilevel"/>
    <w:tmpl w:val="DB92F68A"/>
    <w:lvl w:ilvl="0" w:tplc="99C6D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E8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2A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61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46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29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8E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22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8CB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77675"/>
    <w:multiLevelType w:val="hybridMultilevel"/>
    <w:tmpl w:val="66F07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92FF7"/>
    <w:multiLevelType w:val="hybridMultilevel"/>
    <w:tmpl w:val="A70AA800"/>
    <w:lvl w:ilvl="0" w:tplc="9662D64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E890901"/>
    <w:multiLevelType w:val="hybridMultilevel"/>
    <w:tmpl w:val="5D68D02C"/>
    <w:lvl w:ilvl="0" w:tplc="D9DA0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44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24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42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CB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21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47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E5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2D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41BD6"/>
    <w:multiLevelType w:val="hybridMultilevel"/>
    <w:tmpl w:val="26B671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034B67"/>
    <w:multiLevelType w:val="hybridMultilevel"/>
    <w:tmpl w:val="D784605E"/>
    <w:lvl w:ilvl="0" w:tplc="6D34E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C8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24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01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03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68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CC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EE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45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471E7"/>
    <w:multiLevelType w:val="hybridMultilevel"/>
    <w:tmpl w:val="FF32E986"/>
    <w:lvl w:ilvl="0" w:tplc="8438ED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F4F42"/>
    <w:multiLevelType w:val="hybridMultilevel"/>
    <w:tmpl w:val="C8A2A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B57DB"/>
    <w:multiLevelType w:val="hybridMultilevel"/>
    <w:tmpl w:val="440037D6"/>
    <w:lvl w:ilvl="0" w:tplc="75D84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6E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A7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84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D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06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20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E3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09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1528"/>
    <w:multiLevelType w:val="hybridMultilevel"/>
    <w:tmpl w:val="CBECA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E65F0"/>
    <w:multiLevelType w:val="hybridMultilevel"/>
    <w:tmpl w:val="FC1EB2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8C1BF3"/>
    <w:multiLevelType w:val="hybridMultilevel"/>
    <w:tmpl w:val="C0E8F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E7429"/>
    <w:multiLevelType w:val="hybridMultilevel"/>
    <w:tmpl w:val="32683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07C7C"/>
    <w:multiLevelType w:val="hybridMultilevel"/>
    <w:tmpl w:val="8026A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355E0"/>
    <w:multiLevelType w:val="hybridMultilevel"/>
    <w:tmpl w:val="970AD5A2"/>
    <w:lvl w:ilvl="0" w:tplc="09FC56FC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Futura Lt BT" w:hAnsi="Futura Lt BT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2402E21"/>
    <w:multiLevelType w:val="hybridMultilevel"/>
    <w:tmpl w:val="ADB22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44407"/>
    <w:multiLevelType w:val="hybridMultilevel"/>
    <w:tmpl w:val="1534E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96AC2"/>
    <w:multiLevelType w:val="hybridMultilevel"/>
    <w:tmpl w:val="D520B6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D4D56"/>
    <w:multiLevelType w:val="hybridMultilevel"/>
    <w:tmpl w:val="28FEEF40"/>
    <w:lvl w:ilvl="0" w:tplc="19BCB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CF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4B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22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8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07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00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A4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CB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05DE6"/>
    <w:multiLevelType w:val="hybridMultilevel"/>
    <w:tmpl w:val="FA343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352E7"/>
    <w:multiLevelType w:val="hybridMultilevel"/>
    <w:tmpl w:val="805A678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7"/>
  </w:num>
  <w:num w:numId="5">
    <w:abstractNumId w:val="25"/>
  </w:num>
  <w:num w:numId="6">
    <w:abstractNumId w:val="3"/>
  </w:num>
  <w:num w:numId="7">
    <w:abstractNumId w:val="21"/>
  </w:num>
  <w:num w:numId="8">
    <w:abstractNumId w:val="22"/>
  </w:num>
  <w:num w:numId="9">
    <w:abstractNumId w:val="0"/>
  </w:num>
  <w:num w:numId="10">
    <w:abstractNumId w:val="16"/>
  </w:num>
  <w:num w:numId="11">
    <w:abstractNumId w:val="16"/>
  </w:num>
  <w:num w:numId="12">
    <w:abstractNumId w:val="11"/>
  </w:num>
  <w:num w:numId="13">
    <w:abstractNumId w:val="6"/>
  </w:num>
  <w:num w:numId="14">
    <w:abstractNumId w:val="5"/>
  </w:num>
  <w:num w:numId="15">
    <w:abstractNumId w:val="2"/>
  </w:num>
  <w:num w:numId="16">
    <w:abstractNumId w:val="2"/>
  </w:num>
  <w:num w:numId="17">
    <w:abstractNumId w:val="27"/>
  </w:num>
  <w:num w:numId="18">
    <w:abstractNumId w:val="23"/>
  </w:num>
  <w:num w:numId="19">
    <w:abstractNumId w:val="17"/>
  </w:num>
  <w:num w:numId="20">
    <w:abstractNumId w:val="9"/>
  </w:num>
  <w:num w:numId="21">
    <w:abstractNumId w:val="26"/>
  </w:num>
  <w:num w:numId="22">
    <w:abstractNumId w:val="19"/>
  </w:num>
  <w:num w:numId="23">
    <w:abstractNumId w:val="4"/>
  </w:num>
  <w:num w:numId="24">
    <w:abstractNumId w:val="14"/>
  </w:num>
  <w:num w:numId="25">
    <w:abstractNumId w:val="13"/>
  </w:num>
  <w:num w:numId="26">
    <w:abstractNumId w:val="24"/>
  </w:num>
  <w:num w:numId="27">
    <w:abstractNumId w:val="20"/>
  </w:num>
  <w:num w:numId="28">
    <w:abstractNumId w:val="20"/>
  </w:num>
  <w:num w:numId="29">
    <w:abstractNumId w:val="20"/>
  </w:num>
  <w:num w:numId="30">
    <w:abstractNumId w:val="18"/>
  </w:num>
  <w:num w:numId="31">
    <w:abstractNumId w:val="1"/>
  </w:num>
  <w:num w:numId="32">
    <w:abstractNumId w:val="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0A"/>
    <w:rsid w:val="0000083A"/>
    <w:rsid w:val="00001384"/>
    <w:rsid w:val="0001468D"/>
    <w:rsid w:val="00016EFD"/>
    <w:rsid w:val="00017A6A"/>
    <w:rsid w:val="00020BCA"/>
    <w:rsid w:val="00021194"/>
    <w:rsid w:val="00022E8B"/>
    <w:rsid w:val="0002778F"/>
    <w:rsid w:val="00031C7E"/>
    <w:rsid w:val="00032888"/>
    <w:rsid w:val="00034CB9"/>
    <w:rsid w:val="00037C77"/>
    <w:rsid w:val="00037D80"/>
    <w:rsid w:val="000408A7"/>
    <w:rsid w:val="00040947"/>
    <w:rsid w:val="000431EE"/>
    <w:rsid w:val="000466EA"/>
    <w:rsid w:val="000473D5"/>
    <w:rsid w:val="000474B8"/>
    <w:rsid w:val="00053F11"/>
    <w:rsid w:val="00061342"/>
    <w:rsid w:val="00063E7E"/>
    <w:rsid w:val="0006486D"/>
    <w:rsid w:val="000658EF"/>
    <w:rsid w:val="00065900"/>
    <w:rsid w:val="0006597E"/>
    <w:rsid w:val="00066EAF"/>
    <w:rsid w:val="000711CB"/>
    <w:rsid w:val="00072D03"/>
    <w:rsid w:val="00074F9F"/>
    <w:rsid w:val="0007755C"/>
    <w:rsid w:val="00077A06"/>
    <w:rsid w:val="00082090"/>
    <w:rsid w:val="0008750C"/>
    <w:rsid w:val="00090D12"/>
    <w:rsid w:val="00092102"/>
    <w:rsid w:val="000935FA"/>
    <w:rsid w:val="0009404F"/>
    <w:rsid w:val="00094C47"/>
    <w:rsid w:val="00096284"/>
    <w:rsid w:val="000A0AEC"/>
    <w:rsid w:val="000B215C"/>
    <w:rsid w:val="000B4447"/>
    <w:rsid w:val="000B4F12"/>
    <w:rsid w:val="000B77D2"/>
    <w:rsid w:val="000C5608"/>
    <w:rsid w:val="000C6C2B"/>
    <w:rsid w:val="000D4FA3"/>
    <w:rsid w:val="000E385B"/>
    <w:rsid w:val="000E4056"/>
    <w:rsid w:val="000E64CB"/>
    <w:rsid w:val="000E7F63"/>
    <w:rsid w:val="000F1C59"/>
    <w:rsid w:val="000F5F5C"/>
    <w:rsid w:val="000F6EF6"/>
    <w:rsid w:val="000F73E2"/>
    <w:rsid w:val="00101CD0"/>
    <w:rsid w:val="0010425D"/>
    <w:rsid w:val="001072AA"/>
    <w:rsid w:val="00107F53"/>
    <w:rsid w:val="00114747"/>
    <w:rsid w:val="001238FE"/>
    <w:rsid w:val="00124317"/>
    <w:rsid w:val="001243DD"/>
    <w:rsid w:val="0012543B"/>
    <w:rsid w:val="00131EBE"/>
    <w:rsid w:val="0013722A"/>
    <w:rsid w:val="00137780"/>
    <w:rsid w:val="00141670"/>
    <w:rsid w:val="00141982"/>
    <w:rsid w:val="0014712D"/>
    <w:rsid w:val="00151402"/>
    <w:rsid w:val="0015487E"/>
    <w:rsid w:val="0015548D"/>
    <w:rsid w:val="00160B0B"/>
    <w:rsid w:val="001649C0"/>
    <w:rsid w:val="00165CCB"/>
    <w:rsid w:val="001668FA"/>
    <w:rsid w:val="001706CE"/>
    <w:rsid w:val="00170F0A"/>
    <w:rsid w:val="00172BDD"/>
    <w:rsid w:val="00173DCE"/>
    <w:rsid w:val="001741B7"/>
    <w:rsid w:val="00175D21"/>
    <w:rsid w:val="00176437"/>
    <w:rsid w:val="00180A59"/>
    <w:rsid w:val="00183825"/>
    <w:rsid w:val="00186BCC"/>
    <w:rsid w:val="00186E0E"/>
    <w:rsid w:val="001924FF"/>
    <w:rsid w:val="00192E71"/>
    <w:rsid w:val="0019631A"/>
    <w:rsid w:val="001A45DE"/>
    <w:rsid w:val="001A4E1C"/>
    <w:rsid w:val="001A5D41"/>
    <w:rsid w:val="001A7AAC"/>
    <w:rsid w:val="001B359E"/>
    <w:rsid w:val="001B7986"/>
    <w:rsid w:val="001C132D"/>
    <w:rsid w:val="001C229A"/>
    <w:rsid w:val="001C3DF3"/>
    <w:rsid w:val="001C4BE0"/>
    <w:rsid w:val="001C72F9"/>
    <w:rsid w:val="001D0A1D"/>
    <w:rsid w:val="001D2BD6"/>
    <w:rsid w:val="001D2C0A"/>
    <w:rsid w:val="001D39C2"/>
    <w:rsid w:val="001D3A86"/>
    <w:rsid w:val="001D7788"/>
    <w:rsid w:val="001E237F"/>
    <w:rsid w:val="001E7729"/>
    <w:rsid w:val="001F236A"/>
    <w:rsid w:val="001F3A97"/>
    <w:rsid w:val="001F785C"/>
    <w:rsid w:val="00200CB9"/>
    <w:rsid w:val="00205ABF"/>
    <w:rsid w:val="002064B2"/>
    <w:rsid w:val="0021151C"/>
    <w:rsid w:val="00214972"/>
    <w:rsid w:val="00215FD7"/>
    <w:rsid w:val="002163D5"/>
    <w:rsid w:val="00216BDB"/>
    <w:rsid w:val="00216FFD"/>
    <w:rsid w:val="00221EDC"/>
    <w:rsid w:val="00221F6A"/>
    <w:rsid w:val="00222F6C"/>
    <w:rsid w:val="00224133"/>
    <w:rsid w:val="00227A1E"/>
    <w:rsid w:val="002308D4"/>
    <w:rsid w:val="00234732"/>
    <w:rsid w:val="00234D3B"/>
    <w:rsid w:val="00236AAE"/>
    <w:rsid w:val="002423DE"/>
    <w:rsid w:val="002477AC"/>
    <w:rsid w:val="002511A3"/>
    <w:rsid w:val="002514F8"/>
    <w:rsid w:val="00255820"/>
    <w:rsid w:val="002576CA"/>
    <w:rsid w:val="002713FE"/>
    <w:rsid w:val="00273843"/>
    <w:rsid w:val="00275606"/>
    <w:rsid w:val="00276FF7"/>
    <w:rsid w:val="00277202"/>
    <w:rsid w:val="00280CB2"/>
    <w:rsid w:val="00281636"/>
    <w:rsid w:val="00282B12"/>
    <w:rsid w:val="00287251"/>
    <w:rsid w:val="00293299"/>
    <w:rsid w:val="0029496A"/>
    <w:rsid w:val="002962BF"/>
    <w:rsid w:val="00297913"/>
    <w:rsid w:val="00297D46"/>
    <w:rsid w:val="002A344A"/>
    <w:rsid w:val="002A5A5E"/>
    <w:rsid w:val="002B0531"/>
    <w:rsid w:val="002B2A9C"/>
    <w:rsid w:val="002B3F2F"/>
    <w:rsid w:val="002B6E24"/>
    <w:rsid w:val="002B76AB"/>
    <w:rsid w:val="002B7997"/>
    <w:rsid w:val="002B7F45"/>
    <w:rsid w:val="002C016F"/>
    <w:rsid w:val="002C01BD"/>
    <w:rsid w:val="002C302D"/>
    <w:rsid w:val="002C6547"/>
    <w:rsid w:val="002D287A"/>
    <w:rsid w:val="002D59C0"/>
    <w:rsid w:val="002D5BC2"/>
    <w:rsid w:val="002D6ED4"/>
    <w:rsid w:val="002E1562"/>
    <w:rsid w:val="002E1C8F"/>
    <w:rsid w:val="002E4529"/>
    <w:rsid w:val="002E53E2"/>
    <w:rsid w:val="002E692C"/>
    <w:rsid w:val="002F00F0"/>
    <w:rsid w:val="002F01B6"/>
    <w:rsid w:val="00302671"/>
    <w:rsid w:val="00305D3F"/>
    <w:rsid w:val="003078D3"/>
    <w:rsid w:val="003118AE"/>
    <w:rsid w:val="00313439"/>
    <w:rsid w:val="00314815"/>
    <w:rsid w:val="00314C77"/>
    <w:rsid w:val="00316F77"/>
    <w:rsid w:val="003252A7"/>
    <w:rsid w:val="0033124D"/>
    <w:rsid w:val="0033170D"/>
    <w:rsid w:val="0033460D"/>
    <w:rsid w:val="00334705"/>
    <w:rsid w:val="00336670"/>
    <w:rsid w:val="00345192"/>
    <w:rsid w:val="00345AE2"/>
    <w:rsid w:val="003462F3"/>
    <w:rsid w:val="00350A30"/>
    <w:rsid w:val="0035132C"/>
    <w:rsid w:val="00351E86"/>
    <w:rsid w:val="00355BBD"/>
    <w:rsid w:val="003602DF"/>
    <w:rsid w:val="0036264D"/>
    <w:rsid w:val="0036483B"/>
    <w:rsid w:val="00365206"/>
    <w:rsid w:val="00373727"/>
    <w:rsid w:val="00375006"/>
    <w:rsid w:val="003911E3"/>
    <w:rsid w:val="0039231B"/>
    <w:rsid w:val="003962C9"/>
    <w:rsid w:val="00396BDA"/>
    <w:rsid w:val="003972AE"/>
    <w:rsid w:val="003A09D9"/>
    <w:rsid w:val="003A3BED"/>
    <w:rsid w:val="003A6972"/>
    <w:rsid w:val="003A6F58"/>
    <w:rsid w:val="003B21D6"/>
    <w:rsid w:val="003B33B2"/>
    <w:rsid w:val="003B7F44"/>
    <w:rsid w:val="003C1C59"/>
    <w:rsid w:val="003C202D"/>
    <w:rsid w:val="003C2D9C"/>
    <w:rsid w:val="003C3309"/>
    <w:rsid w:val="003C3C6F"/>
    <w:rsid w:val="003C5693"/>
    <w:rsid w:val="003C75A8"/>
    <w:rsid w:val="003D2A4C"/>
    <w:rsid w:val="003D56A7"/>
    <w:rsid w:val="003E06D1"/>
    <w:rsid w:val="003E58E9"/>
    <w:rsid w:val="003F1E11"/>
    <w:rsid w:val="00400512"/>
    <w:rsid w:val="00403CDC"/>
    <w:rsid w:val="00406934"/>
    <w:rsid w:val="00413AA8"/>
    <w:rsid w:val="0041526C"/>
    <w:rsid w:val="004160C0"/>
    <w:rsid w:val="00417AF9"/>
    <w:rsid w:val="0042104F"/>
    <w:rsid w:val="00424856"/>
    <w:rsid w:val="004317EE"/>
    <w:rsid w:val="00432A7D"/>
    <w:rsid w:val="00433286"/>
    <w:rsid w:val="00433731"/>
    <w:rsid w:val="00434F8B"/>
    <w:rsid w:val="00437A76"/>
    <w:rsid w:val="00441D4D"/>
    <w:rsid w:val="00451044"/>
    <w:rsid w:val="0045282B"/>
    <w:rsid w:val="004540A0"/>
    <w:rsid w:val="00454990"/>
    <w:rsid w:val="0045613B"/>
    <w:rsid w:val="00463470"/>
    <w:rsid w:val="004807AE"/>
    <w:rsid w:val="004906DC"/>
    <w:rsid w:val="00492051"/>
    <w:rsid w:val="004944AE"/>
    <w:rsid w:val="004A17C9"/>
    <w:rsid w:val="004A1F0A"/>
    <w:rsid w:val="004A2FAB"/>
    <w:rsid w:val="004A36C8"/>
    <w:rsid w:val="004A4785"/>
    <w:rsid w:val="004A5FE6"/>
    <w:rsid w:val="004A6B0E"/>
    <w:rsid w:val="004B43D0"/>
    <w:rsid w:val="004B46D2"/>
    <w:rsid w:val="004B47C8"/>
    <w:rsid w:val="004C44EC"/>
    <w:rsid w:val="004C6E7B"/>
    <w:rsid w:val="004D1D1C"/>
    <w:rsid w:val="004D405F"/>
    <w:rsid w:val="004D7B09"/>
    <w:rsid w:val="004E0342"/>
    <w:rsid w:val="004E3BA3"/>
    <w:rsid w:val="004E5C11"/>
    <w:rsid w:val="004E7AAA"/>
    <w:rsid w:val="004E7BA2"/>
    <w:rsid w:val="004E7CAC"/>
    <w:rsid w:val="004F1AD0"/>
    <w:rsid w:val="004F3F1F"/>
    <w:rsid w:val="004F794D"/>
    <w:rsid w:val="0050179B"/>
    <w:rsid w:val="005022D6"/>
    <w:rsid w:val="0051023C"/>
    <w:rsid w:val="00513648"/>
    <w:rsid w:val="00515D5A"/>
    <w:rsid w:val="00520A68"/>
    <w:rsid w:val="0052298D"/>
    <w:rsid w:val="005231F7"/>
    <w:rsid w:val="005243E8"/>
    <w:rsid w:val="0052773C"/>
    <w:rsid w:val="005351D9"/>
    <w:rsid w:val="00537B22"/>
    <w:rsid w:val="00541945"/>
    <w:rsid w:val="00543717"/>
    <w:rsid w:val="00547D8F"/>
    <w:rsid w:val="00550973"/>
    <w:rsid w:val="00551711"/>
    <w:rsid w:val="0055357A"/>
    <w:rsid w:val="00560B41"/>
    <w:rsid w:val="00562BB5"/>
    <w:rsid w:val="005741A9"/>
    <w:rsid w:val="00583400"/>
    <w:rsid w:val="00584FAC"/>
    <w:rsid w:val="0058541A"/>
    <w:rsid w:val="00591C31"/>
    <w:rsid w:val="00592124"/>
    <w:rsid w:val="00595477"/>
    <w:rsid w:val="005A00E6"/>
    <w:rsid w:val="005A2BAA"/>
    <w:rsid w:val="005A7839"/>
    <w:rsid w:val="005B0628"/>
    <w:rsid w:val="005B091F"/>
    <w:rsid w:val="005B10FE"/>
    <w:rsid w:val="005B1B21"/>
    <w:rsid w:val="005B206A"/>
    <w:rsid w:val="005B22C7"/>
    <w:rsid w:val="005B3008"/>
    <w:rsid w:val="005B36CF"/>
    <w:rsid w:val="005B4CE3"/>
    <w:rsid w:val="005B61D5"/>
    <w:rsid w:val="005B7018"/>
    <w:rsid w:val="005B7EAB"/>
    <w:rsid w:val="005C118F"/>
    <w:rsid w:val="005C63BC"/>
    <w:rsid w:val="005D7DA6"/>
    <w:rsid w:val="005D7F9B"/>
    <w:rsid w:val="005E14B3"/>
    <w:rsid w:val="005E172E"/>
    <w:rsid w:val="005E2BE3"/>
    <w:rsid w:val="005E4B05"/>
    <w:rsid w:val="005E4F29"/>
    <w:rsid w:val="005F59B4"/>
    <w:rsid w:val="005F7429"/>
    <w:rsid w:val="00601327"/>
    <w:rsid w:val="006036B1"/>
    <w:rsid w:val="00605D28"/>
    <w:rsid w:val="00607161"/>
    <w:rsid w:val="0061084E"/>
    <w:rsid w:val="00610FA6"/>
    <w:rsid w:val="00611012"/>
    <w:rsid w:val="00613F3A"/>
    <w:rsid w:val="0062718C"/>
    <w:rsid w:val="00630DE9"/>
    <w:rsid w:val="00633E2B"/>
    <w:rsid w:val="00634517"/>
    <w:rsid w:val="00635803"/>
    <w:rsid w:val="00642F7E"/>
    <w:rsid w:val="00643B92"/>
    <w:rsid w:val="006472CC"/>
    <w:rsid w:val="00650694"/>
    <w:rsid w:val="00655579"/>
    <w:rsid w:val="00656989"/>
    <w:rsid w:val="00656CD8"/>
    <w:rsid w:val="00663E03"/>
    <w:rsid w:val="00665FF8"/>
    <w:rsid w:val="006723B9"/>
    <w:rsid w:val="006809D4"/>
    <w:rsid w:val="00681FCA"/>
    <w:rsid w:val="00684874"/>
    <w:rsid w:val="0068661F"/>
    <w:rsid w:val="00687E81"/>
    <w:rsid w:val="00691136"/>
    <w:rsid w:val="00691362"/>
    <w:rsid w:val="006955AA"/>
    <w:rsid w:val="00696BC1"/>
    <w:rsid w:val="006A36E6"/>
    <w:rsid w:val="006A3D6F"/>
    <w:rsid w:val="006A60F3"/>
    <w:rsid w:val="006A7342"/>
    <w:rsid w:val="006A738F"/>
    <w:rsid w:val="006A7D6C"/>
    <w:rsid w:val="006B3B98"/>
    <w:rsid w:val="006C5764"/>
    <w:rsid w:val="006D0B48"/>
    <w:rsid w:val="006D49E9"/>
    <w:rsid w:val="006D5CC2"/>
    <w:rsid w:val="006D6F07"/>
    <w:rsid w:val="006D77D7"/>
    <w:rsid w:val="006E208A"/>
    <w:rsid w:val="006E241A"/>
    <w:rsid w:val="006E6600"/>
    <w:rsid w:val="006E67D5"/>
    <w:rsid w:val="006E69FC"/>
    <w:rsid w:val="006E6BAD"/>
    <w:rsid w:val="006F3BF8"/>
    <w:rsid w:val="006F49C8"/>
    <w:rsid w:val="006F5364"/>
    <w:rsid w:val="006F566F"/>
    <w:rsid w:val="006F5873"/>
    <w:rsid w:val="006F6DC3"/>
    <w:rsid w:val="00701F33"/>
    <w:rsid w:val="0070544D"/>
    <w:rsid w:val="00713337"/>
    <w:rsid w:val="00713AAD"/>
    <w:rsid w:val="007154E4"/>
    <w:rsid w:val="00717CD1"/>
    <w:rsid w:val="007205EC"/>
    <w:rsid w:val="007209E3"/>
    <w:rsid w:val="00720BDC"/>
    <w:rsid w:val="007218CE"/>
    <w:rsid w:val="00723512"/>
    <w:rsid w:val="00723528"/>
    <w:rsid w:val="00723973"/>
    <w:rsid w:val="00726D8D"/>
    <w:rsid w:val="00727583"/>
    <w:rsid w:val="00730520"/>
    <w:rsid w:val="0073124B"/>
    <w:rsid w:val="00736E8F"/>
    <w:rsid w:val="00737F4B"/>
    <w:rsid w:val="00743761"/>
    <w:rsid w:val="00745D9B"/>
    <w:rsid w:val="00753914"/>
    <w:rsid w:val="007543EE"/>
    <w:rsid w:val="007550E0"/>
    <w:rsid w:val="00756EE4"/>
    <w:rsid w:val="00764FEE"/>
    <w:rsid w:val="0076537D"/>
    <w:rsid w:val="007653DA"/>
    <w:rsid w:val="007672F3"/>
    <w:rsid w:val="00775A7B"/>
    <w:rsid w:val="00775AF4"/>
    <w:rsid w:val="0077798D"/>
    <w:rsid w:val="00781410"/>
    <w:rsid w:val="00783A0D"/>
    <w:rsid w:val="00785D7F"/>
    <w:rsid w:val="0078673D"/>
    <w:rsid w:val="00794D78"/>
    <w:rsid w:val="007A0A7E"/>
    <w:rsid w:val="007B09F8"/>
    <w:rsid w:val="007B3FB1"/>
    <w:rsid w:val="007B74EA"/>
    <w:rsid w:val="007C0FBE"/>
    <w:rsid w:val="007C1C78"/>
    <w:rsid w:val="007C41E8"/>
    <w:rsid w:val="007C58C3"/>
    <w:rsid w:val="007C6B80"/>
    <w:rsid w:val="007C7682"/>
    <w:rsid w:val="007D0BA9"/>
    <w:rsid w:val="007D6792"/>
    <w:rsid w:val="007D7AD1"/>
    <w:rsid w:val="007E34ED"/>
    <w:rsid w:val="007E6371"/>
    <w:rsid w:val="007E7CC8"/>
    <w:rsid w:val="007F4E2A"/>
    <w:rsid w:val="007F5B19"/>
    <w:rsid w:val="008011C8"/>
    <w:rsid w:val="00804B79"/>
    <w:rsid w:val="00804CD1"/>
    <w:rsid w:val="0081375D"/>
    <w:rsid w:val="00813A8F"/>
    <w:rsid w:val="00815D98"/>
    <w:rsid w:val="00816955"/>
    <w:rsid w:val="00825929"/>
    <w:rsid w:val="00830565"/>
    <w:rsid w:val="00834995"/>
    <w:rsid w:val="008403D0"/>
    <w:rsid w:val="00843776"/>
    <w:rsid w:val="00843D06"/>
    <w:rsid w:val="008440EF"/>
    <w:rsid w:val="00846BA4"/>
    <w:rsid w:val="00850504"/>
    <w:rsid w:val="008524C7"/>
    <w:rsid w:val="00854ECF"/>
    <w:rsid w:val="0085597A"/>
    <w:rsid w:val="0085686F"/>
    <w:rsid w:val="0086094A"/>
    <w:rsid w:val="0086341F"/>
    <w:rsid w:val="00864568"/>
    <w:rsid w:val="00867FD8"/>
    <w:rsid w:val="00871352"/>
    <w:rsid w:val="00871720"/>
    <w:rsid w:val="00877107"/>
    <w:rsid w:val="0088081D"/>
    <w:rsid w:val="008846E3"/>
    <w:rsid w:val="00884C5A"/>
    <w:rsid w:val="00885ABE"/>
    <w:rsid w:val="00886B7F"/>
    <w:rsid w:val="0088789A"/>
    <w:rsid w:val="00890632"/>
    <w:rsid w:val="00890D33"/>
    <w:rsid w:val="008925E8"/>
    <w:rsid w:val="0089375F"/>
    <w:rsid w:val="008941A3"/>
    <w:rsid w:val="00894C0C"/>
    <w:rsid w:val="0089657A"/>
    <w:rsid w:val="008978B4"/>
    <w:rsid w:val="00897CD4"/>
    <w:rsid w:val="008A01B3"/>
    <w:rsid w:val="008A0EA3"/>
    <w:rsid w:val="008A1CBC"/>
    <w:rsid w:val="008A552D"/>
    <w:rsid w:val="008A5722"/>
    <w:rsid w:val="008A7061"/>
    <w:rsid w:val="008B0F79"/>
    <w:rsid w:val="008B16CD"/>
    <w:rsid w:val="008B4B54"/>
    <w:rsid w:val="008B7838"/>
    <w:rsid w:val="008B79A0"/>
    <w:rsid w:val="008B7A4A"/>
    <w:rsid w:val="008C133E"/>
    <w:rsid w:val="008C3CD9"/>
    <w:rsid w:val="008D220B"/>
    <w:rsid w:val="008D244A"/>
    <w:rsid w:val="008D5BEB"/>
    <w:rsid w:val="008E0105"/>
    <w:rsid w:val="008E33BA"/>
    <w:rsid w:val="008F0912"/>
    <w:rsid w:val="008F16AE"/>
    <w:rsid w:val="00902793"/>
    <w:rsid w:val="00903200"/>
    <w:rsid w:val="00906DAF"/>
    <w:rsid w:val="00907B86"/>
    <w:rsid w:val="00912388"/>
    <w:rsid w:val="009137B0"/>
    <w:rsid w:val="009175A8"/>
    <w:rsid w:val="00920F34"/>
    <w:rsid w:val="00921C32"/>
    <w:rsid w:val="00923EAD"/>
    <w:rsid w:val="00930E9A"/>
    <w:rsid w:val="00940A86"/>
    <w:rsid w:val="00941E39"/>
    <w:rsid w:val="009466AE"/>
    <w:rsid w:val="00964B7F"/>
    <w:rsid w:val="00971D28"/>
    <w:rsid w:val="009722AC"/>
    <w:rsid w:val="00976F4C"/>
    <w:rsid w:val="0098105C"/>
    <w:rsid w:val="0098268E"/>
    <w:rsid w:val="00990800"/>
    <w:rsid w:val="00992DD8"/>
    <w:rsid w:val="0099726C"/>
    <w:rsid w:val="0099787F"/>
    <w:rsid w:val="009A089F"/>
    <w:rsid w:val="009A451E"/>
    <w:rsid w:val="009A57BD"/>
    <w:rsid w:val="009A5AF4"/>
    <w:rsid w:val="009B20A4"/>
    <w:rsid w:val="009B4884"/>
    <w:rsid w:val="009C1B5F"/>
    <w:rsid w:val="009C396B"/>
    <w:rsid w:val="009C42A7"/>
    <w:rsid w:val="009C499E"/>
    <w:rsid w:val="009C6218"/>
    <w:rsid w:val="009D2D72"/>
    <w:rsid w:val="009E0D16"/>
    <w:rsid w:val="009E1D61"/>
    <w:rsid w:val="009F06E8"/>
    <w:rsid w:val="009F0835"/>
    <w:rsid w:val="009F2CA3"/>
    <w:rsid w:val="009F2EBE"/>
    <w:rsid w:val="009F4E61"/>
    <w:rsid w:val="009F7862"/>
    <w:rsid w:val="00A0056B"/>
    <w:rsid w:val="00A00FD7"/>
    <w:rsid w:val="00A0225B"/>
    <w:rsid w:val="00A06ABC"/>
    <w:rsid w:val="00A06C67"/>
    <w:rsid w:val="00A11B71"/>
    <w:rsid w:val="00A1404F"/>
    <w:rsid w:val="00A1484F"/>
    <w:rsid w:val="00A15C38"/>
    <w:rsid w:val="00A215F3"/>
    <w:rsid w:val="00A22ECE"/>
    <w:rsid w:val="00A25875"/>
    <w:rsid w:val="00A26429"/>
    <w:rsid w:val="00A32967"/>
    <w:rsid w:val="00A3496A"/>
    <w:rsid w:val="00A36BF4"/>
    <w:rsid w:val="00A36DCB"/>
    <w:rsid w:val="00A37F42"/>
    <w:rsid w:val="00A47F7E"/>
    <w:rsid w:val="00A53C20"/>
    <w:rsid w:val="00A623F8"/>
    <w:rsid w:val="00A6642E"/>
    <w:rsid w:val="00A7145B"/>
    <w:rsid w:val="00A725C0"/>
    <w:rsid w:val="00A80565"/>
    <w:rsid w:val="00A836CF"/>
    <w:rsid w:val="00A8453C"/>
    <w:rsid w:val="00A85351"/>
    <w:rsid w:val="00A86470"/>
    <w:rsid w:val="00A90063"/>
    <w:rsid w:val="00A90125"/>
    <w:rsid w:val="00A913B3"/>
    <w:rsid w:val="00A92DDA"/>
    <w:rsid w:val="00A957C4"/>
    <w:rsid w:val="00A96C18"/>
    <w:rsid w:val="00AB6D89"/>
    <w:rsid w:val="00AC122D"/>
    <w:rsid w:val="00AC39A4"/>
    <w:rsid w:val="00AC6516"/>
    <w:rsid w:val="00AD0A96"/>
    <w:rsid w:val="00AD0DD2"/>
    <w:rsid w:val="00AD29AC"/>
    <w:rsid w:val="00AD2E98"/>
    <w:rsid w:val="00AD3331"/>
    <w:rsid w:val="00AD3A1F"/>
    <w:rsid w:val="00AD490F"/>
    <w:rsid w:val="00AD61CC"/>
    <w:rsid w:val="00AE0DA4"/>
    <w:rsid w:val="00AE3130"/>
    <w:rsid w:val="00AE7F14"/>
    <w:rsid w:val="00AE7F4E"/>
    <w:rsid w:val="00AF08A5"/>
    <w:rsid w:val="00AF4972"/>
    <w:rsid w:val="00AF6E6D"/>
    <w:rsid w:val="00B00A02"/>
    <w:rsid w:val="00B01DA2"/>
    <w:rsid w:val="00B077AF"/>
    <w:rsid w:val="00B11FA7"/>
    <w:rsid w:val="00B1619D"/>
    <w:rsid w:val="00B167A6"/>
    <w:rsid w:val="00B20B84"/>
    <w:rsid w:val="00B22E20"/>
    <w:rsid w:val="00B2377C"/>
    <w:rsid w:val="00B25C82"/>
    <w:rsid w:val="00B27D9E"/>
    <w:rsid w:val="00B345F0"/>
    <w:rsid w:val="00B36441"/>
    <w:rsid w:val="00B375BD"/>
    <w:rsid w:val="00B45E61"/>
    <w:rsid w:val="00B523E3"/>
    <w:rsid w:val="00B531D3"/>
    <w:rsid w:val="00B628D4"/>
    <w:rsid w:val="00B63DD5"/>
    <w:rsid w:val="00B73C74"/>
    <w:rsid w:val="00B7412F"/>
    <w:rsid w:val="00B765BB"/>
    <w:rsid w:val="00B77B80"/>
    <w:rsid w:val="00B82E0D"/>
    <w:rsid w:val="00B83222"/>
    <w:rsid w:val="00B84FF9"/>
    <w:rsid w:val="00B86090"/>
    <w:rsid w:val="00B8623B"/>
    <w:rsid w:val="00B867D0"/>
    <w:rsid w:val="00B90EED"/>
    <w:rsid w:val="00B91FED"/>
    <w:rsid w:val="00B96169"/>
    <w:rsid w:val="00BA5AC9"/>
    <w:rsid w:val="00BB1759"/>
    <w:rsid w:val="00BB2331"/>
    <w:rsid w:val="00BB5177"/>
    <w:rsid w:val="00BC05F1"/>
    <w:rsid w:val="00BC1103"/>
    <w:rsid w:val="00BC4F67"/>
    <w:rsid w:val="00BD1393"/>
    <w:rsid w:val="00BD2018"/>
    <w:rsid w:val="00BD272E"/>
    <w:rsid w:val="00BD3209"/>
    <w:rsid w:val="00BE03EC"/>
    <w:rsid w:val="00BE093B"/>
    <w:rsid w:val="00BF0933"/>
    <w:rsid w:val="00BF3E8E"/>
    <w:rsid w:val="00BF584F"/>
    <w:rsid w:val="00C068BF"/>
    <w:rsid w:val="00C107AA"/>
    <w:rsid w:val="00C10FBF"/>
    <w:rsid w:val="00C14401"/>
    <w:rsid w:val="00C16522"/>
    <w:rsid w:val="00C16B98"/>
    <w:rsid w:val="00C226B1"/>
    <w:rsid w:val="00C25FF7"/>
    <w:rsid w:val="00C265CB"/>
    <w:rsid w:val="00C32676"/>
    <w:rsid w:val="00C3327E"/>
    <w:rsid w:val="00C37912"/>
    <w:rsid w:val="00C44175"/>
    <w:rsid w:val="00C46B92"/>
    <w:rsid w:val="00C54367"/>
    <w:rsid w:val="00C60B49"/>
    <w:rsid w:val="00C61B0D"/>
    <w:rsid w:val="00C64922"/>
    <w:rsid w:val="00C66589"/>
    <w:rsid w:val="00C70CC5"/>
    <w:rsid w:val="00C71BD6"/>
    <w:rsid w:val="00C72062"/>
    <w:rsid w:val="00C76C86"/>
    <w:rsid w:val="00C81F6C"/>
    <w:rsid w:val="00C82BCB"/>
    <w:rsid w:val="00C8685C"/>
    <w:rsid w:val="00C87AC1"/>
    <w:rsid w:val="00C9160C"/>
    <w:rsid w:val="00C91AED"/>
    <w:rsid w:val="00CA02C4"/>
    <w:rsid w:val="00CA035C"/>
    <w:rsid w:val="00CA0F93"/>
    <w:rsid w:val="00CB4C17"/>
    <w:rsid w:val="00CC3A8A"/>
    <w:rsid w:val="00CD6B3E"/>
    <w:rsid w:val="00CD7906"/>
    <w:rsid w:val="00CE00B3"/>
    <w:rsid w:val="00CE0955"/>
    <w:rsid w:val="00CE0ABE"/>
    <w:rsid w:val="00CF6390"/>
    <w:rsid w:val="00CF72A5"/>
    <w:rsid w:val="00D04B6A"/>
    <w:rsid w:val="00D05956"/>
    <w:rsid w:val="00D06430"/>
    <w:rsid w:val="00D107A4"/>
    <w:rsid w:val="00D11BA1"/>
    <w:rsid w:val="00D147B0"/>
    <w:rsid w:val="00D14B02"/>
    <w:rsid w:val="00D15F1D"/>
    <w:rsid w:val="00D16391"/>
    <w:rsid w:val="00D17182"/>
    <w:rsid w:val="00D215B5"/>
    <w:rsid w:val="00D22B58"/>
    <w:rsid w:val="00D35FFE"/>
    <w:rsid w:val="00D365C7"/>
    <w:rsid w:val="00D4001A"/>
    <w:rsid w:val="00D43810"/>
    <w:rsid w:val="00D43F3D"/>
    <w:rsid w:val="00D446B8"/>
    <w:rsid w:val="00D46701"/>
    <w:rsid w:val="00D46DE9"/>
    <w:rsid w:val="00D5718E"/>
    <w:rsid w:val="00D63056"/>
    <w:rsid w:val="00D64243"/>
    <w:rsid w:val="00D667F8"/>
    <w:rsid w:val="00D67923"/>
    <w:rsid w:val="00D70E65"/>
    <w:rsid w:val="00D710B6"/>
    <w:rsid w:val="00D72DA7"/>
    <w:rsid w:val="00D73806"/>
    <w:rsid w:val="00D7665B"/>
    <w:rsid w:val="00D85943"/>
    <w:rsid w:val="00D85D2E"/>
    <w:rsid w:val="00D92556"/>
    <w:rsid w:val="00D931EB"/>
    <w:rsid w:val="00D93E10"/>
    <w:rsid w:val="00DA0F7F"/>
    <w:rsid w:val="00DA1F4F"/>
    <w:rsid w:val="00DA4873"/>
    <w:rsid w:val="00DA4E92"/>
    <w:rsid w:val="00DA5AFD"/>
    <w:rsid w:val="00DA7041"/>
    <w:rsid w:val="00DA7AD2"/>
    <w:rsid w:val="00DB113C"/>
    <w:rsid w:val="00DB17C7"/>
    <w:rsid w:val="00DB2A22"/>
    <w:rsid w:val="00DB62A6"/>
    <w:rsid w:val="00DB6622"/>
    <w:rsid w:val="00DC3CBB"/>
    <w:rsid w:val="00DD1EE9"/>
    <w:rsid w:val="00DE2871"/>
    <w:rsid w:val="00DF30B8"/>
    <w:rsid w:val="00DF3FDE"/>
    <w:rsid w:val="00E1342B"/>
    <w:rsid w:val="00E15A23"/>
    <w:rsid w:val="00E2223F"/>
    <w:rsid w:val="00E23AFE"/>
    <w:rsid w:val="00E25827"/>
    <w:rsid w:val="00E25FBA"/>
    <w:rsid w:val="00E27BC8"/>
    <w:rsid w:val="00E34C55"/>
    <w:rsid w:val="00E35A63"/>
    <w:rsid w:val="00E376C5"/>
    <w:rsid w:val="00E40EC6"/>
    <w:rsid w:val="00E41F2E"/>
    <w:rsid w:val="00E45F18"/>
    <w:rsid w:val="00E47009"/>
    <w:rsid w:val="00E51B50"/>
    <w:rsid w:val="00E55604"/>
    <w:rsid w:val="00E5693B"/>
    <w:rsid w:val="00E6466C"/>
    <w:rsid w:val="00E66419"/>
    <w:rsid w:val="00E66E7A"/>
    <w:rsid w:val="00E81503"/>
    <w:rsid w:val="00E82537"/>
    <w:rsid w:val="00E82865"/>
    <w:rsid w:val="00E85B4D"/>
    <w:rsid w:val="00E94A9B"/>
    <w:rsid w:val="00EA0111"/>
    <w:rsid w:val="00EA39EB"/>
    <w:rsid w:val="00EB03FC"/>
    <w:rsid w:val="00EB7E25"/>
    <w:rsid w:val="00EC2B5A"/>
    <w:rsid w:val="00EC3365"/>
    <w:rsid w:val="00EC34C4"/>
    <w:rsid w:val="00EC71D8"/>
    <w:rsid w:val="00EC7D6D"/>
    <w:rsid w:val="00ED3977"/>
    <w:rsid w:val="00ED3BBA"/>
    <w:rsid w:val="00ED4673"/>
    <w:rsid w:val="00ED6BCF"/>
    <w:rsid w:val="00ED7460"/>
    <w:rsid w:val="00ED7FCF"/>
    <w:rsid w:val="00EE1E45"/>
    <w:rsid w:val="00EE2503"/>
    <w:rsid w:val="00EE62D1"/>
    <w:rsid w:val="00EF3B74"/>
    <w:rsid w:val="00F0148D"/>
    <w:rsid w:val="00F117E5"/>
    <w:rsid w:val="00F13C70"/>
    <w:rsid w:val="00F159BC"/>
    <w:rsid w:val="00F206E0"/>
    <w:rsid w:val="00F2108B"/>
    <w:rsid w:val="00F21F1A"/>
    <w:rsid w:val="00F22070"/>
    <w:rsid w:val="00F229F0"/>
    <w:rsid w:val="00F23AB1"/>
    <w:rsid w:val="00F25376"/>
    <w:rsid w:val="00F26B72"/>
    <w:rsid w:val="00F31E70"/>
    <w:rsid w:val="00F323E3"/>
    <w:rsid w:val="00F33903"/>
    <w:rsid w:val="00F37D9E"/>
    <w:rsid w:val="00F40E06"/>
    <w:rsid w:val="00F42E4D"/>
    <w:rsid w:val="00F46AA1"/>
    <w:rsid w:val="00F51600"/>
    <w:rsid w:val="00F53217"/>
    <w:rsid w:val="00F53F34"/>
    <w:rsid w:val="00F54131"/>
    <w:rsid w:val="00F60391"/>
    <w:rsid w:val="00F649C3"/>
    <w:rsid w:val="00F740E6"/>
    <w:rsid w:val="00F75166"/>
    <w:rsid w:val="00F757AB"/>
    <w:rsid w:val="00F75C99"/>
    <w:rsid w:val="00F773EE"/>
    <w:rsid w:val="00F80E91"/>
    <w:rsid w:val="00F83758"/>
    <w:rsid w:val="00F90680"/>
    <w:rsid w:val="00F908A4"/>
    <w:rsid w:val="00FA0072"/>
    <w:rsid w:val="00FA2118"/>
    <w:rsid w:val="00FB4FAD"/>
    <w:rsid w:val="00FC2969"/>
    <w:rsid w:val="00FC3EB0"/>
    <w:rsid w:val="00FC4945"/>
    <w:rsid w:val="00FD2BBD"/>
    <w:rsid w:val="00FD3055"/>
    <w:rsid w:val="00FD33CD"/>
    <w:rsid w:val="00FD42DD"/>
    <w:rsid w:val="00FD6641"/>
    <w:rsid w:val="00FD724C"/>
    <w:rsid w:val="00FE381B"/>
    <w:rsid w:val="00FE4155"/>
    <w:rsid w:val="00FE4AA1"/>
    <w:rsid w:val="00FE536A"/>
    <w:rsid w:val="00FE6796"/>
    <w:rsid w:val="00FE70B3"/>
    <w:rsid w:val="00FF6307"/>
    <w:rsid w:val="03E63091"/>
    <w:rsid w:val="072327AD"/>
    <w:rsid w:val="07342F9A"/>
    <w:rsid w:val="1D0CEB06"/>
    <w:rsid w:val="1F17F328"/>
    <w:rsid w:val="24B4C927"/>
    <w:rsid w:val="2A84D547"/>
    <w:rsid w:val="33072EB9"/>
    <w:rsid w:val="33DA438B"/>
    <w:rsid w:val="345A1B44"/>
    <w:rsid w:val="3562FE98"/>
    <w:rsid w:val="36DB2C49"/>
    <w:rsid w:val="3ED28A35"/>
    <w:rsid w:val="40B91940"/>
    <w:rsid w:val="4109E646"/>
    <w:rsid w:val="41DEC9FE"/>
    <w:rsid w:val="41F60742"/>
    <w:rsid w:val="42F4F1CE"/>
    <w:rsid w:val="48DD1643"/>
    <w:rsid w:val="4B768233"/>
    <w:rsid w:val="4DE826B5"/>
    <w:rsid w:val="532BB4D7"/>
    <w:rsid w:val="55E3880E"/>
    <w:rsid w:val="565CB0E1"/>
    <w:rsid w:val="594198F1"/>
    <w:rsid w:val="61B40901"/>
    <w:rsid w:val="62D340FD"/>
    <w:rsid w:val="69D6D051"/>
    <w:rsid w:val="6E98E880"/>
    <w:rsid w:val="70936BAD"/>
    <w:rsid w:val="70A36272"/>
    <w:rsid w:val="77586223"/>
    <w:rsid w:val="782BECA5"/>
    <w:rsid w:val="7ACC770A"/>
    <w:rsid w:val="7C98D07C"/>
    <w:rsid w:val="7E898D0E"/>
    <w:rsid w:val="7F3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775F4"/>
  <w15:chartTrackingRefBased/>
  <w15:docId w15:val="{0479AE3E-4A00-467F-83D8-438ABDC5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5">
    <w:name w:val="heading 5"/>
    <w:basedOn w:val="Normale"/>
    <w:next w:val="Normale"/>
    <w:qFormat/>
    <w:rsid w:val="00141670"/>
    <w:pPr>
      <w:keepNext/>
      <w:ind w:left="2832" w:right="1191" w:firstLine="708"/>
      <w:outlineLvl w:val="4"/>
    </w:pPr>
    <w:rPr>
      <w:rFonts w:ascii="Times New Roman" w:hAnsi="Times New Roman"/>
      <w:szCs w:val="24"/>
      <w:u w:val="single"/>
    </w:rPr>
  </w:style>
  <w:style w:type="paragraph" w:styleId="Titolo7">
    <w:name w:val="heading 7"/>
    <w:basedOn w:val="Normale"/>
    <w:next w:val="Normale"/>
    <w:qFormat/>
    <w:rsid w:val="002B3F2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Geneva" w:hAnsi="Geneva"/>
    </w:rPr>
  </w:style>
  <w:style w:type="table" w:styleId="Grigliatabella">
    <w:name w:val="Table Grid"/>
    <w:basedOn w:val="Tabellanormale"/>
    <w:rsid w:val="0051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462F3"/>
    <w:rPr>
      <w:b/>
      <w:bCs/>
      <w:strike w:val="0"/>
      <w:dstrike w:val="0"/>
      <w:color w:val="CC3300"/>
      <w:u w:val="none"/>
      <w:effect w:val="none"/>
    </w:rPr>
  </w:style>
  <w:style w:type="character" w:styleId="Collegamentovisitato">
    <w:name w:val="FollowedHyperlink"/>
    <w:rsid w:val="005B10FE"/>
    <w:rPr>
      <w:color w:val="800080"/>
      <w:u w:val="single"/>
    </w:rPr>
  </w:style>
  <w:style w:type="paragraph" w:styleId="Testofumetto">
    <w:name w:val="Balloon Text"/>
    <w:basedOn w:val="Normale"/>
    <w:semiHidden/>
    <w:rsid w:val="00276FF7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AD0DD2"/>
    <w:pPr>
      <w:shd w:val="clear" w:color="auto" w:fill="000080"/>
    </w:pPr>
    <w:rPr>
      <w:rFonts w:ascii="Tahoma" w:hAnsi="Tahoma" w:cs="Tahoma"/>
      <w:sz w:val="20"/>
    </w:rPr>
  </w:style>
  <w:style w:type="paragraph" w:styleId="Corpotesto">
    <w:name w:val="Body Text"/>
    <w:aliases w:val="Corpo del testo"/>
    <w:basedOn w:val="Normale"/>
    <w:rsid w:val="00433731"/>
    <w:pPr>
      <w:widowControl w:val="0"/>
      <w:jc w:val="both"/>
    </w:pPr>
    <w:rPr>
      <w:rFonts w:ascii="Garamond" w:hAnsi="Garamond"/>
    </w:rPr>
  </w:style>
  <w:style w:type="paragraph" w:styleId="Corpodeltesto3">
    <w:name w:val="Body Text 3"/>
    <w:basedOn w:val="Normale"/>
    <w:rsid w:val="00433731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Base">
    <w:name w:val="Base"/>
    <w:basedOn w:val="Intestazione"/>
    <w:rsid w:val="00730520"/>
    <w:pPr>
      <w:tabs>
        <w:tab w:val="clear" w:pos="4819"/>
        <w:tab w:val="clear" w:pos="9638"/>
      </w:tabs>
      <w:spacing w:after="120" w:line="320" w:lineRule="exact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730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A34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untoelenco">
    <w:name w:val="List Bullet"/>
    <w:basedOn w:val="Normale"/>
    <w:unhideWhenUsed/>
    <w:rsid w:val="002A344A"/>
    <w:pPr>
      <w:numPr>
        <w:numId w:val="9"/>
      </w:numPr>
    </w:pPr>
    <w:rPr>
      <w:rFonts w:ascii="Times New Roman" w:hAnsi="Times New Roman"/>
      <w:szCs w:val="24"/>
    </w:rPr>
  </w:style>
  <w:style w:type="paragraph" w:styleId="Testocommento">
    <w:name w:val="annotation text"/>
    <w:basedOn w:val="Normale"/>
    <w:link w:val="TestocommentoCarattere"/>
    <w:uiPriority w:val="99"/>
    <w:rsid w:val="002514F8"/>
    <w:pPr>
      <w:spacing w:line="360" w:lineRule="auto"/>
      <w:jc w:val="both"/>
    </w:pPr>
    <w:rPr>
      <w:rFonts w:ascii="Tahoma" w:hAnsi="Tahoma"/>
      <w:sz w:val="20"/>
    </w:rPr>
  </w:style>
  <w:style w:type="character" w:customStyle="1" w:styleId="TestocommentoCarattere">
    <w:name w:val="Testo commento Carattere"/>
    <w:link w:val="Testocommento"/>
    <w:uiPriority w:val="99"/>
    <w:rsid w:val="002514F8"/>
    <w:rPr>
      <w:rFonts w:ascii="Tahoma" w:hAnsi="Tahoma"/>
    </w:rPr>
  </w:style>
  <w:style w:type="character" w:styleId="Rimandocommento">
    <w:name w:val="annotation reference"/>
    <w:uiPriority w:val="99"/>
    <w:rsid w:val="002514F8"/>
    <w:rPr>
      <w:rFonts w:cs="Times New Roman"/>
    </w:rPr>
  </w:style>
  <w:style w:type="character" w:styleId="Numeropagina">
    <w:name w:val="page number"/>
    <w:rsid w:val="00A00FD7"/>
  </w:style>
  <w:style w:type="character" w:customStyle="1" w:styleId="apple-converted-space">
    <w:name w:val="apple-converted-space"/>
    <w:rsid w:val="009F4E61"/>
  </w:style>
  <w:style w:type="paragraph" w:customStyle="1" w:styleId="Default">
    <w:name w:val="Default"/>
    <w:rsid w:val="001706CE"/>
    <w:pPr>
      <w:autoSpaceDE w:val="0"/>
      <w:autoSpaceDN w:val="0"/>
      <w:adjustRightInd w:val="0"/>
    </w:pPr>
    <w:rPr>
      <w:rFonts w:ascii="Futura Md BT" w:eastAsia="Calibri" w:hAnsi="Futura Md BT" w:cs="Futura Md BT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6809D4"/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6809D4"/>
    <w:rPr>
      <w:rFonts w:ascii="Consolas" w:eastAsia="Calibri" w:hAnsi="Consolas" w:cs="Consolas"/>
      <w:sz w:val="21"/>
      <w:szCs w:val="21"/>
    </w:rPr>
  </w:style>
  <w:style w:type="paragraph" w:customStyle="1" w:styleId="s3">
    <w:name w:val="s3"/>
    <w:basedOn w:val="Normale"/>
    <w:rsid w:val="00094C47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s2">
    <w:name w:val="s2"/>
    <w:rsid w:val="00094C47"/>
  </w:style>
  <w:style w:type="character" w:customStyle="1" w:styleId="s8">
    <w:name w:val="s8"/>
    <w:rsid w:val="00094C47"/>
  </w:style>
  <w:style w:type="character" w:customStyle="1" w:styleId="s9">
    <w:name w:val="s9"/>
    <w:rsid w:val="00094C47"/>
  </w:style>
  <w:style w:type="paragraph" w:styleId="Soggettocommento">
    <w:name w:val="annotation subject"/>
    <w:basedOn w:val="Testocommento"/>
    <w:next w:val="Testocommento"/>
    <w:link w:val="SoggettocommentoCarattere"/>
    <w:rsid w:val="00B2377C"/>
    <w:pPr>
      <w:spacing w:line="240" w:lineRule="auto"/>
      <w:jc w:val="left"/>
    </w:pPr>
    <w:rPr>
      <w:rFonts w:ascii="Times" w:hAnsi="Times"/>
      <w:b/>
      <w:bCs/>
    </w:rPr>
  </w:style>
  <w:style w:type="character" w:customStyle="1" w:styleId="SoggettocommentoCarattere">
    <w:name w:val="Soggetto commento Carattere"/>
    <w:link w:val="Soggettocommento"/>
    <w:rsid w:val="00B2377C"/>
    <w:rPr>
      <w:rFonts w:ascii="Tahoma" w:hAnsi="Tahoma"/>
      <w:b/>
      <w:bCs/>
    </w:rPr>
  </w:style>
  <w:style w:type="paragraph" w:customStyle="1" w:styleId="Indirizzi">
    <w:name w:val="Indirizzi"/>
    <w:basedOn w:val="Pidipagina"/>
    <w:qFormat/>
    <w:rsid w:val="00180A59"/>
    <w:pPr>
      <w:tabs>
        <w:tab w:val="left" w:pos="6240"/>
      </w:tabs>
      <w:spacing w:line="160" w:lineRule="exact"/>
    </w:pPr>
    <w:rPr>
      <w:rFonts w:ascii="Open Sans" w:eastAsia="MS Mincho" w:hAnsi="Open Sans"/>
      <w:color w:val="0033A0"/>
      <w:sz w:val="13"/>
      <w:szCs w:val="13"/>
      <w:lang w:eastAsia="ja-JP"/>
    </w:rPr>
  </w:style>
  <w:style w:type="paragraph" w:customStyle="1" w:styleId="CoordinamentiAree">
    <w:name w:val="Coordinamenti/Aree"/>
    <w:basedOn w:val="Indirizzi"/>
    <w:qFormat/>
    <w:rsid w:val="00180A59"/>
    <w:rPr>
      <w:b/>
      <w:bCs/>
    </w:rPr>
  </w:style>
  <w:style w:type="character" w:styleId="Enfasicorsivo">
    <w:name w:val="Emphasis"/>
    <w:basedOn w:val="Carpredefinitoparagrafo"/>
    <w:uiPriority w:val="20"/>
    <w:qFormat/>
    <w:rsid w:val="00BA5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3938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e.tl%2Ft-blc3K93uHF&amp;data=05%7C02%7Cs.cirulli%40stradeanas.it%7C82a9d23815894b3a96ea08dc5d4d594b%7Cf57bababd7b54fb88ddd057ce542d039%7C0%7C0%7C638487834003771209%7CUnknown%7CTWFpbGZsb3d8eyJWIjoiMC4wLjAwMDAiLCJQIjoiV2luMzIiLCJBTiI6Ik1haWwiLCJXVCI6Mn0%3D%7C0%7C%7C%7C&amp;sdata=%2BvQUCwB4t896r9rFcPo7dKclSsyGElwMRo9KrgDy63w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\Impostazioni%20locali\Temp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0995-F678-4025-A2AB-ED353885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48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Ferrovie dello Stato</vt:lpstr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Ferrovie dello Stato</dc:title>
  <dc:subject/>
  <dc:creator>Giancarlo Sforza</dc:creator>
  <cp:keywords/>
  <cp:lastModifiedBy>Cirulli Sabino</cp:lastModifiedBy>
  <cp:revision>13</cp:revision>
  <cp:lastPrinted>2017-12-19T17:17:00Z</cp:lastPrinted>
  <dcterms:created xsi:type="dcterms:W3CDTF">2024-04-15T08:21:00Z</dcterms:created>
  <dcterms:modified xsi:type="dcterms:W3CDTF">2024-04-16T08:06:00Z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ea584b-a5f2-40a0-a74b-ef2958a09e3b_Enabled">
    <vt:lpwstr>True</vt:lpwstr>
  </property>
  <property fmtid="{D5CDD505-2E9C-101B-9397-08002B2CF9AE}" pid="3" name="MSIP_Label_11ea584b-a5f2-40a0-a74b-ef2958a09e3b_SiteId">
    <vt:lpwstr>f57babab-d7b5-4fb8-8ddd-057ce542d039</vt:lpwstr>
  </property>
  <property fmtid="{D5CDD505-2E9C-101B-9397-08002B2CF9AE}" pid="4" name="MSIP_Label_11ea584b-a5f2-40a0-a74b-ef2958a09e3b_Owner">
    <vt:lpwstr>a.fiori@stradeanas.it</vt:lpwstr>
  </property>
  <property fmtid="{D5CDD505-2E9C-101B-9397-08002B2CF9AE}" pid="5" name="MSIP_Label_11ea584b-a5f2-40a0-a74b-ef2958a09e3b_SetDate">
    <vt:lpwstr>2020-08-16T10:06:55.8250981Z</vt:lpwstr>
  </property>
  <property fmtid="{D5CDD505-2E9C-101B-9397-08002B2CF9AE}" pid="6" name="MSIP_Label_11ea584b-a5f2-40a0-a74b-ef2958a09e3b_Name">
    <vt:lpwstr>Pubblica</vt:lpwstr>
  </property>
  <property fmtid="{D5CDD505-2E9C-101B-9397-08002B2CF9AE}" pid="7" name="MSIP_Label_11ea584b-a5f2-40a0-a74b-ef2958a09e3b_Application">
    <vt:lpwstr>Microsoft Azure Information Protection</vt:lpwstr>
  </property>
  <property fmtid="{D5CDD505-2E9C-101B-9397-08002B2CF9AE}" pid="8" name="MSIP_Label_11ea584b-a5f2-40a0-a74b-ef2958a09e3b_ActionId">
    <vt:lpwstr>ab914c59-df87-4f73-b9d6-936d7e759fcc</vt:lpwstr>
  </property>
  <property fmtid="{D5CDD505-2E9C-101B-9397-08002B2CF9AE}" pid="9" name="MSIP_Label_11ea584b-a5f2-40a0-a74b-ef2958a09e3b_Extended_MSFT_Method">
    <vt:lpwstr>Manual</vt:lpwstr>
  </property>
  <property fmtid="{D5CDD505-2E9C-101B-9397-08002B2CF9AE}" pid="10" name="Sensitivity">
    <vt:lpwstr>Pubblica</vt:lpwstr>
  </property>
</Properties>
</file>