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36F2" w14:textId="6FDEC129" w:rsidR="009031F7" w:rsidRDefault="00015688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FARDELLI: “LEGAME TRA DIFESA CIVICA E GIUSTIZIA”</w:t>
      </w:r>
    </w:p>
    <w:p w14:paraId="12304778" w14:textId="60F5C588" w:rsidR="00015688" w:rsidRPr="00015688" w:rsidRDefault="00015688" w:rsidP="00A323BA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015688">
        <w:rPr>
          <w:rFonts w:ascii="Arial" w:hAnsi="Arial" w:cs="Arial"/>
          <w:i/>
          <w:iCs/>
          <w:sz w:val="26"/>
          <w:szCs w:val="26"/>
        </w:rPr>
        <w:t>Così</w:t>
      </w:r>
      <w:r>
        <w:rPr>
          <w:rFonts w:ascii="Arial" w:hAnsi="Arial" w:cs="Arial"/>
          <w:i/>
          <w:iCs/>
          <w:sz w:val="26"/>
          <w:szCs w:val="26"/>
        </w:rPr>
        <w:t xml:space="preserve"> oggi</w:t>
      </w:r>
      <w:r w:rsidRPr="00015688">
        <w:rPr>
          <w:rFonts w:ascii="Arial" w:hAnsi="Arial" w:cs="Arial"/>
          <w:i/>
          <w:iCs/>
          <w:sz w:val="26"/>
          <w:szCs w:val="26"/>
        </w:rPr>
        <w:t xml:space="preserve"> il Difensore civico del Lazio</w:t>
      </w:r>
      <w:r w:rsidR="00905C94">
        <w:rPr>
          <w:rFonts w:ascii="Arial" w:hAnsi="Arial" w:cs="Arial"/>
          <w:i/>
          <w:iCs/>
          <w:sz w:val="26"/>
          <w:szCs w:val="26"/>
        </w:rPr>
        <w:t>, intervistato dal Tg regionale,</w:t>
      </w:r>
      <w:r w:rsidRPr="00015688">
        <w:rPr>
          <w:rFonts w:ascii="Arial" w:hAnsi="Arial" w:cs="Arial"/>
          <w:i/>
          <w:iCs/>
          <w:sz w:val="26"/>
          <w:szCs w:val="26"/>
        </w:rPr>
        <w:t xml:space="preserve"> in occasione della </w:t>
      </w:r>
      <w:r w:rsidR="00905C94">
        <w:rPr>
          <w:rFonts w:ascii="Arial" w:hAnsi="Arial" w:cs="Arial"/>
          <w:i/>
          <w:iCs/>
          <w:sz w:val="26"/>
          <w:szCs w:val="26"/>
        </w:rPr>
        <w:t>G</w:t>
      </w:r>
      <w:r w:rsidRPr="00015688">
        <w:rPr>
          <w:rFonts w:ascii="Arial" w:hAnsi="Arial" w:cs="Arial"/>
          <w:i/>
          <w:iCs/>
          <w:sz w:val="26"/>
          <w:szCs w:val="26"/>
        </w:rPr>
        <w:t>iornata della memoria delle vittime delle mafie</w:t>
      </w:r>
    </w:p>
    <w:p w14:paraId="476DF53C" w14:textId="77777777" w:rsidR="00EC7ABD" w:rsidRDefault="00EC7ABD" w:rsidP="00837559">
      <w:pPr>
        <w:jc w:val="center"/>
        <w:rPr>
          <w:rFonts w:ascii="Arial" w:hAnsi="Arial" w:cs="Arial"/>
          <w:b/>
          <w:bCs/>
        </w:rPr>
      </w:pPr>
    </w:p>
    <w:p w14:paraId="4F5222CE" w14:textId="77777777" w:rsidR="00E02693" w:rsidRDefault="00E02693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7D17BA7D" w14:textId="77777777" w:rsidR="00E02693" w:rsidRDefault="00E02693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2A0898E8" w14:textId="5A323531" w:rsidR="008D3D40" w:rsidRDefault="00015688" w:rsidP="00905C94">
      <w:pPr>
        <w:rPr>
          <w:rFonts w:ascii="Arial" w:hAnsi="Arial" w:cs="Arial"/>
          <w:color w:val="000000"/>
        </w:rPr>
      </w:pPr>
      <w:r w:rsidRPr="00905C94">
        <w:rPr>
          <w:rFonts w:ascii="Arial" w:hAnsi="Arial" w:cs="Arial"/>
          <w:color w:val="000000"/>
        </w:rPr>
        <w:t xml:space="preserve">Questa mattina </w:t>
      </w:r>
      <w:r w:rsidRPr="00905C94">
        <w:rPr>
          <w:rFonts w:ascii="Arial" w:hAnsi="Arial" w:cs="Arial"/>
          <w:b/>
          <w:bCs/>
          <w:color w:val="000000"/>
        </w:rPr>
        <w:t>Marino Fardelli</w:t>
      </w:r>
      <w:r w:rsidRPr="00905C94">
        <w:rPr>
          <w:rFonts w:ascii="Arial" w:hAnsi="Arial" w:cs="Arial"/>
          <w:color w:val="000000"/>
        </w:rPr>
        <w:t xml:space="preserve">, Difensore civico del Lazio e Presidente nazionale dei Difensori civici italiani, è stato raggiunto a Caira, frazione di Cassino (Fr), per essere intervistato dal Tg regionale in occasione della Giornata della memoria e dell’impegno in ricordo delle vittime innocenti delle mafie. </w:t>
      </w:r>
    </w:p>
    <w:p w14:paraId="6E386CA9" w14:textId="77777777" w:rsidR="00905C94" w:rsidRPr="00905C94" w:rsidRDefault="00905C94" w:rsidP="00905C94">
      <w:pPr>
        <w:rPr>
          <w:rFonts w:ascii="Arial" w:hAnsi="Arial" w:cs="Arial"/>
          <w:color w:val="000000"/>
        </w:rPr>
      </w:pPr>
    </w:p>
    <w:p w14:paraId="048444A7" w14:textId="66856A38" w:rsidR="00015688" w:rsidRDefault="00015688" w:rsidP="00905C94">
      <w:pPr>
        <w:rPr>
          <w:rFonts w:ascii="Arial" w:hAnsi="Arial" w:cs="Arial"/>
          <w:color w:val="000000"/>
        </w:rPr>
      </w:pPr>
      <w:r w:rsidRPr="00905C94">
        <w:rPr>
          <w:rFonts w:ascii="Arial" w:hAnsi="Arial" w:cs="Arial"/>
          <w:color w:val="000000"/>
        </w:rPr>
        <w:t>Nel piccolo centro è infatti ubicat</w:t>
      </w:r>
      <w:r w:rsidR="00D34182">
        <w:rPr>
          <w:rFonts w:ascii="Arial" w:hAnsi="Arial" w:cs="Arial"/>
          <w:color w:val="000000"/>
        </w:rPr>
        <w:t>o il monumento dedicato al</w:t>
      </w:r>
      <w:r w:rsidRPr="00905C94">
        <w:rPr>
          <w:rFonts w:ascii="Arial" w:hAnsi="Arial" w:cs="Arial"/>
          <w:color w:val="000000"/>
        </w:rPr>
        <w:t xml:space="preserve"> carabiniere omonimo, di cui il Difensore civico è nipote, carabiniere caduto appunto a</w:t>
      </w:r>
      <w:r w:rsidR="00905C94">
        <w:rPr>
          <w:rFonts w:ascii="Arial" w:hAnsi="Arial" w:cs="Arial"/>
          <w:color w:val="000000"/>
        </w:rPr>
        <w:t>d</w:t>
      </w:r>
      <w:r w:rsidRPr="00905C94">
        <w:rPr>
          <w:rFonts w:ascii="Arial" w:hAnsi="Arial" w:cs="Arial"/>
          <w:color w:val="000000"/>
        </w:rPr>
        <w:t xml:space="preserve"> opera della criminalità organizzata. Si è trattato, ha detto Fardelli, di “un momento di riflessione profonda e di rinnovato impegno nella lotta contro le mafie, che continuano a minare le fondamenta delle nostre società”. </w:t>
      </w:r>
    </w:p>
    <w:p w14:paraId="6E147635" w14:textId="77777777" w:rsidR="00905C94" w:rsidRPr="00905C94" w:rsidRDefault="00905C94" w:rsidP="00905C94">
      <w:pPr>
        <w:rPr>
          <w:rFonts w:ascii="Arial" w:hAnsi="Arial" w:cs="Arial"/>
          <w:color w:val="000000"/>
        </w:rPr>
      </w:pPr>
    </w:p>
    <w:p w14:paraId="4D5207F5" w14:textId="033296B2" w:rsidR="00015688" w:rsidRDefault="00015688" w:rsidP="00905C94">
      <w:pPr>
        <w:rPr>
          <w:rFonts w:ascii="Arial" w:hAnsi="Arial" w:cs="Arial"/>
          <w:color w:val="000000"/>
        </w:rPr>
      </w:pPr>
      <w:r w:rsidRPr="00905C94">
        <w:rPr>
          <w:rFonts w:ascii="Arial" w:hAnsi="Arial" w:cs="Arial"/>
          <w:color w:val="000000"/>
        </w:rPr>
        <w:t xml:space="preserve">Ma si è trattato anche di una occasione per ricordare il legame profondo che esiste, secondo Fardelli, tra la difesa civica, attività nella quale egli è impegnato, e il tema della giustizia. La difesa civica </w:t>
      </w:r>
      <w:r w:rsidR="00905C94" w:rsidRPr="00905C94">
        <w:rPr>
          <w:rFonts w:ascii="Arial" w:hAnsi="Arial" w:cs="Arial"/>
          <w:color w:val="000000"/>
        </w:rPr>
        <w:t>infatti, secondo</w:t>
      </w:r>
      <w:r w:rsidRPr="00905C94">
        <w:rPr>
          <w:rFonts w:ascii="Arial" w:hAnsi="Arial" w:cs="Arial"/>
          <w:color w:val="000000"/>
        </w:rPr>
        <w:t xml:space="preserve"> Fardelli, </w:t>
      </w:r>
      <w:r w:rsidR="00905C94" w:rsidRPr="00905C94">
        <w:rPr>
          <w:rFonts w:ascii="Arial" w:hAnsi="Arial" w:cs="Arial"/>
          <w:color w:val="000000"/>
        </w:rPr>
        <w:t>riguarda</w:t>
      </w:r>
      <w:r w:rsidRPr="00905C94">
        <w:rPr>
          <w:rFonts w:ascii="Arial" w:hAnsi="Arial" w:cs="Arial"/>
          <w:color w:val="000000"/>
        </w:rPr>
        <w:t xml:space="preserve"> anche </w:t>
      </w:r>
      <w:r w:rsidR="00905C94" w:rsidRPr="00905C94">
        <w:rPr>
          <w:rFonts w:ascii="Arial" w:hAnsi="Arial" w:cs="Arial"/>
          <w:color w:val="000000"/>
        </w:rPr>
        <w:t>“</w:t>
      </w:r>
      <w:r w:rsidRPr="00905C94">
        <w:rPr>
          <w:rFonts w:ascii="Arial" w:hAnsi="Arial" w:cs="Arial"/>
          <w:color w:val="000000"/>
        </w:rPr>
        <w:t>la salvaguardia dei valori fondamentali di giustizia, equità e solidarietà. E’ un impegno costante e concreto per garantire un futuro migliore per le generazioni a venire”.</w:t>
      </w:r>
    </w:p>
    <w:p w14:paraId="1D309566" w14:textId="77777777" w:rsidR="00905C94" w:rsidRPr="00905C94" w:rsidRDefault="00905C94" w:rsidP="00905C94">
      <w:pPr>
        <w:rPr>
          <w:rFonts w:ascii="Arial" w:hAnsi="Arial" w:cs="Arial"/>
          <w:color w:val="000000"/>
        </w:rPr>
      </w:pPr>
    </w:p>
    <w:p w14:paraId="68E1FAD0" w14:textId="74B9F373" w:rsidR="00015688" w:rsidRDefault="00015688" w:rsidP="00905C94">
      <w:pPr>
        <w:rPr>
          <w:rFonts w:ascii="Arial" w:hAnsi="Arial" w:cs="Arial"/>
          <w:color w:val="000000"/>
        </w:rPr>
      </w:pPr>
      <w:r w:rsidRPr="00905C94">
        <w:rPr>
          <w:rFonts w:ascii="Arial" w:hAnsi="Arial" w:cs="Arial"/>
          <w:color w:val="000000"/>
        </w:rPr>
        <w:t xml:space="preserve">“Come familiare di vittima di mafia e Difensore civico – ha aggiunto Fardelli – cerco di mettere in primo piano il modo in cui affermare la dignità umana e il contrasto di ogni forma di illegalità e sopraffazione. </w:t>
      </w:r>
      <w:r w:rsidR="00905C94" w:rsidRPr="00905C94">
        <w:rPr>
          <w:rFonts w:ascii="Arial" w:hAnsi="Arial" w:cs="Arial"/>
          <w:color w:val="000000"/>
        </w:rPr>
        <w:t xml:space="preserve">L’impegno della difesa civica si unisce al richiamo alla giustizia, promuovendo una società più equa e responsabile”. </w:t>
      </w:r>
    </w:p>
    <w:p w14:paraId="71108C4C" w14:textId="77777777" w:rsidR="00D34182" w:rsidRDefault="00D34182" w:rsidP="00905C94">
      <w:pPr>
        <w:rPr>
          <w:rFonts w:ascii="Arial" w:hAnsi="Arial" w:cs="Arial"/>
          <w:color w:val="000000"/>
        </w:rPr>
      </w:pPr>
    </w:p>
    <w:p w14:paraId="7FE944C7" w14:textId="77777777" w:rsidR="00D34182" w:rsidRDefault="00D34182" w:rsidP="00905C94">
      <w:pPr>
        <w:rPr>
          <w:rFonts w:ascii="Arial" w:hAnsi="Arial" w:cs="Arial"/>
          <w:color w:val="000000"/>
        </w:rPr>
      </w:pPr>
    </w:p>
    <w:p w14:paraId="331E0B60" w14:textId="5277DAE8" w:rsidR="00D34182" w:rsidRPr="00D34182" w:rsidRDefault="00D34182" w:rsidP="00905C94">
      <w:pPr>
        <w:rPr>
          <w:rFonts w:ascii="Arial" w:hAnsi="Arial" w:cs="Arial"/>
          <w:i/>
          <w:iCs/>
          <w:sz w:val="23"/>
          <w:szCs w:val="23"/>
        </w:rPr>
      </w:pPr>
      <w:r w:rsidRPr="00D34182">
        <w:rPr>
          <w:rFonts w:ascii="Arial" w:hAnsi="Arial" w:cs="Arial"/>
          <w:i/>
          <w:iCs/>
          <w:color w:val="000000"/>
        </w:rPr>
        <w:t>adi</w:t>
      </w:r>
    </w:p>
    <w:sectPr w:rsidR="00D34182" w:rsidRPr="00D34182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B2F1" w14:textId="77777777" w:rsidR="004E60F8" w:rsidRDefault="004E60F8">
      <w:r>
        <w:separator/>
      </w:r>
    </w:p>
  </w:endnote>
  <w:endnote w:type="continuationSeparator" w:id="0">
    <w:p w14:paraId="0CB68E5E" w14:textId="77777777" w:rsidR="004E60F8" w:rsidRDefault="004E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3AA8" w14:textId="77777777" w:rsidR="004E60F8" w:rsidRDefault="004E60F8">
      <w:r>
        <w:separator/>
      </w:r>
    </w:p>
  </w:footnote>
  <w:footnote w:type="continuationSeparator" w:id="0">
    <w:p w14:paraId="2E95F29E" w14:textId="77777777" w:rsidR="004E60F8" w:rsidRDefault="004E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78D7776A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F50466">
      <w:rPr>
        <w:rFonts w:ascii="Arial" w:hAnsi="Arial" w:cs="Arial"/>
      </w:rPr>
      <w:t xml:space="preserve"> </w:t>
    </w:r>
    <w:r w:rsidR="009B7B8A">
      <w:rPr>
        <w:rFonts w:ascii="Arial" w:hAnsi="Arial" w:cs="Arial"/>
      </w:rPr>
      <w:t>21</w:t>
    </w:r>
    <w:r w:rsidR="004A6AC8">
      <w:rPr>
        <w:rFonts w:ascii="Arial" w:hAnsi="Arial" w:cs="Arial"/>
      </w:rPr>
      <w:t xml:space="preserve"> MARZO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7CAC701A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C8226E">
      <w:rPr>
        <w:rFonts w:ascii="Arial" w:hAnsi="Arial" w:cs="Arial"/>
      </w:rPr>
      <w:t>2</w:t>
    </w:r>
    <w:r w:rsidR="009B7B8A">
      <w:rPr>
        <w:rFonts w:ascii="Arial" w:hAnsi="Arial" w:cs="Arial"/>
      </w:rPr>
      <w:t>2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6"/>
  </w:num>
  <w:num w:numId="3" w16cid:durableId="1213352054">
    <w:abstractNumId w:val="2"/>
  </w:num>
  <w:num w:numId="4" w16cid:durableId="234050528">
    <w:abstractNumId w:val="24"/>
  </w:num>
  <w:num w:numId="5" w16cid:durableId="346446084">
    <w:abstractNumId w:val="21"/>
  </w:num>
  <w:num w:numId="6" w16cid:durableId="2138405171">
    <w:abstractNumId w:val="29"/>
  </w:num>
  <w:num w:numId="7" w16cid:durableId="2003579922">
    <w:abstractNumId w:val="11"/>
  </w:num>
  <w:num w:numId="8" w16cid:durableId="1684748560">
    <w:abstractNumId w:val="18"/>
  </w:num>
  <w:num w:numId="9" w16cid:durableId="927277503">
    <w:abstractNumId w:val="13"/>
  </w:num>
  <w:num w:numId="10" w16cid:durableId="1380058607">
    <w:abstractNumId w:val="28"/>
  </w:num>
  <w:num w:numId="11" w16cid:durableId="789134135">
    <w:abstractNumId w:val="19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7"/>
  </w:num>
  <w:num w:numId="16" w16cid:durableId="1303075952">
    <w:abstractNumId w:val="12"/>
  </w:num>
  <w:num w:numId="17" w16cid:durableId="1513643026">
    <w:abstractNumId w:val="15"/>
  </w:num>
  <w:num w:numId="18" w16cid:durableId="1815443845">
    <w:abstractNumId w:val="22"/>
  </w:num>
  <w:num w:numId="19" w16cid:durableId="1925842835">
    <w:abstractNumId w:val="30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0"/>
  </w:num>
  <w:num w:numId="23" w16cid:durableId="1026902000">
    <w:abstractNumId w:val="1"/>
  </w:num>
  <w:num w:numId="24" w16cid:durableId="1248033249">
    <w:abstractNumId w:val="25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3"/>
  </w:num>
  <w:num w:numId="28" w16cid:durableId="2061441327">
    <w:abstractNumId w:val="4"/>
  </w:num>
  <w:num w:numId="29" w16cid:durableId="1145439807">
    <w:abstractNumId w:val="27"/>
  </w:num>
  <w:num w:numId="30" w16cid:durableId="864639214">
    <w:abstractNumId w:val="31"/>
  </w:num>
  <w:num w:numId="31" w16cid:durableId="1290287202">
    <w:abstractNumId w:val="10"/>
  </w:num>
  <w:num w:numId="32" w16cid:durableId="126615765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05BE"/>
    <w:rsid w:val="00011AF2"/>
    <w:rsid w:val="000124AF"/>
    <w:rsid w:val="00015688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6317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24DD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DAA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6AC8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0F8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1A29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19D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3D7A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125D"/>
    <w:rsid w:val="007E5306"/>
    <w:rsid w:val="007E6A31"/>
    <w:rsid w:val="007E6A52"/>
    <w:rsid w:val="007E7BAA"/>
    <w:rsid w:val="007F0BB2"/>
    <w:rsid w:val="007F1C18"/>
    <w:rsid w:val="007F5195"/>
    <w:rsid w:val="007F63B4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5C94"/>
    <w:rsid w:val="009075E9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B7B8A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3DBC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2CC9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179C"/>
    <w:rsid w:val="00B42581"/>
    <w:rsid w:val="00B4439A"/>
    <w:rsid w:val="00B45DCA"/>
    <w:rsid w:val="00B52260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26E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4182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2693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5646"/>
    <w:rsid w:val="00E5680A"/>
    <w:rsid w:val="00E57B2F"/>
    <w:rsid w:val="00E62D84"/>
    <w:rsid w:val="00E66227"/>
    <w:rsid w:val="00E66DD7"/>
    <w:rsid w:val="00E67CE0"/>
    <w:rsid w:val="00E70807"/>
    <w:rsid w:val="00E71E7D"/>
    <w:rsid w:val="00E74101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3B02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466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1642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5</cp:revision>
  <cp:lastPrinted>2020-03-06T14:33:00Z</cp:lastPrinted>
  <dcterms:created xsi:type="dcterms:W3CDTF">2024-03-21T13:47:00Z</dcterms:created>
  <dcterms:modified xsi:type="dcterms:W3CDTF">2024-03-21T14:05:00Z</dcterms:modified>
</cp:coreProperties>
</file>