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720D4A38" w:rsidR="00F536D3" w:rsidRPr="00760CAE" w:rsidRDefault="007C17CA" w:rsidP="00E9470A">
      <w:pPr>
        <w:jc w:val="both"/>
      </w:pPr>
      <w:r w:rsidRPr="00760CAE">
        <w:t xml:space="preserve">Padova, </w:t>
      </w:r>
      <w:r w:rsidR="00B15775" w:rsidRPr="00760CAE">
        <w:t>4 luglio 2023</w:t>
      </w:r>
    </w:p>
    <w:p w14:paraId="0581F679" w14:textId="5C2C3BD4" w:rsidR="00B15775" w:rsidRPr="00760CAE" w:rsidRDefault="00B15775" w:rsidP="00E9470A">
      <w:pPr>
        <w:jc w:val="both"/>
      </w:pPr>
    </w:p>
    <w:p w14:paraId="5AF846DF" w14:textId="4BD15F7A" w:rsidR="00B15775" w:rsidRDefault="00C71E5A" w:rsidP="00B15775">
      <w:pPr>
        <w:jc w:val="center"/>
        <w:rPr>
          <w:b/>
          <w:color w:val="FF0000"/>
        </w:rPr>
      </w:pPr>
      <w:r w:rsidRPr="00760CAE">
        <w:rPr>
          <w:b/>
          <w:color w:val="FF0000"/>
        </w:rPr>
        <w:t>VSIX: L’INTERNET EXCHANGE DEL NORD-EST D’ITALIA</w:t>
      </w:r>
    </w:p>
    <w:p w14:paraId="3A48A60F" w14:textId="77777777" w:rsidR="003A3F86" w:rsidRPr="00760CAE" w:rsidRDefault="003A3F86" w:rsidP="00B15775">
      <w:pPr>
        <w:jc w:val="center"/>
        <w:rPr>
          <w:b/>
          <w:color w:val="FF0000"/>
        </w:rPr>
      </w:pPr>
    </w:p>
    <w:p w14:paraId="2E5539A1" w14:textId="392461AB" w:rsidR="00C71E5A" w:rsidRPr="00B53360" w:rsidRDefault="00C71E5A" w:rsidP="00B15775">
      <w:pPr>
        <w:jc w:val="center"/>
        <w:rPr>
          <w:b/>
          <w:color w:val="FF0000"/>
          <w:u w:val="single"/>
        </w:rPr>
      </w:pPr>
      <w:r w:rsidRPr="00B53360">
        <w:rPr>
          <w:b/>
          <w:color w:val="FF0000"/>
          <w:u w:val="single"/>
        </w:rPr>
        <w:t>INAUGURAZIONE DEL NUOVO DATA CENTER</w:t>
      </w:r>
    </w:p>
    <w:p w14:paraId="5ED0F1F8" w14:textId="40B034AA" w:rsidR="00B15775" w:rsidRPr="00760CAE" w:rsidRDefault="00B53360" w:rsidP="00B15775">
      <w:pPr>
        <w:jc w:val="center"/>
        <w:rPr>
          <w:b/>
          <w:color w:val="FF0000"/>
        </w:rPr>
      </w:pPr>
      <w:r w:rsidRPr="00760CAE">
        <w:rPr>
          <w:b/>
          <w:color w:val="FF0000"/>
        </w:rPr>
        <w:t>CHE ACCELERA IL PROCESSO DI DIGITALIZZAZIONE DEL TERRITORIO</w:t>
      </w:r>
    </w:p>
    <w:p w14:paraId="3F56755B" w14:textId="77777777" w:rsidR="00B15775" w:rsidRPr="00760CAE" w:rsidRDefault="00B15775" w:rsidP="006B3802">
      <w:pPr>
        <w:spacing w:line="276" w:lineRule="auto"/>
        <w:jc w:val="both"/>
      </w:pPr>
    </w:p>
    <w:p w14:paraId="72E0FAE6" w14:textId="6AFD50FC" w:rsidR="00B15775" w:rsidRPr="00760CAE" w:rsidRDefault="00B15775" w:rsidP="006B3802">
      <w:pPr>
        <w:spacing w:line="276" w:lineRule="auto"/>
        <w:ind w:firstLine="454"/>
        <w:jc w:val="both"/>
      </w:pPr>
      <w:r w:rsidRPr="00760CAE">
        <w:t>P</w:t>
      </w:r>
      <w:r w:rsidRPr="00760CAE">
        <w:t>otenzierà l’infrastruttura neutrale dell’IXP</w:t>
      </w:r>
      <w:r w:rsidR="003A3F86">
        <w:t xml:space="preserve">, </w:t>
      </w:r>
      <w:r w:rsidR="003A3F86" w:rsidRPr="003A3F86">
        <w:t>Internet Exchange Point</w:t>
      </w:r>
      <w:r w:rsidR="003A3F86">
        <w:t>,</w:t>
      </w:r>
      <w:r w:rsidRPr="00760CAE">
        <w:t xml:space="preserve"> collegando le reti dei principali enti e opera</w:t>
      </w:r>
      <w:bookmarkStart w:id="0" w:name="_GoBack"/>
      <w:bookmarkEnd w:id="0"/>
      <w:r w:rsidRPr="00760CAE">
        <w:t xml:space="preserve">tori del nord-est con i grandi fornitori di contenuti digitali, gli operatori di telecomunicazione nazionali, internazionali e i fornitori di servizi </w:t>
      </w:r>
      <w:proofErr w:type="spellStart"/>
      <w:r w:rsidRPr="00760CAE">
        <w:t>Cloud</w:t>
      </w:r>
      <w:proofErr w:type="spellEnd"/>
      <w:r w:rsidRPr="00760CAE">
        <w:t>.</w:t>
      </w:r>
    </w:p>
    <w:p w14:paraId="639918B9" w14:textId="75260F77" w:rsidR="00B15775" w:rsidRPr="00760CAE" w:rsidRDefault="003A3F86" w:rsidP="006B3802">
      <w:pPr>
        <w:spacing w:line="276" w:lineRule="auto"/>
        <w:ind w:firstLine="454"/>
        <w:jc w:val="both"/>
      </w:pPr>
      <w:r>
        <w:t>L’</w:t>
      </w:r>
      <w:r w:rsidR="006B3802" w:rsidRPr="00760CAE">
        <w:t>Internet Exchange, a</w:t>
      </w:r>
      <w:r w:rsidR="006B3802" w:rsidRPr="00760CAE">
        <w:t>ttualmente gestito dal Centro per la Connettività e i Servizi al Territorio dell’Università degli Studi di Padova</w:t>
      </w:r>
      <w:r w:rsidR="006B3802" w:rsidRPr="00760CAE">
        <w:t xml:space="preserve">, </w:t>
      </w:r>
      <w:r w:rsidR="00B15775" w:rsidRPr="00760CAE">
        <w:t xml:space="preserve">con base </w:t>
      </w:r>
      <w:r w:rsidR="006B3802" w:rsidRPr="00760CAE">
        <w:t>in città</w:t>
      </w:r>
      <w:r w:rsidR="00B15775" w:rsidRPr="00760CAE">
        <w:t xml:space="preserve"> e quarto nodo di interscambio italiano per volume di traffico pubblico e privato raggiunto dopo Milano, Roma e Torino, con un traffico medio su base annuale di circa 40Gbps, </w:t>
      </w:r>
      <w:r w:rsidR="00B15775" w:rsidRPr="00760CAE">
        <w:rPr>
          <w:b/>
          <w:u w:val="single"/>
        </w:rPr>
        <w:t>inaugura</w:t>
      </w:r>
      <w:r w:rsidR="00C71E5A" w:rsidRPr="00760CAE">
        <w:rPr>
          <w:b/>
          <w:u w:val="single"/>
        </w:rPr>
        <w:t xml:space="preserve"> </w:t>
      </w:r>
      <w:r w:rsidR="006B3802" w:rsidRPr="00760CAE">
        <w:rPr>
          <w:b/>
          <w:u w:val="single"/>
        </w:rPr>
        <w:t>giovedì 6 luglio alle ore 11.00 in Galleria Spagna 14, zona industriale di Padova,</w:t>
      </w:r>
      <w:r w:rsidR="00B15775" w:rsidRPr="00760CAE">
        <w:rPr>
          <w:b/>
          <w:u w:val="single"/>
        </w:rPr>
        <w:t xml:space="preserve"> un nuovo Data Center</w:t>
      </w:r>
      <w:r w:rsidR="006B3802" w:rsidRPr="00760CAE">
        <w:t xml:space="preserve">, </w:t>
      </w:r>
      <w:r w:rsidR="006B3802" w:rsidRPr="003A3F86">
        <w:rPr>
          <w:b/>
          <w:u w:val="single"/>
        </w:rPr>
        <w:t>denominato “Cubo”.</w:t>
      </w:r>
    </w:p>
    <w:p w14:paraId="03564E7F" w14:textId="0C5A0CDE" w:rsidR="00B15775" w:rsidRPr="00760CAE" w:rsidRDefault="00B15775" w:rsidP="006B3802">
      <w:pPr>
        <w:spacing w:line="276" w:lineRule="auto"/>
        <w:ind w:firstLine="454"/>
        <w:jc w:val="both"/>
      </w:pPr>
      <w:r w:rsidRPr="00760CAE">
        <w:t>Insieme ai rappresentanti delle principali istituzioni del territorio, VSIX celebra il raggiungimento di un importante traguardo, che rappresenta un rilevante vantaggio per tutto il territorio del nord-est italiano poiché, grazie al nuovo Data Center, VSIX potrà rafforzare la sua funzione di acceleratore del processo di digitalizzazione del nord-est.</w:t>
      </w:r>
    </w:p>
    <w:p w14:paraId="75AC526F" w14:textId="6EE37434" w:rsidR="006B3802" w:rsidRPr="00760CAE" w:rsidRDefault="006B3802" w:rsidP="006B3802">
      <w:pPr>
        <w:spacing w:line="276" w:lineRule="auto"/>
        <w:jc w:val="both"/>
      </w:pPr>
    </w:p>
    <w:p w14:paraId="5448070E" w14:textId="77777777" w:rsidR="006B3802" w:rsidRPr="00760CAE" w:rsidRDefault="006B3802" w:rsidP="006B3802">
      <w:pPr>
        <w:spacing w:line="276" w:lineRule="auto"/>
        <w:jc w:val="both"/>
      </w:pPr>
      <w:r w:rsidRPr="00760CAE">
        <w:t>Tutti i dettagli saranno illustrati durante</w:t>
      </w:r>
    </w:p>
    <w:p w14:paraId="669EA75A" w14:textId="77777777" w:rsidR="006B3802" w:rsidRPr="00760CAE" w:rsidRDefault="006B3802" w:rsidP="006B3802">
      <w:pPr>
        <w:spacing w:line="276" w:lineRule="auto"/>
        <w:jc w:val="both"/>
      </w:pPr>
    </w:p>
    <w:p w14:paraId="26EDEB80" w14:textId="2A97076F" w:rsidR="006B3802" w:rsidRPr="00760CAE" w:rsidRDefault="00760CAE" w:rsidP="006B3802">
      <w:pPr>
        <w:spacing w:line="276" w:lineRule="auto"/>
        <w:jc w:val="center"/>
        <w:rPr>
          <w:b/>
          <w:color w:val="FF0000"/>
        </w:rPr>
      </w:pPr>
      <w:r w:rsidRPr="00760CAE">
        <w:rPr>
          <w:b/>
          <w:color w:val="FF0000"/>
        </w:rPr>
        <w:t>INAUGURAZIONE E VISITA AL NUOVO DATA CENTER</w:t>
      </w:r>
    </w:p>
    <w:p w14:paraId="6A72E966" w14:textId="20AE4537" w:rsidR="006B3802" w:rsidRPr="00760CAE" w:rsidRDefault="006B3802" w:rsidP="006B3802">
      <w:pPr>
        <w:spacing w:line="276" w:lineRule="auto"/>
        <w:jc w:val="center"/>
        <w:rPr>
          <w:b/>
          <w:color w:val="FF0000"/>
        </w:rPr>
      </w:pPr>
      <w:r w:rsidRPr="00760CAE">
        <w:rPr>
          <w:b/>
          <w:color w:val="FF0000"/>
        </w:rPr>
        <w:t>Giovedì 6 luglio – ore 11.00</w:t>
      </w:r>
    </w:p>
    <w:p w14:paraId="6849902D" w14:textId="3A55D6E2" w:rsidR="006B3802" w:rsidRPr="00760CAE" w:rsidRDefault="006B3802" w:rsidP="006B3802">
      <w:pPr>
        <w:spacing w:line="276" w:lineRule="auto"/>
        <w:jc w:val="center"/>
        <w:rPr>
          <w:b/>
          <w:color w:val="FF0000"/>
        </w:rPr>
      </w:pPr>
      <w:r w:rsidRPr="00760CAE">
        <w:rPr>
          <w:b/>
          <w:color w:val="FF0000"/>
        </w:rPr>
        <w:t>Galleria Spagna 14, zona industriale di Padova</w:t>
      </w:r>
    </w:p>
    <w:p w14:paraId="0A217D23" w14:textId="27BB7BB0" w:rsidR="006B3802" w:rsidRPr="00760CAE" w:rsidRDefault="006B3802" w:rsidP="006B3802">
      <w:pPr>
        <w:spacing w:line="276" w:lineRule="auto"/>
        <w:jc w:val="both"/>
        <w:rPr>
          <w:b/>
          <w:u w:val="single"/>
        </w:rPr>
      </w:pPr>
    </w:p>
    <w:p w14:paraId="5E84C5C9" w14:textId="77777777" w:rsidR="006B3802" w:rsidRPr="00760CAE" w:rsidRDefault="006B3802" w:rsidP="006B3802">
      <w:pPr>
        <w:spacing w:line="276" w:lineRule="auto"/>
        <w:jc w:val="both"/>
      </w:pPr>
    </w:p>
    <w:p w14:paraId="37DA2CE5" w14:textId="10376A3E" w:rsidR="006B3802" w:rsidRPr="00760CAE" w:rsidRDefault="006B3802" w:rsidP="006B3802">
      <w:pPr>
        <w:spacing w:line="276" w:lineRule="auto"/>
        <w:jc w:val="both"/>
      </w:pPr>
      <w:r w:rsidRPr="00760CAE">
        <w:t>Saranno presenti:</w:t>
      </w:r>
    </w:p>
    <w:p w14:paraId="32460CF7" w14:textId="77777777" w:rsidR="006B3802" w:rsidRPr="00760CAE" w:rsidRDefault="006B3802" w:rsidP="00650D45">
      <w:pPr>
        <w:spacing w:line="276" w:lineRule="auto"/>
        <w:ind w:firstLine="454"/>
        <w:jc w:val="both"/>
      </w:pPr>
      <w:r w:rsidRPr="00760CAE">
        <w:rPr>
          <w:b/>
        </w:rPr>
        <w:t>Andrea Zanella</w:t>
      </w:r>
      <w:r w:rsidRPr="00760CAE">
        <w:t>, Prorettore alle tecnologie dell'informazione e della comunicazione Università di Padova</w:t>
      </w:r>
    </w:p>
    <w:p w14:paraId="446C1E98" w14:textId="77777777" w:rsidR="006B3802" w:rsidRPr="00760CAE" w:rsidRDefault="006B3802" w:rsidP="00650D45">
      <w:pPr>
        <w:spacing w:line="276" w:lineRule="auto"/>
        <w:ind w:firstLine="454"/>
        <w:jc w:val="both"/>
      </w:pPr>
      <w:r w:rsidRPr="00760CAE">
        <w:rPr>
          <w:b/>
        </w:rPr>
        <w:t xml:space="preserve">Francesco </w:t>
      </w:r>
      <w:proofErr w:type="spellStart"/>
      <w:r w:rsidRPr="00760CAE">
        <w:rPr>
          <w:b/>
        </w:rPr>
        <w:t>Calzavara</w:t>
      </w:r>
      <w:proofErr w:type="spellEnd"/>
      <w:r w:rsidRPr="00760CAE">
        <w:t>, Assessore alla Programmazione - Attuazione programma - Rapporti con Consiglio regionale - Bilancio e patrimonio - Affari generali - EE.LL. Regione del Veneto</w:t>
      </w:r>
    </w:p>
    <w:p w14:paraId="02DE9646" w14:textId="77777777" w:rsidR="006B3802" w:rsidRPr="00760CAE" w:rsidRDefault="006B3802" w:rsidP="00650D45">
      <w:pPr>
        <w:spacing w:line="276" w:lineRule="auto"/>
        <w:ind w:firstLine="454"/>
        <w:jc w:val="both"/>
      </w:pPr>
      <w:r w:rsidRPr="00760CAE">
        <w:rPr>
          <w:b/>
        </w:rPr>
        <w:t>Sergio Giordani</w:t>
      </w:r>
      <w:r w:rsidRPr="00760CAE">
        <w:t>, Sindaco di Padova</w:t>
      </w:r>
    </w:p>
    <w:p w14:paraId="3037A1DF" w14:textId="77777777" w:rsidR="006B3802" w:rsidRPr="00760CAE" w:rsidRDefault="006B3802" w:rsidP="00650D45">
      <w:pPr>
        <w:spacing w:line="276" w:lineRule="auto"/>
        <w:ind w:firstLine="454"/>
        <w:jc w:val="both"/>
      </w:pPr>
      <w:r w:rsidRPr="00760CAE">
        <w:rPr>
          <w:b/>
        </w:rPr>
        <w:t>Eleonora Di Maria</w:t>
      </w:r>
      <w:r w:rsidRPr="00760CAE">
        <w:t>, Presidente VSIX</w:t>
      </w:r>
    </w:p>
    <w:p w14:paraId="6149A275" w14:textId="77777777" w:rsidR="006B3802" w:rsidRPr="00760CAE" w:rsidRDefault="006B3802" w:rsidP="00650D45">
      <w:pPr>
        <w:spacing w:line="276" w:lineRule="auto"/>
        <w:ind w:firstLine="454"/>
        <w:jc w:val="both"/>
      </w:pPr>
      <w:r w:rsidRPr="00760CAE">
        <w:rPr>
          <w:b/>
        </w:rPr>
        <w:t>Paolo Ghezzi</w:t>
      </w:r>
      <w:r w:rsidRPr="00760CAE">
        <w:t xml:space="preserve">, Direttore generale </w:t>
      </w:r>
      <w:proofErr w:type="spellStart"/>
      <w:r w:rsidRPr="00760CAE">
        <w:t>Infocamere</w:t>
      </w:r>
      <w:proofErr w:type="spellEnd"/>
    </w:p>
    <w:p w14:paraId="38F38060" w14:textId="16B4DB26" w:rsidR="006B3802" w:rsidRPr="00760CAE" w:rsidRDefault="006B3802" w:rsidP="00650D45">
      <w:pPr>
        <w:spacing w:line="276" w:lineRule="auto"/>
        <w:ind w:firstLine="454"/>
        <w:jc w:val="both"/>
      </w:pPr>
      <w:r w:rsidRPr="00760CAE">
        <w:rPr>
          <w:b/>
        </w:rPr>
        <w:t>Renato Ferrari</w:t>
      </w:r>
      <w:r w:rsidRPr="00760CAE">
        <w:t>, Vicepresidente Cassa Geometri</w:t>
      </w:r>
    </w:p>
    <w:p w14:paraId="33480C55" w14:textId="6E0DF650" w:rsidR="006B3802" w:rsidRPr="00760CAE" w:rsidRDefault="006B3802" w:rsidP="006B3802">
      <w:pPr>
        <w:spacing w:line="276" w:lineRule="auto"/>
        <w:jc w:val="both"/>
      </w:pPr>
    </w:p>
    <w:p w14:paraId="26CC4224" w14:textId="70C57AA0" w:rsidR="006B3802" w:rsidRPr="00760CAE" w:rsidRDefault="006B3802" w:rsidP="006B3802">
      <w:pPr>
        <w:spacing w:line="276" w:lineRule="auto"/>
        <w:jc w:val="both"/>
      </w:pPr>
      <w:r w:rsidRPr="00760CAE">
        <w:t>I colleghi della Stampa potranno accedere ai parcheggi del condominio entrando d</w:t>
      </w:r>
      <w:r w:rsidR="00715D28">
        <w:t>a Via della Ricerca Scientifica</w:t>
      </w:r>
      <w:r w:rsidRPr="00760CAE">
        <w:t xml:space="preserve"> oppure utilizzare quelli liberi disponibili dall’ingresso da Via Panama.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B6C36" w14:textId="77777777" w:rsidR="00F2680E" w:rsidRDefault="00F2680E">
      <w:r>
        <w:separator/>
      </w:r>
    </w:p>
  </w:endnote>
  <w:endnote w:type="continuationSeparator" w:id="0">
    <w:p w14:paraId="7396AE00" w14:textId="77777777" w:rsidR="00F2680E" w:rsidRDefault="00F2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F2680E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4B4B325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6B3802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F2680E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F2680E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D8C98" w14:textId="77777777" w:rsidR="00F2680E" w:rsidRDefault="00F2680E">
      <w:r>
        <w:separator/>
      </w:r>
    </w:p>
  </w:footnote>
  <w:footnote w:type="continuationSeparator" w:id="0">
    <w:p w14:paraId="34F00B40" w14:textId="77777777" w:rsidR="00F2680E" w:rsidRDefault="00F2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F2680E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37A53"/>
    <w:rsid w:val="00250A63"/>
    <w:rsid w:val="00263C30"/>
    <w:rsid w:val="00274CB8"/>
    <w:rsid w:val="00290FE7"/>
    <w:rsid w:val="002F7B4F"/>
    <w:rsid w:val="00353988"/>
    <w:rsid w:val="00364598"/>
    <w:rsid w:val="003779B7"/>
    <w:rsid w:val="003A3F86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0D45"/>
    <w:rsid w:val="00653C46"/>
    <w:rsid w:val="00657F91"/>
    <w:rsid w:val="00672B73"/>
    <w:rsid w:val="0068362E"/>
    <w:rsid w:val="00690B01"/>
    <w:rsid w:val="006A0CE5"/>
    <w:rsid w:val="006B3802"/>
    <w:rsid w:val="006B52A8"/>
    <w:rsid w:val="006F4F66"/>
    <w:rsid w:val="00704338"/>
    <w:rsid w:val="007046DB"/>
    <w:rsid w:val="00715D28"/>
    <w:rsid w:val="00731C3B"/>
    <w:rsid w:val="00737F3F"/>
    <w:rsid w:val="00743C8B"/>
    <w:rsid w:val="00760CAE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15775"/>
    <w:rsid w:val="00B27AC4"/>
    <w:rsid w:val="00B53360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1E5A"/>
    <w:rsid w:val="00C749F4"/>
    <w:rsid w:val="00C80503"/>
    <w:rsid w:val="00C90A4A"/>
    <w:rsid w:val="00C921FB"/>
    <w:rsid w:val="00CA0EB4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2680E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7</cp:revision>
  <cp:lastPrinted>2018-04-03T10:37:00Z</cp:lastPrinted>
  <dcterms:created xsi:type="dcterms:W3CDTF">2023-07-04T08:45:00Z</dcterms:created>
  <dcterms:modified xsi:type="dcterms:W3CDTF">2023-07-04T09:14:00Z</dcterms:modified>
</cp:coreProperties>
</file>