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727CEA" w14:textId="42A59871" w:rsidR="00D00004" w:rsidRPr="00D00004" w:rsidRDefault="007C17CA" w:rsidP="00D00004">
      <w:pPr>
        <w:jc w:val="both"/>
        <w:rPr>
          <w:sz w:val="23"/>
          <w:szCs w:val="23"/>
        </w:rPr>
      </w:pPr>
      <w:r>
        <w:rPr>
          <w:sz w:val="23"/>
          <w:szCs w:val="23"/>
        </w:rPr>
        <w:t xml:space="preserve">Padova, </w:t>
      </w:r>
      <w:r w:rsidR="00EA5CDD">
        <w:rPr>
          <w:sz w:val="23"/>
          <w:szCs w:val="23"/>
        </w:rPr>
        <w:t>27</w:t>
      </w:r>
      <w:r w:rsidR="00D00004">
        <w:rPr>
          <w:sz w:val="23"/>
          <w:szCs w:val="23"/>
        </w:rPr>
        <w:t xml:space="preserve"> aprile 2023</w:t>
      </w:r>
    </w:p>
    <w:p w14:paraId="3C2F0828" w14:textId="77777777" w:rsidR="00D00004" w:rsidRPr="00D00004" w:rsidRDefault="00D00004" w:rsidP="00D00004">
      <w:pPr>
        <w:jc w:val="both"/>
        <w:rPr>
          <w:sz w:val="23"/>
          <w:szCs w:val="23"/>
        </w:rPr>
      </w:pPr>
    </w:p>
    <w:p w14:paraId="598F823A" w14:textId="77777777" w:rsidR="00B83295" w:rsidRDefault="00B83295" w:rsidP="00B83295">
      <w:pPr>
        <w:jc w:val="center"/>
        <w:rPr>
          <w:b/>
          <w:color w:val="FF0000"/>
        </w:rPr>
      </w:pPr>
      <w:r>
        <w:rPr>
          <w:b/>
          <w:color w:val="FF0000"/>
        </w:rPr>
        <w:t>DONATO ALL’ATENEO IL</w:t>
      </w:r>
      <w:r w:rsidR="00D00004" w:rsidRPr="00AD4AF5">
        <w:rPr>
          <w:b/>
          <w:color w:val="FF0000"/>
        </w:rPr>
        <w:t xml:space="preserve"> DIPINTO DI </w:t>
      </w:r>
      <w:r>
        <w:rPr>
          <w:b/>
          <w:color w:val="FF0000"/>
        </w:rPr>
        <w:t>TONO ZANCANARO</w:t>
      </w:r>
    </w:p>
    <w:p w14:paraId="7358B6A0" w14:textId="3BA8E615" w:rsidR="00D00004" w:rsidRPr="00AD4AF5" w:rsidRDefault="00D00004" w:rsidP="00B83295">
      <w:pPr>
        <w:jc w:val="center"/>
        <w:rPr>
          <w:b/>
          <w:color w:val="FF0000"/>
        </w:rPr>
      </w:pPr>
      <w:r w:rsidRPr="00AD4AF5">
        <w:rPr>
          <w:b/>
          <w:color w:val="FF0000"/>
        </w:rPr>
        <w:t>A EGIDIO MENEGHETTI</w:t>
      </w:r>
    </w:p>
    <w:p w14:paraId="2D631EFF" w14:textId="59EBA3B1" w:rsidR="00D00004" w:rsidRPr="00B83295" w:rsidRDefault="00D00004" w:rsidP="00B83295">
      <w:pPr>
        <w:spacing w:line="360" w:lineRule="auto"/>
        <w:jc w:val="center"/>
        <w:rPr>
          <w:b/>
          <w:color w:val="FF0000"/>
        </w:rPr>
      </w:pPr>
      <w:r w:rsidRPr="00B83295">
        <w:rPr>
          <w:b/>
          <w:color w:val="FF0000"/>
        </w:rPr>
        <w:t>A Palazzo del Bo un nuovo ritratto del grande studioso e guida della Resistenza</w:t>
      </w:r>
    </w:p>
    <w:p w14:paraId="4EA8F4AD" w14:textId="77777777" w:rsidR="00D00004" w:rsidRPr="00D00004" w:rsidRDefault="00D00004" w:rsidP="00D00004">
      <w:pPr>
        <w:jc w:val="both"/>
        <w:rPr>
          <w:sz w:val="23"/>
          <w:szCs w:val="23"/>
        </w:rPr>
      </w:pPr>
    </w:p>
    <w:p w14:paraId="5BC1CC30" w14:textId="325D751F" w:rsidR="00AD4AF5" w:rsidRDefault="00D00004" w:rsidP="00AD4AF5">
      <w:pPr>
        <w:spacing w:line="276" w:lineRule="auto"/>
        <w:ind w:firstLine="454"/>
        <w:jc w:val="both"/>
      </w:pPr>
      <w:r w:rsidRPr="00AD4AF5">
        <w:t>“</w:t>
      </w:r>
      <w:r w:rsidRPr="00AD4AF5">
        <w:rPr>
          <w:i/>
        </w:rPr>
        <w:t>In memoria del compagno e amico Egidio Meneghetti Antenore Foresta</w:t>
      </w:r>
      <w:r w:rsidR="00AD4AF5">
        <w:t>”</w:t>
      </w:r>
      <w:r w:rsidRPr="00AD4AF5">
        <w:t xml:space="preserve"> sono le parole che accompagnano l’effige di Meneghetti nel dipinto dedicatogli nel 1966 dall’amico Tono </w:t>
      </w:r>
      <w:proofErr w:type="spellStart"/>
      <w:r w:rsidRPr="00AD4AF5">
        <w:t>Zancanaro</w:t>
      </w:r>
      <w:proofErr w:type="spellEnd"/>
      <w:r w:rsidRPr="00AD4AF5">
        <w:t>, a cinque anni dalla scomparsa dell’insigne farmacologo veronese, già rettore dell’Università di Padova e guida della Resistenza.</w:t>
      </w:r>
    </w:p>
    <w:p w14:paraId="7401F5FF" w14:textId="7DB0AD0E" w:rsidR="00D00004" w:rsidRPr="00AD4AF5" w:rsidRDefault="00D00004" w:rsidP="00AD4AF5">
      <w:pPr>
        <w:spacing w:line="276" w:lineRule="auto"/>
        <w:ind w:firstLine="454"/>
        <w:jc w:val="both"/>
      </w:pPr>
      <w:r w:rsidRPr="00B83295">
        <w:t>L’opera, donata da MACO ARTE s.r.l., sarà esposta</w:t>
      </w:r>
      <w:r w:rsidR="00AD4AF5" w:rsidRPr="00B83295">
        <w:t xml:space="preserve"> </w:t>
      </w:r>
      <w:r w:rsidRPr="00B83295">
        <w:t>a Palazzo del Bo</w:t>
      </w:r>
      <w:r w:rsidRPr="00AD4AF5">
        <w:t xml:space="preserve"> e arricchirà il patrimonio legato ai valori della Resistenza</w:t>
      </w:r>
      <w:r w:rsidR="00B83295">
        <w:t xml:space="preserve"> del</w:t>
      </w:r>
      <w:r w:rsidRPr="00AD4AF5">
        <w:t xml:space="preserve">l’Università </w:t>
      </w:r>
      <w:r w:rsidR="00B83295">
        <w:t>di Padova, unico ateneo in Italia insignito della M</w:t>
      </w:r>
      <w:r w:rsidRPr="00AD4AF5">
        <w:t>edaglia d’oro al valor militare.</w:t>
      </w:r>
    </w:p>
    <w:p w14:paraId="31A45938" w14:textId="07B1C09C" w:rsidR="00D00004" w:rsidRPr="00AD4AF5" w:rsidRDefault="00D00004" w:rsidP="00AD4AF5">
      <w:pPr>
        <w:spacing w:line="276" w:lineRule="auto"/>
        <w:ind w:firstLine="454"/>
        <w:jc w:val="both"/>
      </w:pPr>
      <w:r w:rsidRPr="00AD4AF5">
        <w:t xml:space="preserve">La presentazione </w:t>
      </w:r>
      <w:r w:rsidR="00AD4AF5">
        <w:t>alla Stampa</w:t>
      </w:r>
      <w:r w:rsidRPr="00AD4AF5">
        <w:t xml:space="preserve"> dell’opera è accompagnata da una mostra appositamente curata dall’Archivio di Ateneo negli spazi della Cucina del Teatro Anatomico dove, accanto alla documentazione relativa ai rapporti di Egidio Meneghetti con l’Università di Padova (partendo dalla sua carriera di studente agli anni dell'insegnamento universitario e quindi il Rettorato) trovano esposizione due raccolte poetiche</w:t>
      </w:r>
      <w:r w:rsidRPr="00AD4AF5">
        <w:rPr>
          <w:i/>
        </w:rPr>
        <w:t xml:space="preserve">,  </w:t>
      </w:r>
      <w:proofErr w:type="spellStart"/>
      <w:r w:rsidRPr="00AD4AF5">
        <w:rPr>
          <w:i/>
        </w:rPr>
        <w:t>Cante</w:t>
      </w:r>
      <w:proofErr w:type="spellEnd"/>
      <w:r w:rsidRPr="00AD4AF5">
        <w:rPr>
          <w:i/>
        </w:rPr>
        <w:t xml:space="preserve"> in </w:t>
      </w:r>
      <w:proofErr w:type="spellStart"/>
      <w:r w:rsidRPr="00AD4AF5">
        <w:rPr>
          <w:i/>
        </w:rPr>
        <w:t>piassa</w:t>
      </w:r>
      <w:proofErr w:type="spellEnd"/>
      <w:r w:rsidRPr="00AD4AF5">
        <w:t xml:space="preserve"> (1955) e </w:t>
      </w:r>
      <w:r w:rsidRPr="00AD4AF5">
        <w:rPr>
          <w:i/>
        </w:rPr>
        <w:t>La Partigiana nuda</w:t>
      </w:r>
      <w:r w:rsidRPr="00AD4AF5">
        <w:t xml:space="preserve"> e altre carte (1961), che il professore scelse di far illustrare con lavori di Tono.</w:t>
      </w:r>
    </w:p>
    <w:p w14:paraId="269E7C9B" w14:textId="383ACA1F" w:rsidR="00D00004" w:rsidRPr="00AD4AF5" w:rsidRDefault="00D00004" w:rsidP="00AD4AF5">
      <w:pPr>
        <w:spacing w:line="276" w:lineRule="auto"/>
        <w:jc w:val="both"/>
      </w:pPr>
    </w:p>
    <w:p w14:paraId="4268C800" w14:textId="24409ECF" w:rsidR="00D00004" w:rsidRPr="00AD4AF5" w:rsidRDefault="00D00004" w:rsidP="00D00004">
      <w:pPr>
        <w:jc w:val="both"/>
      </w:pPr>
      <w:r w:rsidRPr="00AD4AF5">
        <w:rPr>
          <w:u w:val="single"/>
        </w:rPr>
        <w:t xml:space="preserve">Presentazione </w:t>
      </w:r>
      <w:r w:rsidR="00AD4AF5">
        <w:rPr>
          <w:u w:val="single"/>
        </w:rPr>
        <w:t>del dipinto donato</w:t>
      </w:r>
      <w:r w:rsidRPr="00AD4AF5">
        <w:rPr>
          <w:u w:val="single"/>
        </w:rPr>
        <w:t xml:space="preserve"> e successiva visita alla mostra</w:t>
      </w:r>
      <w:r w:rsidRPr="00AD4AF5">
        <w:t xml:space="preserve"> saranno illustrate nel corso di una </w:t>
      </w:r>
    </w:p>
    <w:p w14:paraId="61F57760" w14:textId="45CC2544" w:rsidR="00D00004" w:rsidRPr="00AD4AF5" w:rsidRDefault="00D00004" w:rsidP="00D00004">
      <w:pPr>
        <w:jc w:val="both"/>
      </w:pPr>
    </w:p>
    <w:p w14:paraId="43BE6CC8" w14:textId="762022F4" w:rsidR="00D00004" w:rsidRPr="00AD4AF5" w:rsidRDefault="00D00004" w:rsidP="00D00004">
      <w:pPr>
        <w:jc w:val="both"/>
      </w:pPr>
    </w:p>
    <w:p w14:paraId="49E9E8AB" w14:textId="63648401" w:rsidR="00D00004" w:rsidRPr="00AD4AF5" w:rsidRDefault="00D00004" w:rsidP="00AD4AF5">
      <w:pPr>
        <w:jc w:val="center"/>
        <w:rPr>
          <w:b/>
          <w:color w:val="FF0000"/>
        </w:rPr>
      </w:pPr>
      <w:r w:rsidRPr="00AD4AF5">
        <w:rPr>
          <w:b/>
          <w:color w:val="FF0000"/>
        </w:rPr>
        <w:t>CONFERENZA STAMPA</w:t>
      </w:r>
    </w:p>
    <w:p w14:paraId="2228F7BA" w14:textId="558AA0ED" w:rsidR="00D00004" w:rsidRPr="00AD4AF5" w:rsidRDefault="00EA5CDD" w:rsidP="00AD4AF5">
      <w:pPr>
        <w:jc w:val="center"/>
        <w:rPr>
          <w:b/>
          <w:color w:val="FF0000"/>
        </w:rPr>
      </w:pPr>
      <w:r>
        <w:rPr>
          <w:b/>
          <w:color w:val="FF0000"/>
        </w:rPr>
        <w:t xml:space="preserve">DOMANI - </w:t>
      </w:r>
      <w:bookmarkStart w:id="0" w:name="_GoBack"/>
      <w:bookmarkEnd w:id="0"/>
      <w:r w:rsidR="00D00004" w:rsidRPr="00AD4AF5">
        <w:rPr>
          <w:b/>
          <w:color w:val="FF0000"/>
        </w:rPr>
        <w:t>Venerdì 28 aprile – ore 12.00</w:t>
      </w:r>
    </w:p>
    <w:p w14:paraId="1763C5D7" w14:textId="04BBD4BB" w:rsidR="00D00004" w:rsidRPr="00AD4AF5" w:rsidRDefault="00AD4AF5" w:rsidP="00AD4AF5">
      <w:pPr>
        <w:jc w:val="center"/>
        <w:rPr>
          <w:b/>
          <w:color w:val="FF0000"/>
        </w:rPr>
      </w:pPr>
      <w:r w:rsidRPr="00AD4AF5">
        <w:rPr>
          <w:b/>
          <w:color w:val="FF0000"/>
        </w:rPr>
        <w:t>Sala da Pranzo – Palazzo del Bo</w:t>
      </w:r>
    </w:p>
    <w:p w14:paraId="151FD6A0" w14:textId="37B058EF" w:rsidR="00AD4AF5" w:rsidRPr="00AD4AF5" w:rsidRDefault="00AD4AF5" w:rsidP="00AD4AF5">
      <w:pPr>
        <w:jc w:val="center"/>
        <w:rPr>
          <w:b/>
          <w:color w:val="FF0000"/>
        </w:rPr>
      </w:pPr>
      <w:r w:rsidRPr="00AD4AF5">
        <w:rPr>
          <w:b/>
          <w:color w:val="FF0000"/>
        </w:rPr>
        <w:t>Via VIII febbraio 2 a Padova</w:t>
      </w:r>
    </w:p>
    <w:p w14:paraId="03509F4C" w14:textId="1A7BE06F" w:rsidR="00AD4AF5" w:rsidRPr="00AD4AF5" w:rsidRDefault="00AD4AF5" w:rsidP="00D00004">
      <w:pPr>
        <w:jc w:val="both"/>
      </w:pPr>
    </w:p>
    <w:p w14:paraId="1D5DBBF2" w14:textId="3000008B" w:rsidR="00AD4AF5" w:rsidRPr="00AD4AF5" w:rsidRDefault="00AD4AF5" w:rsidP="00D00004">
      <w:pPr>
        <w:jc w:val="both"/>
      </w:pPr>
    </w:p>
    <w:p w14:paraId="0B218EDE" w14:textId="4B51B14B" w:rsidR="00AD4AF5" w:rsidRDefault="00AD4AF5" w:rsidP="00AD4AF5">
      <w:pPr>
        <w:spacing w:line="276" w:lineRule="auto"/>
        <w:jc w:val="both"/>
      </w:pPr>
      <w:r w:rsidRPr="00AD4AF5">
        <w:t>Interverranno:</w:t>
      </w:r>
    </w:p>
    <w:p w14:paraId="180B6357" w14:textId="77777777" w:rsidR="00AD4AF5" w:rsidRPr="00AD4AF5" w:rsidRDefault="00AD4AF5" w:rsidP="00AD4AF5">
      <w:pPr>
        <w:spacing w:line="276" w:lineRule="auto"/>
        <w:jc w:val="both"/>
      </w:pPr>
    </w:p>
    <w:p w14:paraId="2833DA17" w14:textId="52571D51" w:rsidR="00AD4AF5" w:rsidRPr="00AD4AF5" w:rsidRDefault="00AD4AF5" w:rsidP="00AD4AF5">
      <w:pPr>
        <w:spacing w:line="360" w:lineRule="auto"/>
        <w:jc w:val="both"/>
      </w:pPr>
      <w:r w:rsidRPr="00AD4AF5">
        <w:rPr>
          <w:b/>
        </w:rPr>
        <w:t>Monica Salvadori</w:t>
      </w:r>
      <w:r w:rsidRPr="00AD4AF5">
        <w:t>, prorettrice con delega al Patrimonio artistico, storico e culturale</w:t>
      </w:r>
    </w:p>
    <w:p w14:paraId="730C7F12" w14:textId="73A7F863" w:rsidR="00AD4AF5" w:rsidRPr="00AD4AF5" w:rsidRDefault="00AD4AF5" w:rsidP="00AD4AF5">
      <w:pPr>
        <w:spacing w:line="360" w:lineRule="auto"/>
        <w:jc w:val="both"/>
      </w:pPr>
      <w:r w:rsidRPr="00AD4AF5">
        <w:rPr>
          <w:b/>
        </w:rPr>
        <w:t>Mattia Munari</w:t>
      </w:r>
      <w:r w:rsidRPr="00AD4AF5">
        <w:t>, donatore - MACO ARTE s.r.l.</w:t>
      </w:r>
    </w:p>
    <w:p w14:paraId="0DF0F464" w14:textId="230A5F8F" w:rsidR="00AD4AF5" w:rsidRPr="00AD4AF5" w:rsidRDefault="00AD4AF5" w:rsidP="00AD4AF5">
      <w:pPr>
        <w:spacing w:line="360" w:lineRule="auto"/>
        <w:jc w:val="both"/>
      </w:pPr>
      <w:r w:rsidRPr="00AD4AF5">
        <w:rPr>
          <w:b/>
        </w:rPr>
        <w:t>Carlo Manfredi</w:t>
      </w:r>
      <w:r w:rsidRPr="00AD4AF5">
        <w:t>, direttore Ufficio documentale dell’Ateneo di Padova</w:t>
      </w:r>
    </w:p>
    <w:p w14:paraId="6000B0A3" w14:textId="15854631" w:rsidR="00AD4AF5" w:rsidRPr="00AD4AF5" w:rsidRDefault="00AD4AF5" w:rsidP="00AD4AF5">
      <w:pPr>
        <w:spacing w:line="276" w:lineRule="auto"/>
        <w:jc w:val="both"/>
      </w:pPr>
    </w:p>
    <w:p w14:paraId="34E28BA3" w14:textId="66216D36" w:rsidR="00AD4AF5" w:rsidRPr="00AD4AF5" w:rsidRDefault="00AD4AF5" w:rsidP="00D00004">
      <w:pPr>
        <w:jc w:val="both"/>
      </w:pPr>
      <w:r w:rsidRPr="00AD4AF5">
        <w:rPr>
          <w:u w:val="single"/>
        </w:rPr>
        <w:t>A conclusione della scopertura del dipinto</w:t>
      </w:r>
      <w:r w:rsidRPr="00AD4AF5">
        <w:t xml:space="preserve"> la Stampa potrà visitare la </w:t>
      </w:r>
      <w:r w:rsidRPr="00AD4AF5">
        <w:rPr>
          <w:u w:val="single"/>
        </w:rPr>
        <w:t>mostra su Egidio Meneghetti</w:t>
      </w:r>
      <w:r w:rsidRPr="00AD4AF5">
        <w:t xml:space="preserve"> allestita negli spazi della Cucina del Teatro Anatomico accompagnata da Luca Marinello del Settore Archivio di Ateneo.</w:t>
      </w:r>
    </w:p>
    <w:p w14:paraId="2B679626" w14:textId="3FF7E800" w:rsidR="00AD4AF5" w:rsidRDefault="00AD4AF5" w:rsidP="00D00004">
      <w:pPr>
        <w:jc w:val="both"/>
        <w:rPr>
          <w:sz w:val="23"/>
          <w:szCs w:val="23"/>
        </w:rPr>
      </w:pPr>
    </w:p>
    <w:p w14:paraId="248C2AAF" w14:textId="77777777" w:rsidR="00AD4AF5" w:rsidRDefault="00AD4AF5" w:rsidP="00D00004">
      <w:pPr>
        <w:jc w:val="both"/>
        <w:rPr>
          <w:sz w:val="23"/>
          <w:szCs w:val="23"/>
        </w:rPr>
      </w:pPr>
    </w:p>
    <w:p w14:paraId="097A2D50" w14:textId="77777777" w:rsidR="00AD4AF5" w:rsidRPr="00D00004" w:rsidRDefault="00AD4AF5" w:rsidP="00D00004">
      <w:pPr>
        <w:jc w:val="both"/>
        <w:rPr>
          <w:sz w:val="23"/>
          <w:szCs w:val="23"/>
        </w:rPr>
      </w:pPr>
    </w:p>
    <w:p w14:paraId="4865DF2E" w14:textId="677369AD" w:rsidR="00D00004" w:rsidRDefault="00D00004" w:rsidP="00D00004">
      <w:pPr>
        <w:jc w:val="both"/>
        <w:rPr>
          <w:sz w:val="23"/>
          <w:szCs w:val="23"/>
        </w:rPr>
      </w:pPr>
    </w:p>
    <w:p w14:paraId="050190DC" w14:textId="4A4E4AD1" w:rsidR="00800F57" w:rsidRPr="00800F57" w:rsidRDefault="00800F57" w:rsidP="00800F57">
      <w:pPr>
        <w:jc w:val="right"/>
        <w:rPr>
          <w:i/>
          <w:sz w:val="2"/>
          <w:szCs w:val="2"/>
        </w:rPr>
      </w:pPr>
      <w:r w:rsidRPr="00800F57">
        <w:rPr>
          <w:i/>
          <w:sz w:val="2"/>
          <w:szCs w:val="2"/>
        </w:rPr>
        <w:t>mm</w:t>
      </w:r>
    </w:p>
    <w:sectPr w:rsidR="00800F57" w:rsidRPr="00800F57" w:rsidSect="001553BE">
      <w:headerReference w:type="even" r:id="rId7"/>
      <w:headerReference w:type="default" r:id="rId8"/>
      <w:footerReference w:type="even" r:id="rId9"/>
      <w:footerReference w:type="default" r:id="rId10"/>
      <w:headerReference w:type="first" r:id="rId11"/>
      <w:footerReference w:type="first" r:id="rId12"/>
      <w:pgSz w:w="11900" w:h="16840"/>
      <w:pgMar w:top="1417" w:right="1134" w:bottom="1134" w:left="1134" w:header="709" w:footer="90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405E3F" w14:textId="77777777" w:rsidR="00EF522F" w:rsidRDefault="00EF522F">
      <w:r>
        <w:separator/>
      </w:r>
    </w:p>
  </w:endnote>
  <w:endnote w:type="continuationSeparator" w:id="0">
    <w:p w14:paraId="5B210835" w14:textId="77777777" w:rsidR="00EF522F" w:rsidRDefault="00EF52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Roman">
    <w:altName w:val="Times New Roman"/>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ACB20D" w14:textId="77777777" w:rsidR="0094488D" w:rsidRDefault="00E00101" w:rsidP="0094488D">
    <w:pPr>
      <w:pStyle w:val="Pidipagina"/>
      <w:framePr w:wrap="around" w:vAnchor="text" w:hAnchor="margin" w:xAlign="right" w:y="1"/>
      <w:rPr>
        <w:rStyle w:val="Numeropagina"/>
      </w:rPr>
    </w:pPr>
    <w:r>
      <w:rPr>
        <w:rStyle w:val="Numeropagina"/>
      </w:rPr>
      <w:fldChar w:fldCharType="begin"/>
    </w:r>
    <w:r w:rsidR="00D435B9">
      <w:rPr>
        <w:rStyle w:val="Numeropagina"/>
      </w:rPr>
      <w:instrText xml:space="preserve">PAGE  </w:instrText>
    </w:r>
    <w:r>
      <w:rPr>
        <w:rStyle w:val="Numeropagina"/>
      </w:rPr>
      <w:fldChar w:fldCharType="end"/>
    </w:r>
  </w:p>
  <w:p w14:paraId="4E37A76A" w14:textId="77777777" w:rsidR="0094488D" w:rsidRDefault="00EF522F" w:rsidP="0094488D">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B18485" w14:textId="7DF7A12A" w:rsidR="0094488D" w:rsidRPr="00A66B19" w:rsidRDefault="00E00101" w:rsidP="0094488D">
    <w:pPr>
      <w:pStyle w:val="Pidipagina"/>
      <w:framePr w:wrap="around" w:vAnchor="text" w:hAnchor="margin" w:xAlign="right" w:y="1"/>
      <w:rPr>
        <w:rStyle w:val="Numeropagina"/>
      </w:rPr>
    </w:pPr>
    <w:r w:rsidRPr="00A66B19">
      <w:rPr>
        <w:rStyle w:val="Numeropagina"/>
        <w:sz w:val="16"/>
        <w:szCs w:val="16"/>
      </w:rPr>
      <w:fldChar w:fldCharType="begin"/>
    </w:r>
    <w:r w:rsidR="00D435B9" w:rsidRPr="00A66B19">
      <w:rPr>
        <w:rStyle w:val="Numeropagina"/>
        <w:rFonts w:ascii="Arial" w:hAnsi="Arial"/>
        <w:sz w:val="16"/>
        <w:szCs w:val="16"/>
      </w:rPr>
      <w:instrText xml:space="preserve">PAGE  </w:instrText>
    </w:r>
    <w:r w:rsidRPr="00A66B19">
      <w:rPr>
        <w:rStyle w:val="Numeropagina"/>
        <w:sz w:val="16"/>
        <w:szCs w:val="16"/>
      </w:rPr>
      <w:fldChar w:fldCharType="separate"/>
    </w:r>
    <w:r w:rsidR="00B83295">
      <w:rPr>
        <w:rStyle w:val="Numeropagina"/>
        <w:rFonts w:ascii="Arial" w:hAnsi="Arial"/>
        <w:noProof/>
        <w:sz w:val="16"/>
        <w:szCs w:val="16"/>
      </w:rPr>
      <w:t>2</w:t>
    </w:r>
    <w:r w:rsidRPr="00A66B19">
      <w:rPr>
        <w:rStyle w:val="Numeropagina"/>
        <w:sz w:val="16"/>
        <w:szCs w:val="16"/>
      </w:rPr>
      <w:fldChar w:fldCharType="end"/>
    </w:r>
  </w:p>
  <w:p w14:paraId="6AAEC62B" w14:textId="77777777" w:rsidR="0094488D" w:rsidRDefault="00EF522F" w:rsidP="00BB21D0">
    <w:pPr>
      <w:pStyle w:val="Pidipagina"/>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093564" w14:textId="77777777" w:rsidR="0094488D" w:rsidRPr="006F44A3" w:rsidRDefault="00EF522F" w:rsidP="0094488D">
    <w:pPr>
      <w:pStyle w:val="CorpoTestoUnipd"/>
      <w:tabs>
        <w:tab w:val="left" w:pos="1640"/>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FB5412" w14:textId="77777777" w:rsidR="00EF522F" w:rsidRDefault="00EF522F">
      <w:r>
        <w:separator/>
      </w:r>
    </w:p>
  </w:footnote>
  <w:footnote w:type="continuationSeparator" w:id="0">
    <w:p w14:paraId="2164E12C" w14:textId="77777777" w:rsidR="00EF522F" w:rsidRDefault="00EF52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AF573E" w14:textId="77777777" w:rsidR="00766874" w:rsidRDefault="00766874">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9B9128" w14:textId="77777777" w:rsidR="00737F3F" w:rsidRDefault="00737F3F" w:rsidP="00737F3F">
    <w:pPr>
      <w:tabs>
        <w:tab w:val="center" w:pos="4153"/>
        <w:tab w:val="right" w:pos="8306"/>
      </w:tabs>
    </w:pPr>
  </w:p>
  <w:p w14:paraId="711C8EA9" w14:textId="77777777" w:rsidR="00737F3F" w:rsidRDefault="00737F3F" w:rsidP="00737F3F">
    <w:pPr>
      <w:tabs>
        <w:tab w:val="center" w:pos="4153"/>
        <w:tab w:val="right" w:pos="8306"/>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gliatabella"/>
      <w:tblW w:w="0" w:type="auto"/>
      <w:tblLook w:val="04A0" w:firstRow="1" w:lastRow="0" w:firstColumn="1" w:lastColumn="0" w:noHBand="0" w:noVBand="1"/>
    </w:tblPr>
    <w:tblGrid>
      <w:gridCol w:w="4816"/>
      <w:gridCol w:w="4816"/>
    </w:tblGrid>
    <w:tr w:rsidR="00237A53" w14:paraId="421904CE" w14:textId="77777777" w:rsidTr="00970D31">
      <w:tc>
        <w:tcPr>
          <w:tcW w:w="4816" w:type="dxa"/>
        </w:tcPr>
        <w:p w14:paraId="67FF07C0" w14:textId="77777777" w:rsidR="00970D31" w:rsidRPr="007C7B06" w:rsidRDefault="00970D31" w:rsidP="00970D31">
          <w:pPr>
            <w:pStyle w:val="NormalParagraphStyle"/>
            <w:spacing w:line="240" w:lineRule="auto"/>
            <w:rPr>
              <w:rFonts w:ascii="Arial" w:hAnsi="Arial" w:cs="Arial"/>
              <w:color w:val="B2071B"/>
              <w:sz w:val="17"/>
              <w:szCs w:val="17"/>
            </w:rPr>
          </w:pPr>
          <w:r w:rsidRPr="007C7B06">
            <w:rPr>
              <w:rFonts w:ascii="Arial" w:hAnsi="Arial" w:cs="Arial"/>
              <w:color w:val="B2071B"/>
              <w:sz w:val="17"/>
              <w:szCs w:val="17"/>
            </w:rPr>
            <w:t>AMMINISTRAZIONE CENTRALE</w:t>
          </w:r>
        </w:p>
        <w:p w14:paraId="3DD94DA8" w14:textId="77777777" w:rsidR="00970D31" w:rsidRPr="00D435B9" w:rsidRDefault="00970D31" w:rsidP="00970D31">
          <w:pPr>
            <w:pStyle w:val="NormalParagraphStyle"/>
            <w:spacing w:line="240" w:lineRule="auto"/>
            <w:rPr>
              <w:rFonts w:ascii="Arial" w:hAnsi="Arial" w:cs="Arial"/>
              <w:color w:val="B2071B"/>
              <w:sz w:val="17"/>
              <w:szCs w:val="17"/>
            </w:rPr>
          </w:pPr>
          <w:r>
            <w:rPr>
              <w:rFonts w:ascii="Arial" w:hAnsi="Arial" w:cs="Arial"/>
              <w:color w:val="B2071B"/>
              <w:sz w:val="17"/>
              <w:szCs w:val="17"/>
            </w:rPr>
            <w:t>AREA COMUNICAZIONE E MARKETING</w:t>
          </w:r>
        </w:p>
        <w:p w14:paraId="5484F800" w14:textId="77777777" w:rsidR="00970D31" w:rsidRPr="007C7B06" w:rsidRDefault="00970D31" w:rsidP="00970D31">
          <w:pPr>
            <w:pStyle w:val="NormalParagraphStyle"/>
            <w:spacing w:line="240" w:lineRule="auto"/>
            <w:rPr>
              <w:rFonts w:ascii="Arial" w:hAnsi="Arial" w:cs="Arial"/>
              <w:b/>
              <w:color w:val="B2071B"/>
              <w:sz w:val="17"/>
              <w:szCs w:val="17"/>
            </w:rPr>
          </w:pPr>
          <w:r w:rsidRPr="007C7B06">
            <w:rPr>
              <w:rFonts w:ascii="Arial" w:hAnsi="Arial" w:cs="Arial"/>
              <w:color w:val="B2071B"/>
              <w:sz w:val="17"/>
              <w:szCs w:val="17"/>
            </w:rPr>
            <w:t>SETTORE</w:t>
          </w:r>
          <w:r w:rsidRPr="007C7B06">
            <w:rPr>
              <w:rFonts w:ascii="Arial" w:hAnsi="Arial" w:cs="Arial"/>
              <w:b/>
              <w:color w:val="B2071B"/>
              <w:sz w:val="17"/>
              <w:szCs w:val="17"/>
            </w:rPr>
            <w:t xml:space="preserve"> UFFICIO STAMPA</w:t>
          </w:r>
        </w:p>
        <w:p w14:paraId="0C2B0D44" w14:textId="77777777" w:rsidR="00970D31" w:rsidRDefault="00970D31" w:rsidP="00970D31">
          <w:pPr>
            <w:pStyle w:val="NormalParagraphStyle"/>
            <w:spacing w:line="240" w:lineRule="auto"/>
            <w:rPr>
              <w:rFonts w:ascii="Arial" w:hAnsi="Arial" w:cs="Arial"/>
              <w:color w:val="B2071B"/>
              <w:sz w:val="17"/>
              <w:szCs w:val="17"/>
            </w:rPr>
          </w:pPr>
          <w:r>
            <w:rPr>
              <w:rFonts w:ascii="Arial" w:hAnsi="Arial" w:cs="Arial"/>
              <w:color w:val="B2071B"/>
              <w:sz w:val="17"/>
              <w:szCs w:val="17"/>
            </w:rPr>
            <w:t>Via VIII febbraio, 2 – 35122 Padova</w:t>
          </w:r>
        </w:p>
        <w:p w14:paraId="6AA8A771" w14:textId="77777777" w:rsidR="00970D31" w:rsidRDefault="00EF522F" w:rsidP="00970D31">
          <w:pPr>
            <w:pStyle w:val="NormalParagraphStyle"/>
            <w:spacing w:line="240" w:lineRule="auto"/>
            <w:rPr>
              <w:rFonts w:ascii="Arial" w:hAnsi="Arial" w:cs="Arial"/>
              <w:color w:val="B2071B"/>
              <w:sz w:val="17"/>
              <w:szCs w:val="17"/>
            </w:rPr>
          </w:pPr>
          <w:hyperlink r:id="rId1" w:history="1">
            <w:r w:rsidR="00970D31" w:rsidRPr="008F6CB3">
              <w:rPr>
                <w:rStyle w:val="Collegamentoipertestuale"/>
                <w:rFonts w:ascii="Arial" w:hAnsi="Arial" w:cs="Arial"/>
                <w:sz w:val="17"/>
                <w:szCs w:val="17"/>
              </w:rPr>
              <w:t>stampa@unipd.it</w:t>
            </w:r>
          </w:hyperlink>
        </w:p>
        <w:p w14:paraId="632C8DAA" w14:textId="77777777" w:rsidR="00970D31" w:rsidRDefault="00970D31" w:rsidP="00970D31">
          <w:pPr>
            <w:pStyle w:val="NormalParagraphStyle"/>
            <w:spacing w:line="240" w:lineRule="auto"/>
            <w:rPr>
              <w:rFonts w:ascii="Arial" w:hAnsi="Arial" w:cs="Arial"/>
              <w:color w:val="B2071B"/>
              <w:sz w:val="17"/>
              <w:szCs w:val="17"/>
            </w:rPr>
          </w:pPr>
          <w:r w:rsidRPr="00963090">
            <w:rPr>
              <w:rFonts w:ascii="Arial" w:hAnsi="Arial" w:cs="Arial"/>
              <w:color w:val="B2071B"/>
              <w:sz w:val="17"/>
              <w:szCs w:val="17"/>
            </w:rPr>
            <w:t>http://www.unipd.it/comunicati</w:t>
          </w:r>
        </w:p>
        <w:p w14:paraId="3F439703" w14:textId="3F85F46B" w:rsidR="00970D31" w:rsidRDefault="00970D31" w:rsidP="00970D31">
          <w:pPr>
            <w:pStyle w:val="NormalParagraphStyle"/>
            <w:spacing w:line="240" w:lineRule="auto"/>
            <w:rPr>
              <w:rFonts w:ascii="Arial" w:hAnsi="Arial" w:cs="Arial"/>
              <w:color w:val="B2071B"/>
              <w:sz w:val="17"/>
              <w:szCs w:val="17"/>
            </w:rPr>
          </w:pPr>
          <w:r>
            <w:rPr>
              <w:rFonts w:ascii="Arial" w:hAnsi="Arial" w:cs="Arial"/>
              <w:color w:val="B2071B"/>
              <w:sz w:val="17"/>
              <w:szCs w:val="17"/>
            </w:rPr>
            <w:t>tel. 049-8273066/3041</w:t>
          </w:r>
        </w:p>
        <w:p w14:paraId="0150EEE3" w14:textId="6E47326F" w:rsidR="00970D31" w:rsidRDefault="00970D31" w:rsidP="00970D31">
          <w:pPr>
            <w:pStyle w:val="NormalParagraphStyle"/>
            <w:spacing w:line="240" w:lineRule="auto"/>
          </w:pPr>
        </w:p>
      </w:tc>
      <w:tc>
        <w:tcPr>
          <w:tcW w:w="4816" w:type="dxa"/>
        </w:tcPr>
        <w:p w14:paraId="18E91D62" w14:textId="267C9D26" w:rsidR="00970D31" w:rsidRDefault="00237A53" w:rsidP="0094488D">
          <w:pPr>
            <w:pStyle w:val="Intestazione"/>
          </w:pPr>
          <w:r>
            <w:rPr>
              <w:noProof/>
              <w:lang w:eastAsia="it-IT"/>
            </w:rPr>
            <w:drawing>
              <wp:anchor distT="0" distB="0" distL="114300" distR="114300" simplePos="0" relativeHeight="251658240" behindDoc="0" locked="0" layoutInCell="1" allowOverlap="1" wp14:anchorId="3E14DE9D" wp14:editId="278B7E6D">
                <wp:simplePos x="3848100" y="452438"/>
                <wp:positionH relativeFrom="margin">
                  <wp:align>right</wp:align>
                </wp:positionH>
                <wp:positionV relativeFrom="margin">
                  <wp:align>top</wp:align>
                </wp:positionV>
                <wp:extent cx="1900761" cy="890587"/>
                <wp:effectExtent l="0" t="0" r="4445" b="5080"/>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k   llll.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00761" cy="890587"/>
                        </a:xfrm>
                        <a:prstGeom prst="rect">
                          <a:avLst/>
                        </a:prstGeom>
                      </pic:spPr>
                    </pic:pic>
                  </a:graphicData>
                </a:graphic>
              </wp:anchor>
            </w:drawing>
          </w:r>
        </w:p>
      </w:tc>
    </w:tr>
  </w:tbl>
  <w:p w14:paraId="6CA0C234" w14:textId="398D6968" w:rsidR="00970D31" w:rsidRDefault="00970D31" w:rsidP="00970D31">
    <w:pPr>
      <w:pStyle w:val="NormalParagraphStyle"/>
      <w:spacing w:line="240" w:lineRule="auto"/>
      <w:rPr>
        <w:rFonts w:ascii="Arial" w:hAnsi="Arial" w:cs="Arial"/>
        <w:color w:val="B2071B"/>
        <w:sz w:val="17"/>
        <w:szCs w:val="17"/>
      </w:rPr>
    </w:pPr>
    <w:r>
      <w:softHyphen/>
    </w:r>
    <w:r>
      <w:softHyphen/>
    </w:r>
    <w:r>
      <w:softHyphen/>
    </w:r>
    <w:r>
      <w:softHyphen/>
    </w:r>
    <w:r>
      <w:softHyphen/>
    </w:r>
    <w:r>
      <w:softHyphen/>
    </w:r>
    <w:r>
      <w:softHyphen/>
    </w:r>
    <w:r>
      <w:softHyphen/>
    </w:r>
    <w:r>
      <w:softHyphen/>
    </w:r>
    <w:r>
      <w:softHyphen/>
    </w:r>
    <w:r>
      <w:softHyphen/>
    </w:r>
    <w:r>
      <w:softHyphen/>
    </w:r>
    <w:r>
      <w:softHyphen/>
    </w:r>
    <w:r>
      <w:softHyphen/>
    </w:r>
    <w:r>
      <w:softHyphen/>
    </w:r>
    <w:r>
      <w:rPr>
        <w:rFonts w:ascii="Arial" w:hAnsi="Arial" w:cs="Arial"/>
        <w:color w:val="B2071B"/>
        <w:sz w:val="17"/>
        <w:szCs w:val="17"/>
      </w:rPr>
      <w:t>_____________________________________________________________________________________________________</w:t>
    </w:r>
  </w:p>
  <w:p w14:paraId="27E11EB6" w14:textId="77777777" w:rsidR="00970D31" w:rsidRPr="00FE6531" w:rsidRDefault="00970D31" w:rsidP="0094488D">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DA47F82"/>
    <w:lvl w:ilvl="0">
      <w:start w:val="1"/>
      <w:numFmt w:val="bullet"/>
      <w:pStyle w:val="Puntoelenco"/>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0"/>
  <w:hyphenationZone w:val="283"/>
  <w:displayHorizontalDrawingGridEvery w:val="0"/>
  <w:displayVerticalDrawingGridEvery w:val="0"/>
  <w:doNotUseMarginsForDrawingGridOrigin/>
  <w:noPunctuationKerning/>
  <w:characterSpacingControl w:val="doNotCompress"/>
  <w:hdrShapeDefaults>
    <o:shapedefaults v:ext="edit" spidmax="2049">
      <o:colormru v:ext="edit" colors="#f7f7f7,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746"/>
    <w:rsid w:val="000454D3"/>
    <w:rsid w:val="00054721"/>
    <w:rsid w:val="0008537E"/>
    <w:rsid w:val="00090B13"/>
    <w:rsid w:val="000A7147"/>
    <w:rsid w:val="000B238A"/>
    <w:rsid w:val="000F718A"/>
    <w:rsid w:val="0010542C"/>
    <w:rsid w:val="00112AD0"/>
    <w:rsid w:val="00131AE7"/>
    <w:rsid w:val="00145862"/>
    <w:rsid w:val="00146176"/>
    <w:rsid w:val="001553BE"/>
    <w:rsid w:val="00171ABE"/>
    <w:rsid w:val="00197BC8"/>
    <w:rsid w:val="001B7E86"/>
    <w:rsid w:val="001C4CC7"/>
    <w:rsid w:val="001D6420"/>
    <w:rsid w:val="001E2B82"/>
    <w:rsid w:val="00237A53"/>
    <w:rsid w:val="00250A63"/>
    <w:rsid w:val="00263C30"/>
    <w:rsid w:val="00274CB8"/>
    <w:rsid w:val="002F7B4F"/>
    <w:rsid w:val="00353988"/>
    <w:rsid w:val="00364598"/>
    <w:rsid w:val="003779B7"/>
    <w:rsid w:val="003C4644"/>
    <w:rsid w:val="003F2629"/>
    <w:rsid w:val="004048A6"/>
    <w:rsid w:val="0040606E"/>
    <w:rsid w:val="0042222C"/>
    <w:rsid w:val="00431028"/>
    <w:rsid w:val="00431305"/>
    <w:rsid w:val="004868FA"/>
    <w:rsid w:val="0049085F"/>
    <w:rsid w:val="004C3ADE"/>
    <w:rsid w:val="004D6FEA"/>
    <w:rsid w:val="0052627F"/>
    <w:rsid w:val="00533CBB"/>
    <w:rsid w:val="00537774"/>
    <w:rsid w:val="00542923"/>
    <w:rsid w:val="00563E01"/>
    <w:rsid w:val="00566105"/>
    <w:rsid w:val="0057008C"/>
    <w:rsid w:val="005704BE"/>
    <w:rsid w:val="005862B8"/>
    <w:rsid w:val="00592B11"/>
    <w:rsid w:val="0059485F"/>
    <w:rsid w:val="005A10B9"/>
    <w:rsid w:val="005E5748"/>
    <w:rsid w:val="005F03A8"/>
    <w:rsid w:val="005F2D25"/>
    <w:rsid w:val="00625FCC"/>
    <w:rsid w:val="00647BCF"/>
    <w:rsid w:val="00650B04"/>
    <w:rsid w:val="00672B73"/>
    <w:rsid w:val="0068362E"/>
    <w:rsid w:val="00690B01"/>
    <w:rsid w:val="006A0CE5"/>
    <w:rsid w:val="006B52A8"/>
    <w:rsid w:val="006F4F66"/>
    <w:rsid w:val="00704338"/>
    <w:rsid w:val="007046DB"/>
    <w:rsid w:val="00731C3B"/>
    <w:rsid w:val="00737F3F"/>
    <w:rsid w:val="00743C8B"/>
    <w:rsid w:val="00766874"/>
    <w:rsid w:val="00795681"/>
    <w:rsid w:val="007B52A7"/>
    <w:rsid w:val="007B638F"/>
    <w:rsid w:val="007C17CA"/>
    <w:rsid w:val="007C7B06"/>
    <w:rsid w:val="007D3F25"/>
    <w:rsid w:val="007E47C5"/>
    <w:rsid w:val="007F55A3"/>
    <w:rsid w:val="00800F57"/>
    <w:rsid w:val="00830757"/>
    <w:rsid w:val="00846EBC"/>
    <w:rsid w:val="00861908"/>
    <w:rsid w:val="008654EA"/>
    <w:rsid w:val="00866A76"/>
    <w:rsid w:val="008754F8"/>
    <w:rsid w:val="00875743"/>
    <w:rsid w:val="00893937"/>
    <w:rsid w:val="00897ED0"/>
    <w:rsid w:val="008A41E5"/>
    <w:rsid w:val="008B4489"/>
    <w:rsid w:val="008B5C37"/>
    <w:rsid w:val="008D42AB"/>
    <w:rsid w:val="008E1769"/>
    <w:rsid w:val="008E7389"/>
    <w:rsid w:val="00901D64"/>
    <w:rsid w:val="009029FB"/>
    <w:rsid w:val="00912843"/>
    <w:rsid w:val="009403CF"/>
    <w:rsid w:val="009509EA"/>
    <w:rsid w:val="00963090"/>
    <w:rsid w:val="00970D31"/>
    <w:rsid w:val="009747FB"/>
    <w:rsid w:val="00981547"/>
    <w:rsid w:val="00994B2C"/>
    <w:rsid w:val="009A19AE"/>
    <w:rsid w:val="009C1746"/>
    <w:rsid w:val="00A23D38"/>
    <w:rsid w:val="00A52580"/>
    <w:rsid w:val="00A66B19"/>
    <w:rsid w:val="00A81290"/>
    <w:rsid w:val="00A939A8"/>
    <w:rsid w:val="00AB3D1F"/>
    <w:rsid w:val="00AC2453"/>
    <w:rsid w:val="00AC4B02"/>
    <w:rsid w:val="00AD4AF5"/>
    <w:rsid w:val="00B12CEC"/>
    <w:rsid w:val="00B27AC4"/>
    <w:rsid w:val="00B7268F"/>
    <w:rsid w:val="00B73265"/>
    <w:rsid w:val="00B76052"/>
    <w:rsid w:val="00B83295"/>
    <w:rsid w:val="00B90099"/>
    <w:rsid w:val="00B9641D"/>
    <w:rsid w:val="00BB21D0"/>
    <w:rsid w:val="00BB58B5"/>
    <w:rsid w:val="00BD19A0"/>
    <w:rsid w:val="00BD4CAD"/>
    <w:rsid w:val="00BF5ABD"/>
    <w:rsid w:val="00C007FE"/>
    <w:rsid w:val="00C03F58"/>
    <w:rsid w:val="00C17B1A"/>
    <w:rsid w:val="00C21C85"/>
    <w:rsid w:val="00C30ADA"/>
    <w:rsid w:val="00C40A89"/>
    <w:rsid w:val="00C418D2"/>
    <w:rsid w:val="00C45DCF"/>
    <w:rsid w:val="00C504D8"/>
    <w:rsid w:val="00C7146B"/>
    <w:rsid w:val="00C71A1E"/>
    <w:rsid w:val="00C749F4"/>
    <w:rsid w:val="00C80503"/>
    <w:rsid w:val="00C90A4A"/>
    <w:rsid w:val="00CA0EB4"/>
    <w:rsid w:val="00CB7CA5"/>
    <w:rsid w:val="00D00004"/>
    <w:rsid w:val="00D07344"/>
    <w:rsid w:val="00D23FE8"/>
    <w:rsid w:val="00D323BD"/>
    <w:rsid w:val="00D34CCE"/>
    <w:rsid w:val="00D435B9"/>
    <w:rsid w:val="00D5424B"/>
    <w:rsid w:val="00D74A1C"/>
    <w:rsid w:val="00D777E6"/>
    <w:rsid w:val="00D91A73"/>
    <w:rsid w:val="00DF1A57"/>
    <w:rsid w:val="00DF1BFD"/>
    <w:rsid w:val="00DF26CA"/>
    <w:rsid w:val="00E00101"/>
    <w:rsid w:val="00E203C9"/>
    <w:rsid w:val="00E3593B"/>
    <w:rsid w:val="00E52C31"/>
    <w:rsid w:val="00E55757"/>
    <w:rsid w:val="00E779D5"/>
    <w:rsid w:val="00E91A59"/>
    <w:rsid w:val="00E9470A"/>
    <w:rsid w:val="00EA012A"/>
    <w:rsid w:val="00EA2E7F"/>
    <w:rsid w:val="00EA5CDD"/>
    <w:rsid w:val="00ED0714"/>
    <w:rsid w:val="00EF522F"/>
    <w:rsid w:val="00F1597A"/>
    <w:rsid w:val="00F536D3"/>
    <w:rsid w:val="00F563FD"/>
    <w:rsid w:val="00F66493"/>
    <w:rsid w:val="00F666EE"/>
    <w:rsid w:val="00F71A18"/>
    <w:rsid w:val="00F7765F"/>
    <w:rsid w:val="00F777CC"/>
    <w:rsid w:val="00F9638E"/>
    <w:rsid w:val="00FA1A05"/>
    <w:rsid w:val="00FB0C41"/>
    <w:rsid w:val="00FB6D39"/>
    <w:rsid w:val="00FD1C59"/>
    <w:rsid w:val="00FD3E9A"/>
    <w:rsid w:val="00FE4489"/>
    <w:rsid w:val="00FE6FA1"/>
    <w:rsid w:val="00FF26AD"/>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f7f7f7,white"/>
    </o:shapedefaults>
    <o:shapelayout v:ext="edit">
      <o:idmap v:ext="edit" data="1"/>
    </o:shapelayout>
  </w:shapeDefaults>
  <w:doNotEmbedSmartTags/>
  <w:decimalSymbol w:val=","/>
  <w:listSeparator w:val=";"/>
  <w14:docId w14:val="57E29733"/>
  <w15:docId w15:val="{87BBA824-DD48-4FD4-8AAD-649932F5A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17C30"/>
    <w:rPr>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aliases w:val="Tabella senza bordi"/>
    <w:basedOn w:val="Tabellanormale"/>
    <w:rsid w:val="003650AA"/>
    <w:tblPr>
      <w:tblBorders>
        <w:insideH w:val="single" w:sz="4" w:space="0" w:color="auto"/>
      </w:tblBorders>
    </w:tblPr>
  </w:style>
  <w:style w:type="paragraph" w:customStyle="1" w:styleId="NormalParagraphStyle">
    <w:name w:val="NormalParagraphStyle"/>
    <w:basedOn w:val="Normale"/>
    <w:rsid w:val="00DE233C"/>
    <w:pPr>
      <w:widowControl w:val="0"/>
      <w:autoSpaceDE w:val="0"/>
      <w:autoSpaceDN w:val="0"/>
      <w:adjustRightInd w:val="0"/>
      <w:spacing w:line="288" w:lineRule="auto"/>
      <w:textAlignment w:val="center"/>
    </w:pPr>
    <w:rPr>
      <w:rFonts w:ascii="Times-Roman" w:hAnsi="Times-Roman"/>
      <w:color w:val="000000"/>
    </w:rPr>
  </w:style>
  <w:style w:type="paragraph" w:styleId="Intestazione">
    <w:name w:val="header"/>
    <w:basedOn w:val="Normale"/>
    <w:rsid w:val="00D356CA"/>
    <w:pPr>
      <w:tabs>
        <w:tab w:val="center" w:pos="4153"/>
        <w:tab w:val="right" w:pos="8306"/>
      </w:tabs>
    </w:pPr>
  </w:style>
  <w:style w:type="paragraph" w:styleId="Pidipagina">
    <w:name w:val="footer"/>
    <w:basedOn w:val="Normale"/>
    <w:semiHidden/>
    <w:rsid w:val="00D356CA"/>
    <w:pPr>
      <w:tabs>
        <w:tab w:val="center" w:pos="4153"/>
        <w:tab w:val="right" w:pos="8306"/>
      </w:tabs>
    </w:pPr>
  </w:style>
  <w:style w:type="paragraph" w:customStyle="1" w:styleId="CorpoTestoUnipd">
    <w:name w:val="Corpo Testo Unipd"/>
    <w:basedOn w:val="Normale"/>
    <w:autoRedefine/>
    <w:rsid w:val="006F44A3"/>
    <w:pPr>
      <w:spacing w:after="60" w:line="288" w:lineRule="auto"/>
      <w:jc w:val="both"/>
    </w:pPr>
    <w:rPr>
      <w:rFonts w:ascii="Arial" w:hAnsi="Arial" w:cs="Arial"/>
      <w:sz w:val="17"/>
      <w:szCs w:val="22"/>
      <w:lang w:eastAsia="it-IT"/>
    </w:rPr>
  </w:style>
  <w:style w:type="paragraph" w:styleId="Puntoelenco">
    <w:name w:val="List Bullet"/>
    <w:basedOn w:val="Normale"/>
    <w:autoRedefine/>
    <w:rsid w:val="002A477D"/>
    <w:pPr>
      <w:numPr>
        <w:numId w:val="1"/>
      </w:numPr>
    </w:pPr>
  </w:style>
  <w:style w:type="character" w:styleId="Numeropagina">
    <w:name w:val="page number"/>
    <w:basedOn w:val="Carpredefinitoparagrafo"/>
    <w:rsid w:val="006F44A3"/>
  </w:style>
  <w:style w:type="paragraph" w:customStyle="1" w:styleId="UnipdDecreta">
    <w:name w:val="Unipd Decreta"/>
    <w:basedOn w:val="Normale"/>
    <w:rsid w:val="00DB1446"/>
    <w:pPr>
      <w:jc w:val="center"/>
    </w:pPr>
    <w:rPr>
      <w:rFonts w:ascii="Arial" w:hAnsi="Arial" w:cs="Arial"/>
      <w:b/>
      <w:sz w:val="22"/>
      <w:szCs w:val="22"/>
      <w:lang w:eastAsia="it-IT"/>
    </w:rPr>
  </w:style>
  <w:style w:type="paragraph" w:customStyle="1" w:styleId="StileUnipdDecretaprima6ptdopo6pt">
    <w:name w:val="Stile Unipd Decreta + prima 6 pt  dopo 6 pt"/>
    <w:basedOn w:val="UnipdDecreta"/>
    <w:autoRedefine/>
    <w:rsid w:val="00DB1446"/>
    <w:pPr>
      <w:spacing w:before="240" w:after="240"/>
    </w:pPr>
    <w:rPr>
      <w:rFonts w:cs="Times New Roman"/>
      <w:bCs/>
      <w:szCs w:val="20"/>
    </w:rPr>
  </w:style>
  <w:style w:type="paragraph" w:styleId="Testofumetto">
    <w:name w:val="Balloon Text"/>
    <w:basedOn w:val="Normale"/>
    <w:link w:val="TestofumettoCarattere"/>
    <w:uiPriority w:val="99"/>
    <w:semiHidden/>
    <w:unhideWhenUsed/>
    <w:rsid w:val="00027C4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27C46"/>
    <w:rPr>
      <w:rFonts w:ascii="Tahoma" w:hAnsi="Tahoma" w:cs="Tahoma"/>
      <w:sz w:val="16"/>
      <w:szCs w:val="16"/>
      <w:lang w:eastAsia="en-US"/>
    </w:rPr>
  </w:style>
  <w:style w:type="paragraph" w:styleId="Mappadocumento">
    <w:name w:val="Document Map"/>
    <w:basedOn w:val="Normale"/>
    <w:link w:val="MappadocumentoCarattere"/>
    <w:uiPriority w:val="99"/>
    <w:semiHidden/>
    <w:unhideWhenUsed/>
    <w:rsid w:val="004D24BE"/>
    <w:rPr>
      <w:rFonts w:ascii="Lucida Grande" w:hAnsi="Lucida Grande"/>
    </w:rPr>
  </w:style>
  <w:style w:type="character" w:customStyle="1" w:styleId="MappadocumentoCarattere">
    <w:name w:val="Mappa documento Carattere"/>
    <w:basedOn w:val="Carpredefinitoparagrafo"/>
    <w:link w:val="Mappadocumento"/>
    <w:uiPriority w:val="99"/>
    <w:semiHidden/>
    <w:rsid w:val="004D24BE"/>
    <w:rPr>
      <w:rFonts w:ascii="Lucida Grande" w:hAnsi="Lucida Grande"/>
      <w:sz w:val="24"/>
      <w:szCs w:val="24"/>
      <w:lang w:eastAsia="en-US"/>
    </w:rPr>
  </w:style>
  <w:style w:type="character" w:styleId="Collegamentoipertestuale">
    <w:name w:val="Hyperlink"/>
    <w:basedOn w:val="Carpredefinitoparagrafo"/>
    <w:rsid w:val="00E3593B"/>
    <w:rPr>
      <w:color w:val="0000FF" w:themeColor="hyperlink"/>
      <w:u w:val="single"/>
    </w:rPr>
  </w:style>
  <w:style w:type="character" w:styleId="Collegamentovisitato">
    <w:name w:val="FollowedHyperlink"/>
    <w:basedOn w:val="Carpredefinitoparagrafo"/>
    <w:rsid w:val="006F4F66"/>
    <w:rPr>
      <w:color w:val="800080" w:themeColor="followedHyperlink"/>
      <w:u w:val="single"/>
    </w:rPr>
  </w:style>
  <w:style w:type="paragraph" w:customStyle="1" w:styleId="Standard">
    <w:name w:val="Standard"/>
    <w:rsid w:val="00FB0C41"/>
    <w:pPr>
      <w:suppressAutoHyphens/>
      <w:autoSpaceDN w:val="0"/>
      <w:textAlignment w:val="baseline"/>
    </w:pPr>
    <w:rPr>
      <w:rFonts w:ascii="Cambria" w:eastAsia="SimSun" w:hAnsi="Cambria" w:cs="F"/>
      <w:kern w:val="3"/>
    </w:rPr>
  </w:style>
  <w:style w:type="paragraph" w:styleId="Nessunaspaziatura">
    <w:name w:val="No Spacing"/>
    <w:rsid w:val="00FB0C41"/>
    <w:pPr>
      <w:widowControl w:val="0"/>
      <w:suppressAutoHyphens/>
      <w:autoSpaceDN w:val="0"/>
      <w:textAlignment w:val="baseline"/>
    </w:pPr>
    <w:rPr>
      <w:rFonts w:ascii="Cambria" w:eastAsia="Cambria" w:hAnsi="Cambria" w:cs="Cambria"/>
      <w:kern w:val="3"/>
      <w:sz w:val="22"/>
      <w:szCs w:val="22"/>
      <w:lang w:val="en-US" w:eastAsia="en-US"/>
    </w:rPr>
  </w:style>
  <w:style w:type="character" w:customStyle="1" w:styleId="CollegamentoInternet">
    <w:name w:val="Collegamento Internet"/>
    <w:basedOn w:val="Carpredefinitoparagrafo"/>
    <w:uiPriority w:val="99"/>
    <w:unhideWhenUsed/>
    <w:rsid w:val="0054292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697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mailto:stampa@unipd.i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ZZDO~1\AppData\Local\Temp\Modello%20carta%20intestata.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Modello carta intestata.dotx</Template>
  <TotalTime>28</TotalTime>
  <Pages>1</Pages>
  <Words>286</Words>
  <Characters>1633</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Manager>Marco Milan</Manager>
  <Company>Università degli Studi di Padova</Company>
  <LinksUpToDate>false</LinksUpToDate>
  <CharactersWithSpaces>1916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 Milan</dc:creator>
  <cp:lastModifiedBy>Milan Marco</cp:lastModifiedBy>
  <cp:revision>5</cp:revision>
  <cp:lastPrinted>2018-04-03T10:37:00Z</cp:lastPrinted>
  <dcterms:created xsi:type="dcterms:W3CDTF">2023-04-26T10:18:00Z</dcterms:created>
  <dcterms:modified xsi:type="dcterms:W3CDTF">2023-04-27T14:01:00Z</dcterms:modified>
</cp:coreProperties>
</file>