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F7EE8" w14:textId="2923D16C" w:rsidR="00F536D3" w:rsidRDefault="007C17CA" w:rsidP="00E9470A">
      <w:pPr>
        <w:jc w:val="both"/>
        <w:rPr>
          <w:sz w:val="23"/>
          <w:szCs w:val="23"/>
        </w:rPr>
      </w:pPr>
      <w:r>
        <w:rPr>
          <w:sz w:val="23"/>
          <w:szCs w:val="23"/>
        </w:rPr>
        <w:t xml:space="preserve">Padova, </w:t>
      </w:r>
      <w:r w:rsidR="00B27FF0">
        <w:rPr>
          <w:sz w:val="23"/>
          <w:szCs w:val="23"/>
        </w:rPr>
        <w:t>17</w:t>
      </w:r>
      <w:r w:rsidR="005F27BF">
        <w:rPr>
          <w:sz w:val="23"/>
          <w:szCs w:val="23"/>
        </w:rPr>
        <w:t xml:space="preserve"> febbraio 2023</w:t>
      </w:r>
    </w:p>
    <w:p w14:paraId="5E25D21B" w14:textId="3BD494EC" w:rsidR="00B27FF0" w:rsidRDefault="00B27FF0" w:rsidP="00E9470A">
      <w:pPr>
        <w:jc w:val="both"/>
        <w:rPr>
          <w:sz w:val="23"/>
          <w:szCs w:val="23"/>
        </w:rPr>
      </w:pPr>
    </w:p>
    <w:p w14:paraId="591DF3FF" w14:textId="404D06BF" w:rsidR="00B27FF0" w:rsidRDefault="00B27FF0" w:rsidP="00B27FF0">
      <w:pPr>
        <w:jc w:val="center"/>
        <w:rPr>
          <w:b/>
          <w:color w:val="FF0000"/>
          <w:sz w:val="23"/>
          <w:szCs w:val="23"/>
        </w:rPr>
      </w:pPr>
      <w:r w:rsidRPr="00B27FF0">
        <w:rPr>
          <w:b/>
          <w:color w:val="FF0000"/>
          <w:sz w:val="23"/>
          <w:szCs w:val="23"/>
        </w:rPr>
        <w:t xml:space="preserve">TRE BIGLIETTI PER </w:t>
      </w:r>
      <w:r>
        <w:rPr>
          <w:b/>
          <w:color w:val="FF0000"/>
          <w:sz w:val="23"/>
          <w:szCs w:val="23"/>
        </w:rPr>
        <w:t>RIGA</w:t>
      </w:r>
    </w:p>
    <w:p w14:paraId="6608B144" w14:textId="77777777" w:rsidR="00B27FF0" w:rsidRPr="00B27FF0" w:rsidRDefault="00B27FF0" w:rsidP="00B27FF0">
      <w:pPr>
        <w:jc w:val="center"/>
        <w:rPr>
          <w:b/>
          <w:color w:val="FF0000"/>
          <w:sz w:val="23"/>
          <w:szCs w:val="23"/>
        </w:rPr>
      </w:pPr>
    </w:p>
    <w:p w14:paraId="41E7B356" w14:textId="77777777" w:rsidR="00B27FF0" w:rsidRDefault="00B27FF0" w:rsidP="00B27FF0">
      <w:pPr>
        <w:jc w:val="center"/>
        <w:rPr>
          <w:b/>
          <w:color w:val="FF0000"/>
          <w:sz w:val="23"/>
          <w:szCs w:val="23"/>
        </w:rPr>
      </w:pPr>
      <w:r w:rsidRPr="00B27FF0">
        <w:rPr>
          <w:b/>
          <w:color w:val="FF0000"/>
          <w:sz w:val="23"/>
          <w:szCs w:val="23"/>
        </w:rPr>
        <w:t>La squadra del</w:t>
      </w:r>
      <w:r w:rsidRPr="00B27FF0">
        <w:rPr>
          <w:b/>
          <w:color w:val="FF0000"/>
        </w:rPr>
        <w:t xml:space="preserve"> “Giovanni Battista Ferrari” di Este</w:t>
      </w:r>
      <w:r w:rsidRPr="00B27FF0">
        <w:rPr>
          <w:b/>
          <w:color w:val="FF0000"/>
        </w:rPr>
        <w:t xml:space="preserve"> va alla </w:t>
      </w:r>
      <w:r>
        <w:rPr>
          <w:b/>
          <w:color w:val="FF0000"/>
          <w:sz w:val="23"/>
          <w:szCs w:val="23"/>
        </w:rPr>
        <w:t>finale delle</w:t>
      </w:r>
    </w:p>
    <w:p w14:paraId="6561ED09" w14:textId="3A6B4FF8" w:rsidR="00B27FF0" w:rsidRPr="00B27FF0" w:rsidRDefault="00B27FF0" w:rsidP="00B27FF0">
      <w:pPr>
        <w:jc w:val="center"/>
        <w:rPr>
          <w:b/>
          <w:color w:val="FF0000"/>
          <w:sz w:val="23"/>
          <w:szCs w:val="23"/>
        </w:rPr>
      </w:pPr>
      <w:r w:rsidRPr="00B27FF0">
        <w:rPr>
          <w:b/>
          <w:color w:val="FF0000"/>
          <w:sz w:val="23"/>
          <w:szCs w:val="23"/>
        </w:rPr>
        <w:t>Olimpiadi Sperimentali Under 17 in Lettonia</w:t>
      </w:r>
    </w:p>
    <w:p w14:paraId="56D30AA5" w14:textId="29E9AD5C" w:rsidR="00B27FF0" w:rsidRPr="00B27FF0" w:rsidRDefault="00B27FF0" w:rsidP="00B27FF0">
      <w:pPr>
        <w:jc w:val="center"/>
        <w:rPr>
          <w:b/>
          <w:color w:val="FF0000"/>
          <w:sz w:val="23"/>
          <w:szCs w:val="23"/>
        </w:rPr>
      </w:pPr>
      <w:r w:rsidRPr="00B27FF0">
        <w:rPr>
          <w:b/>
          <w:color w:val="FF0000"/>
          <w:sz w:val="23"/>
          <w:szCs w:val="23"/>
        </w:rPr>
        <w:t>Sul podio come miglior “esperta” di Biologia una studentessa dello scientifico</w:t>
      </w:r>
      <w:r w:rsidRPr="00B27FF0">
        <w:rPr>
          <w:b/>
          <w:color w:val="FF0000"/>
          <w:sz w:val="23"/>
          <w:szCs w:val="23"/>
        </w:rPr>
        <w:t xml:space="preserve"> </w:t>
      </w:r>
      <w:r w:rsidRPr="00B27FF0">
        <w:rPr>
          <w:b/>
          <w:color w:val="FF0000"/>
          <w:sz w:val="23"/>
          <w:szCs w:val="23"/>
        </w:rPr>
        <w:t>“</w:t>
      </w:r>
      <w:r w:rsidRPr="00B27FF0">
        <w:rPr>
          <w:b/>
          <w:color w:val="FF0000"/>
          <w:sz w:val="23"/>
          <w:szCs w:val="23"/>
        </w:rPr>
        <w:t>Enric</w:t>
      </w:r>
      <w:r w:rsidRPr="00B27FF0">
        <w:rPr>
          <w:b/>
          <w:color w:val="FF0000"/>
          <w:sz w:val="23"/>
          <w:szCs w:val="23"/>
        </w:rPr>
        <w:t>o Fermi”</w:t>
      </w:r>
    </w:p>
    <w:p w14:paraId="358C2CEE" w14:textId="3DC201FD" w:rsidR="00B27FF0" w:rsidRDefault="00B27FF0" w:rsidP="00E9470A">
      <w:pPr>
        <w:jc w:val="both"/>
        <w:rPr>
          <w:sz w:val="23"/>
          <w:szCs w:val="23"/>
        </w:rPr>
      </w:pPr>
    </w:p>
    <w:p w14:paraId="61F82389" w14:textId="64370C28" w:rsidR="00210B83" w:rsidRDefault="00B27FF0" w:rsidP="00210B83">
      <w:pPr>
        <w:spacing w:line="276" w:lineRule="auto"/>
        <w:ind w:firstLine="454"/>
        <w:jc w:val="both"/>
        <w:rPr>
          <w:sz w:val="23"/>
          <w:szCs w:val="23"/>
        </w:rPr>
      </w:pPr>
      <w:r w:rsidRPr="00B27FF0">
        <w:rPr>
          <w:sz w:val="23"/>
          <w:szCs w:val="23"/>
        </w:rPr>
        <w:t>Si è conclusa oggi</w:t>
      </w:r>
      <w:r w:rsidR="009D014D">
        <w:rPr>
          <w:sz w:val="23"/>
          <w:szCs w:val="23"/>
        </w:rPr>
        <w:t xml:space="preserve">, con la premiazione in </w:t>
      </w:r>
      <w:r w:rsidR="009D014D" w:rsidRPr="009D014D">
        <w:rPr>
          <w:sz w:val="23"/>
          <w:szCs w:val="23"/>
        </w:rPr>
        <w:t xml:space="preserve">Aula Magna del Complesso Interdipartimentale “Antonio </w:t>
      </w:r>
      <w:proofErr w:type="spellStart"/>
      <w:r w:rsidR="009D014D" w:rsidRPr="009D014D">
        <w:rPr>
          <w:sz w:val="23"/>
          <w:szCs w:val="23"/>
        </w:rPr>
        <w:t>Vallisneri</w:t>
      </w:r>
      <w:proofErr w:type="spellEnd"/>
      <w:r w:rsidR="009D014D" w:rsidRPr="009D014D">
        <w:rPr>
          <w:sz w:val="23"/>
          <w:szCs w:val="23"/>
        </w:rPr>
        <w:t xml:space="preserve">” </w:t>
      </w:r>
      <w:r w:rsidR="009D014D">
        <w:rPr>
          <w:sz w:val="23"/>
          <w:szCs w:val="23"/>
        </w:rPr>
        <w:t xml:space="preserve">dell’Università di </w:t>
      </w:r>
      <w:r w:rsidR="009D014D" w:rsidRPr="009D014D">
        <w:rPr>
          <w:sz w:val="23"/>
          <w:szCs w:val="23"/>
        </w:rPr>
        <w:t>Padova</w:t>
      </w:r>
      <w:r w:rsidR="009D014D">
        <w:rPr>
          <w:sz w:val="23"/>
          <w:szCs w:val="23"/>
        </w:rPr>
        <w:t>,</w:t>
      </w:r>
      <w:r w:rsidRPr="00B27FF0">
        <w:rPr>
          <w:sz w:val="23"/>
          <w:szCs w:val="23"/>
        </w:rPr>
        <w:t xml:space="preserve"> la dodicesima edizione di </w:t>
      </w:r>
      <w:proofErr w:type="spellStart"/>
      <w:r w:rsidRPr="00B27FF0">
        <w:rPr>
          <w:sz w:val="23"/>
          <w:szCs w:val="23"/>
        </w:rPr>
        <w:t>EOESit</w:t>
      </w:r>
      <w:proofErr w:type="spellEnd"/>
      <w:r w:rsidRPr="00B27FF0">
        <w:rPr>
          <w:sz w:val="23"/>
          <w:szCs w:val="23"/>
        </w:rPr>
        <w:t>, la finale nazionale delle Olimpiadi Eur</w:t>
      </w:r>
      <w:r>
        <w:rPr>
          <w:sz w:val="23"/>
          <w:szCs w:val="23"/>
        </w:rPr>
        <w:t>opee delle Scienze Sperimentali</w:t>
      </w:r>
      <w:r w:rsidR="00210B83">
        <w:rPr>
          <w:sz w:val="23"/>
          <w:szCs w:val="23"/>
        </w:rPr>
        <w:t>.</w:t>
      </w:r>
    </w:p>
    <w:p w14:paraId="2EDA4EAC" w14:textId="77777777" w:rsidR="00210B83" w:rsidRDefault="00210B83" w:rsidP="00210B83">
      <w:pPr>
        <w:spacing w:line="276" w:lineRule="auto"/>
        <w:ind w:firstLine="454"/>
        <w:jc w:val="both"/>
        <w:rPr>
          <w:sz w:val="23"/>
          <w:szCs w:val="23"/>
        </w:rPr>
      </w:pPr>
    </w:p>
    <w:p w14:paraId="438CC135" w14:textId="03CDD52C" w:rsidR="00B27FF0" w:rsidRDefault="00B27FF0" w:rsidP="00210B83">
      <w:pPr>
        <w:spacing w:line="276" w:lineRule="auto"/>
        <w:ind w:firstLine="454"/>
        <w:jc w:val="both"/>
        <w:rPr>
          <w:sz w:val="23"/>
          <w:szCs w:val="23"/>
        </w:rPr>
      </w:pPr>
      <w:r w:rsidRPr="00210B83">
        <w:rPr>
          <w:b/>
          <w:sz w:val="23"/>
          <w:szCs w:val="23"/>
        </w:rPr>
        <w:t xml:space="preserve"> </w:t>
      </w:r>
      <w:r w:rsidR="00210B83" w:rsidRPr="00210B83">
        <w:rPr>
          <w:b/>
          <w:sz w:val="23"/>
          <w:szCs w:val="23"/>
        </w:rPr>
        <w:t>G</w:t>
      </w:r>
      <w:r w:rsidRPr="00210B83">
        <w:rPr>
          <w:b/>
          <w:sz w:val="23"/>
          <w:szCs w:val="23"/>
        </w:rPr>
        <w:t xml:space="preserve">randissima </w:t>
      </w:r>
      <w:r w:rsidR="00210B83" w:rsidRPr="00210B83">
        <w:rPr>
          <w:b/>
          <w:sz w:val="23"/>
          <w:szCs w:val="23"/>
        </w:rPr>
        <w:t>l’</w:t>
      </w:r>
      <w:r w:rsidRPr="00210B83">
        <w:rPr>
          <w:b/>
          <w:sz w:val="23"/>
          <w:szCs w:val="23"/>
        </w:rPr>
        <w:t>affermazione della</w:t>
      </w:r>
      <w:r>
        <w:rPr>
          <w:sz w:val="23"/>
          <w:szCs w:val="23"/>
        </w:rPr>
        <w:t xml:space="preserve"> </w:t>
      </w:r>
      <w:r w:rsidRPr="0057489A">
        <w:rPr>
          <w:b/>
          <w:sz w:val="23"/>
          <w:szCs w:val="23"/>
        </w:rPr>
        <w:t xml:space="preserve">squadra </w:t>
      </w:r>
      <w:r w:rsidRPr="00210B83">
        <w:rPr>
          <w:sz w:val="23"/>
          <w:szCs w:val="23"/>
        </w:rPr>
        <w:t>composta da</w:t>
      </w:r>
      <w:r w:rsidRPr="0057489A">
        <w:rPr>
          <w:b/>
          <w:sz w:val="23"/>
          <w:szCs w:val="23"/>
        </w:rPr>
        <w:t xml:space="preserve"> </w:t>
      </w:r>
      <w:r w:rsidRPr="0057489A">
        <w:rPr>
          <w:b/>
          <w:sz w:val="23"/>
          <w:szCs w:val="23"/>
        </w:rPr>
        <w:t xml:space="preserve">Luca </w:t>
      </w:r>
      <w:proofErr w:type="spellStart"/>
      <w:r w:rsidRPr="0057489A">
        <w:rPr>
          <w:b/>
          <w:sz w:val="23"/>
          <w:szCs w:val="23"/>
        </w:rPr>
        <w:t>Vigato</w:t>
      </w:r>
      <w:proofErr w:type="spellEnd"/>
      <w:r w:rsidRPr="0057489A">
        <w:rPr>
          <w:b/>
          <w:sz w:val="23"/>
          <w:szCs w:val="23"/>
        </w:rPr>
        <w:t xml:space="preserve">, Pietro </w:t>
      </w:r>
      <w:proofErr w:type="spellStart"/>
      <w:r w:rsidRPr="0057489A">
        <w:rPr>
          <w:b/>
          <w:sz w:val="23"/>
          <w:szCs w:val="23"/>
        </w:rPr>
        <w:t>Grosselle</w:t>
      </w:r>
      <w:proofErr w:type="spellEnd"/>
      <w:r w:rsidRPr="0057489A">
        <w:rPr>
          <w:b/>
          <w:sz w:val="23"/>
          <w:szCs w:val="23"/>
        </w:rPr>
        <w:t xml:space="preserve"> e Costanza Cavallini</w:t>
      </w:r>
      <w:r>
        <w:rPr>
          <w:sz w:val="23"/>
          <w:szCs w:val="23"/>
        </w:rPr>
        <w:t xml:space="preserve"> (accompagnata dalla professoressa </w:t>
      </w:r>
      <w:r w:rsidRPr="00B27FF0">
        <w:rPr>
          <w:sz w:val="23"/>
          <w:szCs w:val="23"/>
        </w:rPr>
        <w:t>Manuela Granella</w:t>
      </w:r>
      <w:r>
        <w:rPr>
          <w:sz w:val="23"/>
          <w:szCs w:val="23"/>
        </w:rPr>
        <w:t>)</w:t>
      </w:r>
      <w:r w:rsidR="0057489A">
        <w:rPr>
          <w:sz w:val="23"/>
          <w:szCs w:val="23"/>
        </w:rPr>
        <w:t xml:space="preserve"> </w:t>
      </w:r>
      <w:r w:rsidR="0057489A" w:rsidRPr="0057489A">
        <w:rPr>
          <w:b/>
          <w:color w:val="000000"/>
        </w:rPr>
        <w:t>dell’istituto istruzione superiore “Giovanni Battista Ferrari” di Este</w:t>
      </w:r>
      <w:r w:rsidR="00210B83">
        <w:rPr>
          <w:color w:val="000000"/>
        </w:rPr>
        <w:t xml:space="preserve"> che stacca i biglietti per la finale europea a Riga</w:t>
      </w:r>
      <w:r>
        <w:rPr>
          <w:sz w:val="23"/>
          <w:szCs w:val="23"/>
        </w:rPr>
        <w:t xml:space="preserve">. Non solo, nella premiazione come </w:t>
      </w:r>
      <w:r w:rsidR="0057489A" w:rsidRPr="0057489A">
        <w:rPr>
          <w:b/>
          <w:sz w:val="23"/>
          <w:szCs w:val="23"/>
        </w:rPr>
        <w:t>miglior studente “esperto” in Biologia</w:t>
      </w:r>
      <w:r w:rsidR="0057489A">
        <w:rPr>
          <w:sz w:val="23"/>
          <w:szCs w:val="23"/>
        </w:rPr>
        <w:t xml:space="preserve">, </w:t>
      </w:r>
      <w:r w:rsidR="0057489A" w:rsidRPr="0057489A">
        <w:rPr>
          <w:b/>
          <w:sz w:val="23"/>
          <w:szCs w:val="23"/>
        </w:rPr>
        <w:t>Maria Sole Lenzi del</w:t>
      </w:r>
      <w:r w:rsidR="0057489A" w:rsidRPr="0057489A">
        <w:rPr>
          <w:b/>
          <w:sz w:val="23"/>
          <w:szCs w:val="23"/>
        </w:rPr>
        <w:t xml:space="preserve"> Liceo Scientifico</w:t>
      </w:r>
      <w:r w:rsidR="0057489A" w:rsidRPr="0057489A">
        <w:rPr>
          <w:b/>
          <w:sz w:val="23"/>
          <w:szCs w:val="23"/>
        </w:rPr>
        <w:t xml:space="preserve"> padovano</w:t>
      </w:r>
      <w:r w:rsidR="0057489A" w:rsidRPr="0057489A">
        <w:rPr>
          <w:b/>
          <w:sz w:val="23"/>
          <w:szCs w:val="23"/>
        </w:rPr>
        <w:t xml:space="preserve"> </w:t>
      </w:r>
      <w:r w:rsidR="0057489A" w:rsidRPr="0057489A">
        <w:rPr>
          <w:b/>
          <w:sz w:val="23"/>
          <w:szCs w:val="23"/>
        </w:rPr>
        <w:t>“</w:t>
      </w:r>
      <w:r w:rsidR="0057489A" w:rsidRPr="0057489A">
        <w:rPr>
          <w:b/>
          <w:sz w:val="23"/>
          <w:szCs w:val="23"/>
        </w:rPr>
        <w:t>Enrico Fermi</w:t>
      </w:r>
      <w:r w:rsidR="0057489A" w:rsidRPr="0057489A">
        <w:rPr>
          <w:b/>
          <w:sz w:val="23"/>
          <w:szCs w:val="23"/>
        </w:rPr>
        <w:t>”</w:t>
      </w:r>
      <w:r w:rsidR="0057489A">
        <w:rPr>
          <w:sz w:val="23"/>
          <w:szCs w:val="23"/>
        </w:rPr>
        <w:t xml:space="preserve"> </w:t>
      </w:r>
      <w:r w:rsidR="009837A1">
        <w:rPr>
          <w:sz w:val="23"/>
          <w:szCs w:val="23"/>
        </w:rPr>
        <w:t xml:space="preserve">si aggiudica il posto più alto del </w:t>
      </w:r>
      <w:r w:rsidR="0057489A">
        <w:rPr>
          <w:sz w:val="23"/>
          <w:szCs w:val="23"/>
        </w:rPr>
        <w:t>podio</w:t>
      </w:r>
      <w:r w:rsidR="00F9353C">
        <w:rPr>
          <w:sz w:val="23"/>
          <w:szCs w:val="23"/>
        </w:rPr>
        <w:t>.</w:t>
      </w:r>
    </w:p>
    <w:p w14:paraId="1EDBEF36" w14:textId="77777777" w:rsidR="00210B83" w:rsidRPr="00B27FF0" w:rsidRDefault="00210B83" w:rsidP="00210B83">
      <w:pPr>
        <w:spacing w:line="276" w:lineRule="auto"/>
        <w:ind w:firstLine="454"/>
        <w:jc w:val="both"/>
        <w:rPr>
          <w:sz w:val="23"/>
          <w:szCs w:val="23"/>
        </w:rPr>
      </w:pPr>
    </w:p>
    <w:p w14:paraId="66C95A49" w14:textId="204B47E6" w:rsidR="00210B83" w:rsidRDefault="00B27FF0" w:rsidP="00210B83">
      <w:pPr>
        <w:spacing w:line="276" w:lineRule="auto"/>
        <w:ind w:firstLine="454"/>
        <w:jc w:val="both"/>
        <w:rPr>
          <w:sz w:val="23"/>
          <w:szCs w:val="23"/>
        </w:rPr>
      </w:pPr>
      <w:r w:rsidRPr="00B27FF0">
        <w:rPr>
          <w:sz w:val="23"/>
          <w:szCs w:val="23"/>
        </w:rPr>
        <w:t xml:space="preserve">Delle dodici squadre composte da trentasei studenti under 17 che si sono sfidate ieri mattina nei laboratori del “Fiore di Botta” dell'Università </w:t>
      </w:r>
      <w:r w:rsidR="009D014D">
        <w:rPr>
          <w:sz w:val="23"/>
          <w:szCs w:val="23"/>
        </w:rPr>
        <w:t xml:space="preserve">di Padova </w:t>
      </w:r>
      <w:r w:rsidR="009D014D" w:rsidRPr="000B0173">
        <w:rPr>
          <w:b/>
          <w:sz w:val="23"/>
          <w:szCs w:val="23"/>
        </w:rPr>
        <w:t>solo sei studenti</w:t>
      </w:r>
      <w:r w:rsidR="009D014D">
        <w:rPr>
          <w:sz w:val="23"/>
          <w:szCs w:val="23"/>
        </w:rPr>
        <w:t xml:space="preserve"> – </w:t>
      </w:r>
      <w:r w:rsidR="000B0173">
        <w:rPr>
          <w:sz w:val="23"/>
          <w:szCs w:val="23"/>
        </w:rPr>
        <w:t>quindi</w:t>
      </w:r>
      <w:bookmarkStart w:id="0" w:name="_GoBack"/>
      <w:bookmarkEnd w:id="0"/>
      <w:r w:rsidR="000B0173">
        <w:rPr>
          <w:sz w:val="23"/>
          <w:szCs w:val="23"/>
        </w:rPr>
        <w:t xml:space="preserve"> </w:t>
      </w:r>
      <w:r w:rsidR="009D014D">
        <w:rPr>
          <w:sz w:val="23"/>
          <w:szCs w:val="23"/>
        </w:rPr>
        <w:t>due squadre –</w:t>
      </w:r>
      <w:r w:rsidRPr="00B27FF0">
        <w:rPr>
          <w:sz w:val="23"/>
          <w:szCs w:val="23"/>
        </w:rPr>
        <w:t xml:space="preserve"> </w:t>
      </w:r>
      <w:r>
        <w:rPr>
          <w:sz w:val="23"/>
          <w:szCs w:val="23"/>
        </w:rPr>
        <w:t xml:space="preserve">hanno </w:t>
      </w:r>
      <w:r w:rsidR="00210B83">
        <w:rPr>
          <w:sz w:val="23"/>
          <w:szCs w:val="23"/>
        </w:rPr>
        <w:t xml:space="preserve">ottenuto un posto per la </w:t>
      </w:r>
      <w:r w:rsidRPr="00B27FF0">
        <w:rPr>
          <w:sz w:val="23"/>
          <w:szCs w:val="23"/>
        </w:rPr>
        <w:t>finale europea</w:t>
      </w:r>
      <w:r w:rsidR="00210B83">
        <w:rPr>
          <w:sz w:val="23"/>
          <w:szCs w:val="23"/>
        </w:rPr>
        <w:t xml:space="preserve">, </w:t>
      </w:r>
      <w:r w:rsidR="00210B83" w:rsidRPr="00B27FF0">
        <w:rPr>
          <w:sz w:val="23"/>
          <w:szCs w:val="23"/>
        </w:rPr>
        <w:t>dal 29 aprile al 5 maggio</w:t>
      </w:r>
      <w:r w:rsidR="00210B83">
        <w:rPr>
          <w:sz w:val="23"/>
          <w:szCs w:val="23"/>
        </w:rPr>
        <w:t>,</w:t>
      </w:r>
      <w:r w:rsidRPr="00B27FF0">
        <w:rPr>
          <w:sz w:val="23"/>
          <w:szCs w:val="23"/>
        </w:rPr>
        <w:t xml:space="preserve"> </w:t>
      </w:r>
      <w:r w:rsidR="00210B83">
        <w:rPr>
          <w:sz w:val="23"/>
          <w:szCs w:val="23"/>
        </w:rPr>
        <w:t>in Lettonia</w:t>
      </w:r>
      <w:r w:rsidRPr="00B27FF0">
        <w:rPr>
          <w:sz w:val="23"/>
          <w:szCs w:val="23"/>
        </w:rPr>
        <w:t>.</w:t>
      </w:r>
    </w:p>
    <w:p w14:paraId="4D875A4C" w14:textId="2FE22084" w:rsidR="009D014D" w:rsidRDefault="0057489A" w:rsidP="00210B83">
      <w:pPr>
        <w:spacing w:line="276" w:lineRule="auto"/>
        <w:ind w:firstLine="454"/>
        <w:jc w:val="both"/>
        <w:rPr>
          <w:sz w:val="23"/>
          <w:szCs w:val="23"/>
        </w:rPr>
      </w:pPr>
      <w:r>
        <w:rPr>
          <w:sz w:val="23"/>
          <w:szCs w:val="23"/>
        </w:rPr>
        <w:t xml:space="preserve">Insieme ai ragazzi del </w:t>
      </w:r>
      <w:r w:rsidRPr="0057489A">
        <w:rPr>
          <w:color w:val="000000"/>
        </w:rPr>
        <w:t>“Giovanni Battista Ferrari”</w:t>
      </w:r>
      <w:r w:rsidR="009D014D">
        <w:rPr>
          <w:color w:val="000000"/>
        </w:rPr>
        <w:t xml:space="preserve"> di Este</w:t>
      </w:r>
      <w:r>
        <w:rPr>
          <w:color w:val="000000"/>
        </w:rPr>
        <w:t xml:space="preserve"> andranno a Riga anche </w:t>
      </w:r>
      <w:r w:rsidR="009837A1">
        <w:rPr>
          <w:sz w:val="23"/>
          <w:szCs w:val="23"/>
        </w:rPr>
        <w:t xml:space="preserve">Sara Pellizzari, Maria Sole </w:t>
      </w:r>
      <w:proofErr w:type="spellStart"/>
      <w:r w:rsidR="009837A1">
        <w:rPr>
          <w:sz w:val="23"/>
          <w:szCs w:val="23"/>
        </w:rPr>
        <w:t>Tonizzo</w:t>
      </w:r>
      <w:proofErr w:type="spellEnd"/>
      <w:r w:rsidR="009837A1">
        <w:rPr>
          <w:sz w:val="23"/>
          <w:szCs w:val="23"/>
        </w:rPr>
        <w:t xml:space="preserve"> e </w:t>
      </w:r>
      <w:r w:rsidR="009837A1" w:rsidRPr="00B27FF0">
        <w:rPr>
          <w:sz w:val="23"/>
          <w:szCs w:val="23"/>
        </w:rPr>
        <w:t xml:space="preserve">Marco </w:t>
      </w:r>
      <w:proofErr w:type="spellStart"/>
      <w:r w:rsidR="009837A1" w:rsidRPr="00B27FF0">
        <w:rPr>
          <w:sz w:val="23"/>
          <w:szCs w:val="23"/>
        </w:rPr>
        <w:t>Mattiazzi</w:t>
      </w:r>
      <w:proofErr w:type="spellEnd"/>
      <w:r w:rsidR="009837A1">
        <w:rPr>
          <w:sz w:val="23"/>
          <w:szCs w:val="23"/>
        </w:rPr>
        <w:t xml:space="preserve"> (</w:t>
      </w:r>
      <w:r w:rsidR="009837A1" w:rsidRPr="00B27FF0">
        <w:rPr>
          <w:sz w:val="23"/>
          <w:szCs w:val="23"/>
        </w:rPr>
        <w:t xml:space="preserve">accompagnati </w:t>
      </w:r>
      <w:r w:rsidR="009837A1">
        <w:rPr>
          <w:sz w:val="23"/>
          <w:szCs w:val="23"/>
        </w:rPr>
        <w:t xml:space="preserve">dal professor </w:t>
      </w:r>
      <w:r w:rsidR="009837A1" w:rsidRPr="00B27FF0">
        <w:rPr>
          <w:sz w:val="23"/>
          <w:szCs w:val="23"/>
        </w:rPr>
        <w:t xml:space="preserve">Fabrizio </w:t>
      </w:r>
      <w:proofErr w:type="spellStart"/>
      <w:r w:rsidR="009837A1" w:rsidRPr="00B27FF0">
        <w:rPr>
          <w:sz w:val="23"/>
          <w:szCs w:val="23"/>
        </w:rPr>
        <w:t>Florit</w:t>
      </w:r>
      <w:proofErr w:type="spellEnd"/>
      <w:r w:rsidR="009837A1">
        <w:rPr>
          <w:sz w:val="23"/>
          <w:szCs w:val="23"/>
        </w:rPr>
        <w:t xml:space="preserve">) </w:t>
      </w:r>
      <w:r w:rsidR="009837A1">
        <w:rPr>
          <w:sz w:val="23"/>
          <w:szCs w:val="23"/>
        </w:rPr>
        <w:t>dell’</w:t>
      </w:r>
      <w:r w:rsidR="009837A1" w:rsidRPr="0057489A">
        <w:rPr>
          <w:sz w:val="23"/>
          <w:szCs w:val="23"/>
        </w:rPr>
        <w:t xml:space="preserve">istituto statale di istruzione superiore </w:t>
      </w:r>
      <w:r w:rsidR="009837A1">
        <w:rPr>
          <w:sz w:val="23"/>
          <w:szCs w:val="23"/>
        </w:rPr>
        <w:t>“</w:t>
      </w:r>
      <w:r w:rsidR="009837A1" w:rsidRPr="0057489A">
        <w:rPr>
          <w:sz w:val="23"/>
          <w:szCs w:val="23"/>
        </w:rPr>
        <w:t xml:space="preserve">Arturo </w:t>
      </w:r>
      <w:proofErr w:type="spellStart"/>
      <w:r w:rsidR="009837A1" w:rsidRPr="0057489A">
        <w:rPr>
          <w:sz w:val="23"/>
          <w:szCs w:val="23"/>
        </w:rPr>
        <w:t>Malignani</w:t>
      </w:r>
      <w:proofErr w:type="spellEnd"/>
      <w:r w:rsidR="009837A1">
        <w:rPr>
          <w:sz w:val="23"/>
          <w:szCs w:val="23"/>
        </w:rPr>
        <w:t>”</w:t>
      </w:r>
      <w:r w:rsidR="009837A1" w:rsidRPr="0057489A">
        <w:rPr>
          <w:sz w:val="23"/>
          <w:szCs w:val="23"/>
        </w:rPr>
        <w:t xml:space="preserve"> di Udine</w:t>
      </w:r>
      <w:r w:rsidR="009D014D">
        <w:rPr>
          <w:sz w:val="23"/>
          <w:szCs w:val="23"/>
        </w:rPr>
        <w:t xml:space="preserve"> che nella competizione sono arrivati primi.</w:t>
      </w:r>
      <w:r w:rsidR="00210B83">
        <w:rPr>
          <w:sz w:val="23"/>
          <w:szCs w:val="23"/>
        </w:rPr>
        <w:t xml:space="preserve"> </w:t>
      </w:r>
      <w:r w:rsidR="009D014D">
        <w:rPr>
          <w:sz w:val="23"/>
          <w:szCs w:val="23"/>
        </w:rPr>
        <w:t xml:space="preserve">Infine </w:t>
      </w:r>
      <w:r w:rsidR="009D014D">
        <w:rPr>
          <w:sz w:val="23"/>
          <w:szCs w:val="23"/>
        </w:rPr>
        <w:t xml:space="preserve">come studenti “esperti” in chimica e fisica i riconoscimenti sono andati rispettivamente a Etienne </w:t>
      </w:r>
      <w:proofErr w:type="spellStart"/>
      <w:r w:rsidR="009D014D">
        <w:rPr>
          <w:sz w:val="23"/>
          <w:szCs w:val="23"/>
        </w:rPr>
        <w:t>Curtaz</w:t>
      </w:r>
      <w:proofErr w:type="spellEnd"/>
      <w:r w:rsidR="009D014D">
        <w:rPr>
          <w:sz w:val="23"/>
          <w:szCs w:val="23"/>
        </w:rPr>
        <w:t xml:space="preserve"> del </w:t>
      </w:r>
      <w:r w:rsidR="009D014D" w:rsidRPr="0057489A">
        <w:rPr>
          <w:sz w:val="23"/>
          <w:szCs w:val="23"/>
        </w:rPr>
        <w:t xml:space="preserve">Liceo Scientifico e Linguistico </w:t>
      </w:r>
      <w:r w:rsidR="009D014D">
        <w:rPr>
          <w:sz w:val="23"/>
          <w:szCs w:val="23"/>
        </w:rPr>
        <w:t>“</w:t>
      </w:r>
      <w:r w:rsidR="009D014D" w:rsidRPr="0057489A">
        <w:rPr>
          <w:sz w:val="23"/>
          <w:szCs w:val="23"/>
        </w:rPr>
        <w:t xml:space="preserve">Edouard </w:t>
      </w:r>
      <w:proofErr w:type="spellStart"/>
      <w:r w:rsidR="009D014D" w:rsidRPr="0057489A">
        <w:rPr>
          <w:sz w:val="23"/>
          <w:szCs w:val="23"/>
        </w:rPr>
        <w:t>Bérard</w:t>
      </w:r>
      <w:proofErr w:type="spellEnd"/>
      <w:r w:rsidR="009D014D">
        <w:rPr>
          <w:sz w:val="23"/>
          <w:szCs w:val="23"/>
        </w:rPr>
        <w:t>”</w:t>
      </w:r>
      <w:r w:rsidR="009D014D" w:rsidRPr="00B27FF0">
        <w:rPr>
          <w:sz w:val="23"/>
          <w:szCs w:val="23"/>
        </w:rPr>
        <w:t xml:space="preserve"> di Aosta</w:t>
      </w:r>
      <w:r w:rsidR="009D014D">
        <w:rPr>
          <w:sz w:val="23"/>
          <w:szCs w:val="23"/>
        </w:rPr>
        <w:t xml:space="preserve"> ed Eleonora Poggi della</w:t>
      </w:r>
      <w:r w:rsidR="009D014D" w:rsidRPr="00B27FF0">
        <w:rPr>
          <w:sz w:val="23"/>
          <w:szCs w:val="23"/>
        </w:rPr>
        <w:t xml:space="preserve"> </w:t>
      </w:r>
      <w:r w:rsidR="009D014D">
        <w:rPr>
          <w:sz w:val="23"/>
          <w:szCs w:val="23"/>
        </w:rPr>
        <w:t>“Deledda International School” di</w:t>
      </w:r>
      <w:r w:rsidR="009D014D" w:rsidRPr="00B27FF0">
        <w:rPr>
          <w:sz w:val="23"/>
          <w:szCs w:val="23"/>
        </w:rPr>
        <w:t xml:space="preserve"> Genova</w:t>
      </w:r>
      <w:r w:rsidR="009D014D">
        <w:rPr>
          <w:sz w:val="23"/>
          <w:szCs w:val="23"/>
        </w:rPr>
        <w:t>.</w:t>
      </w:r>
    </w:p>
    <w:p w14:paraId="448D1E24" w14:textId="77777777" w:rsidR="00292437" w:rsidRDefault="009D014D" w:rsidP="00210B83">
      <w:pPr>
        <w:spacing w:line="276" w:lineRule="auto"/>
        <w:ind w:firstLine="454"/>
        <w:jc w:val="both"/>
        <w:rPr>
          <w:color w:val="000000"/>
        </w:rPr>
      </w:pPr>
      <w:r w:rsidRPr="009D014D">
        <w:rPr>
          <w:color w:val="000000"/>
        </w:rPr>
        <w:t>I t</w:t>
      </w:r>
      <w:r w:rsidRPr="005F27BF">
        <w:rPr>
          <w:color w:val="000000"/>
        </w:rPr>
        <w:t>rentasei</w:t>
      </w:r>
      <w:r w:rsidRPr="005F27BF">
        <w:rPr>
          <w:color w:val="FF0000"/>
        </w:rPr>
        <w:t xml:space="preserve"> </w:t>
      </w:r>
      <w:r w:rsidRPr="005F27BF">
        <w:rPr>
          <w:color w:val="000000"/>
        </w:rPr>
        <w:t>studenti</w:t>
      </w:r>
      <w:r>
        <w:rPr>
          <w:color w:val="000000"/>
        </w:rPr>
        <w:t xml:space="preserve">, provenienti da </w:t>
      </w:r>
      <w:r w:rsidRPr="005F27BF">
        <w:rPr>
          <w:color w:val="000000"/>
        </w:rPr>
        <w:t>12 istituti scolastici di istruzione secondaria di secondo grado</w:t>
      </w:r>
      <w:r>
        <w:rPr>
          <w:color w:val="000000"/>
        </w:rPr>
        <w:t xml:space="preserve"> (tre del Veneto, due rispettivamente di </w:t>
      </w:r>
      <w:r w:rsidRPr="005F27BF">
        <w:rPr>
          <w:color w:val="000000"/>
        </w:rPr>
        <w:t>Emilia-Romagna, Friuli Venezia-Giulia e Liguria</w:t>
      </w:r>
      <w:r>
        <w:rPr>
          <w:color w:val="000000"/>
        </w:rPr>
        <w:t xml:space="preserve">, e uno </w:t>
      </w:r>
      <w:r>
        <w:rPr>
          <w:color w:val="000000"/>
        </w:rPr>
        <w:t xml:space="preserve">ciascuno da </w:t>
      </w:r>
      <w:r w:rsidRPr="005F27BF">
        <w:rPr>
          <w:color w:val="000000"/>
        </w:rPr>
        <w:t>Lazio, Trentino e Valle d’Aosta</w:t>
      </w:r>
      <w:r>
        <w:rPr>
          <w:color w:val="000000"/>
        </w:rPr>
        <w:t xml:space="preserve">) </w:t>
      </w:r>
      <w:r w:rsidRPr="005F27BF">
        <w:rPr>
          <w:color w:val="000000"/>
        </w:rPr>
        <w:t>si sono sfidati a colpi di</w:t>
      </w:r>
      <w:r>
        <w:rPr>
          <w:color w:val="000000"/>
        </w:rPr>
        <w:t xml:space="preserve"> provette e strumenti di misura </w:t>
      </w:r>
      <w:r w:rsidRPr="005F27BF">
        <w:rPr>
          <w:color w:val="000000"/>
        </w:rPr>
        <w:t>per accedere agli ambiti sei posti riservati alla squadra italiana</w:t>
      </w:r>
      <w:r>
        <w:rPr>
          <w:color w:val="000000"/>
        </w:rPr>
        <w:t xml:space="preserve"> nella finale europea EOES</w:t>
      </w:r>
      <w:r w:rsidR="00292437">
        <w:rPr>
          <w:color w:val="000000"/>
        </w:rPr>
        <w:t>.</w:t>
      </w:r>
    </w:p>
    <w:p w14:paraId="09BB0908" w14:textId="6EAED779" w:rsidR="009D014D" w:rsidRPr="009D014D" w:rsidRDefault="009D014D" w:rsidP="00210B83">
      <w:pPr>
        <w:spacing w:line="276" w:lineRule="auto"/>
        <w:ind w:firstLine="454"/>
        <w:jc w:val="both"/>
        <w:rPr>
          <w:color w:val="000000"/>
        </w:rPr>
      </w:pPr>
      <w:r w:rsidRPr="009D014D">
        <w:rPr>
          <w:color w:val="000000"/>
        </w:rPr>
        <w:t>La gara si è svolta su tre prove</w:t>
      </w:r>
      <w:r w:rsidRPr="009D014D">
        <w:rPr>
          <w:color w:val="000000"/>
        </w:rPr>
        <w:t xml:space="preserve"> </w:t>
      </w:r>
      <w:r w:rsidRPr="005F27BF">
        <w:rPr>
          <w:color w:val="000000"/>
        </w:rPr>
        <w:t xml:space="preserve">tutte incentrate quest'anno sul tema del latte. </w:t>
      </w:r>
      <w:r>
        <w:rPr>
          <w:b/>
          <w:color w:val="000000"/>
        </w:rPr>
        <w:t>Nella prova di c</w:t>
      </w:r>
      <w:r w:rsidRPr="00516E67">
        <w:rPr>
          <w:b/>
          <w:color w:val="000000"/>
        </w:rPr>
        <w:t>himica</w:t>
      </w:r>
      <w:r w:rsidRPr="005F27BF">
        <w:rPr>
          <w:color w:val="000000"/>
        </w:rPr>
        <w:t>, agli studenti è stato chiesto di misurare il contenuto di lattosio di un campione di latte intero e nel campione di latte a ridotto contenuto di lattosio prodotto nella prova di Biologia. Questo tipo di misura, che è di importanza fondamentale sia per la caratterizzazione dei prodotti caseari che in ambito medico, permette agli studenti di familiarizzare con le tecniche più comuni di preparazione dei campioni e con l’analisi spettrofotometrica.</w:t>
      </w:r>
      <w:r>
        <w:rPr>
          <w:color w:val="000000"/>
        </w:rPr>
        <w:t xml:space="preserve"> </w:t>
      </w:r>
      <w:r w:rsidRPr="00516E67">
        <w:rPr>
          <w:b/>
          <w:color w:val="000000"/>
        </w:rPr>
        <w:t>Nella prova di biologia</w:t>
      </w:r>
      <w:r w:rsidRPr="005F27BF">
        <w:rPr>
          <w:color w:val="000000"/>
        </w:rPr>
        <w:t xml:space="preserve"> gli studenti hanno esaminato al microscopio preparati di ghiandola mammaria, per familiarizzare con i sistemi biologici di secrezione del latte. Hanno poi osservato i globuli di grasso, prodotto un po’ di burro e fatto cagliare le proteine del latte. Infine, il latte intero è stato digerito con un enzima, per ottenere un prodotto privo di lattosio.</w:t>
      </w:r>
      <w:r>
        <w:rPr>
          <w:color w:val="000000"/>
        </w:rPr>
        <w:t xml:space="preserve"> </w:t>
      </w:r>
      <w:r w:rsidRPr="00516E67">
        <w:rPr>
          <w:b/>
          <w:color w:val="000000"/>
        </w:rPr>
        <w:t>Nel</w:t>
      </w:r>
      <w:r>
        <w:rPr>
          <w:b/>
          <w:color w:val="000000"/>
        </w:rPr>
        <w:t>la prova di f</w:t>
      </w:r>
      <w:r w:rsidRPr="00516E67">
        <w:rPr>
          <w:b/>
          <w:color w:val="000000"/>
        </w:rPr>
        <w:t>isica</w:t>
      </w:r>
      <w:r>
        <w:rPr>
          <w:color w:val="000000"/>
        </w:rPr>
        <w:t xml:space="preserve"> gli studenti,</w:t>
      </w:r>
      <w:r w:rsidRPr="005F27BF">
        <w:rPr>
          <w:color w:val="000000"/>
        </w:rPr>
        <w:t xml:space="preserve"> dopo aver familiarizzato con il concetto di </w:t>
      </w:r>
      <w:r w:rsidRPr="005F27BF">
        <w:rPr>
          <w:color w:val="000000"/>
        </w:rPr>
        <w:lastRenderedPageBreak/>
        <w:t>elasti</w:t>
      </w:r>
      <w:r>
        <w:rPr>
          <w:color w:val="000000"/>
        </w:rPr>
        <w:t>cità e plasticità dei materiali dal punto di vista di un fisico,</w:t>
      </w:r>
      <w:r w:rsidRPr="005F27BF">
        <w:rPr>
          <w:color w:val="000000"/>
        </w:rPr>
        <w:t xml:space="preserve"> hanno applicato quanto appreso per realizzare della vera mozzarella.</w:t>
      </w:r>
    </w:p>
    <w:p w14:paraId="44709262" w14:textId="77777777" w:rsidR="009D014D" w:rsidRPr="007048AC" w:rsidRDefault="009D014D" w:rsidP="00210B83">
      <w:pPr>
        <w:spacing w:line="276" w:lineRule="auto"/>
        <w:ind w:firstLine="454"/>
        <w:rPr>
          <w:b/>
        </w:rPr>
      </w:pPr>
    </w:p>
    <w:p w14:paraId="1E1A8278" w14:textId="77777777" w:rsidR="005F27BF" w:rsidRPr="005F27BF" w:rsidRDefault="005F27BF" w:rsidP="00210B83">
      <w:pPr>
        <w:pStyle w:val="NormaleWeb"/>
        <w:spacing w:before="0" w:beforeAutospacing="0" w:after="0" w:afterAutospacing="0" w:line="276" w:lineRule="auto"/>
        <w:ind w:firstLine="454"/>
        <w:jc w:val="both"/>
      </w:pPr>
      <w:r w:rsidRPr="005F27BF">
        <w:rPr>
          <w:color w:val="000000"/>
        </w:rPr>
        <w:t xml:space="preserve">L'iniziativa </w:t>
      </w:r>
      <w:proofErr w:type="spellStart"/>
      <w:r w:rsidRPr="005F27BF">
        <w:rPr>
          <w:color w:val="000000"/>
        </w:rPr>
        <w:t>EOESit</w:t>
      </w:r>
      <w:proofErr w:type="spellEnd"/>
      <w:r w:rsidRPr="005F27BF">
        <w:rPr>
          <w:color w:val="000000"/>
        </w:rPr>
        <w:t xml:space="preserve"> è promossa dall'Associazione per l'Insegnamento della Fisica (AIF) in collaborazione con la Divisione Didattica della Società di Chimica Italiana (DDSCI), ma l'organizzazione della gara nazionale è curata soprattutto dai Dipartimenti di Biologia (</w:t>
      </w:r>
      <w:proofErr w:type="spellStart"/>
      <w:r w:rsidRPr="005F27BF">
        <w:rPr>
          <w:color w:val="000000"/>
        </w:rPr>
        <w:t>DiBio</w:t>
      </w:r>
      <w:proofErr w:type="spellEnd"/>
      <w:r w:rsidRPr="005F27BF">
        <w:rPr>
          <w:color w:val="000000"/>
        </w:rPr>
        <w:t>), di Scienze Chimiche (</w:t>
      </w:r>
      <w:proofErr w:type="spellStart"/>
      <w:r w:rsidRPr="005F27BF">
        <w:rPr>
          <w:color w:val="000000"/>
        </w:rPr>
        <w:t>DiSC</w:t>
      </w:r>
      <w:proofErr w:type="spellEnd"/>
      <w:r w:rsidRPr="005F27BF">
        <w:rPr>
          <w:color w:val="000000"/>
        </w:rPr>
        <w:t>) e di Fisica e Astronomia (DFA) dell’Università degli Studi di Padova.</w:t>
      </w:r>
    </w:p>
    <w:p w14:paraId="346CE0A8" w14:textId="77D215FE" w:rsidR="004026E5" w:rsidRDefault="005F27BF" w:rsidP="00210B83">
      <w:pPr>
        <w:pStyle w:val="NormaleWeb"/>
        <w:spacing w:before="0" w:beforeAutospacing="0" w:after="0" w:afterAutospacing="0" w:line="276" w:lineRule="auto"/>
        <w:ind w:firstLine="454"/>
        <w:jc w:val="both"/>
        <w:rPr>
          <w:color w:val="000000"/>
        </w:rPr>
      </w:pPr>
      <w:r w:rsidRPr="005F27BF">
        <w:rPr>
          <w:color w:val="000000"/>
        </w:rPr>
        <w:t>Fra tante competizioni che nella scuola secondaria coinvolgono ogni anno migliaia di studenti di eccellenza, quelle delle Scienze Sperimentali hanno la particolarità di essere basate su esperimenti da svolgere in laboratorio. Inoltre, gli studenti sono molto giovani, lavorano in gruppo e fanno riferimento a tre diversi ambiti scientifici: biologia, chimica e fisica. L’abilità dei concorrenti consiste nel sapersi aiutare e dividere i compiti in base alle competenze disciplinari di ciascuno.</w:t>
      </w:r>
    </w:p>
    <w:p w14:paraId="01C2CB22" w14:textId="007E9ED6" w:rsidR="004026E5" w:rsidRDefault="004026E5" w:rsidP="00210B83">
      <w:pPr>
        <w:pStyle w:val="NormaleWeb"/>
        <w:spacing w:before="0" w:beforeAutospacing="0" w:after="0" w:afterAutospacing="0" w:line="276" w:lineRule="auto"/>
        <w:ind w:firstLine="454"/>
        <w:jc w:val="both"/>
        <w:rPr>
          <w:color w:val="000000"/>
        </w:rPr>
      </w:pPr>
      <w:r>
        <w:rPr>
          <w:color w:val="000000"/>
        </w:rPr>
        <w:t>«</w:t>
      </w:r>
      <w:r w:rsidRPr="005F27BF">
        <w:rPr>
          <w:color w:val="000000"/>
        </w:rPr>
        <w:t xml:space="preserve">Finalmente la gara nazionale </w:t>
      </w:r>
      <w:r w:rsidR="00292437">
        <w:rPr>
          <w:color w:val="000000"/>
        </w:rPr>
        <w:t>è stata</w:t>
      </w:r>
      <w:r w:rsidRPr="005F27BF">
        <w:rPr>
          <w:color w:val="000000"/>
        </w:rPr>
        <w:t xml:space="preserve"> in presenza, dopo due edizioni svolte a distanza a ca</w:t>
      </w:r>
      <w:r w:rsidR="00292437">
        <w:rPr>
          <w:color w:val="000000"/>
        </w:rPr>
        <w:t>usa della pandemia da Covid-19: u</w:t>
      </w:r>
      <w:r w:rsidRPr="005F27BF">
        <w:rPr>
          <w:color w:val="000000"/>
        </w:rPr>
        <w:t>na bella occasione per tutti i finalisti</w:t>
      </w:r>
      <w:r>
        <w:rPr>
          <w:color w:val="000000"/>
        </w:rPr>
        <w:t xml:space="preserve"> – </w:t>
      </w:r>
      <w:r w:rsidRPr="004026E5">
        <w:rPr>
          <w:b/>
          <w:color w:val="000000"/>
        </w:rPr>
        <w:t xml:space="preserve">dice </w:t>
      </w:r>
      <w:r w:rsidRPr="004026E5">
        <w:rPr>
          <w:b/>
          <w:bCs/>
          <w:color w:val="000000"/>
        </w:rPr>
        <w:t xml:space="preserve">Paolo </w:t>
      </w:r>
      <w:proofErr w:type="spellStart"/>
      <w:r w:rsidRPr="004026E5">
        <w:rPr>
          <w:b/>
          <w:bCs/>
          <w:color w:val="000000"/>
        </w:rPr>
        <w:t>Laveder</w:t>
      </w:r>
      <w:proofErr w:type="spellEnd"/>
      <w:r w:rsidRPr="005F27BF">
        <w:rPr>
          <w:b/>
          <w:bCs/>
          <w:color w:val="000000"/>
        </w:rPr>
        <w:t xml:space="preserve"> </w:t>
      </w:r>
      <w:r>
        <w:rPr>
          <w:b/>
          <w:bCs/>
          <w:color w:val="000000"/>
        </w:rPr>
        <w:t xml:space="preserve">del </w:t>
      </w:r>
      <w:r>
        <w:rPr>
          <w:color w:val="000000"/>
        </w:rPr>
        <w:t>Dipartimento</w:t>
      </w:r>
      <w:r w:rsidRPr="005F27BF">
        <w:rPr>
          <w:color w:val="000000"/>
        </w:rPr>
        <w:t xml:space="preserve"> di Biologia</w:t>
      </w:r>
      <w:r>
        <w:rPr>
          <w:color w:val="000000"/>
        </w:rPr>
        <w:t xml:space="preserve"> –</w:t>
      </w:r>
      <w:r>
        <w:rPr>
          <w:b/>
          <w:bCs/>
          <w:color w:val="000000"/>
        </w:rPr>
        <w:t xml:space="preserve"> </w:t>
      </w:r>
      <w:r w:rsidRPr="005F27BF">
        <w:rPr>
          <w:color w:val="000000"/>
        </w:rPr>
        <w:t>di confrontarsi con giovani scienziati di pari età non solo in laboratorio, ma anche in momenti più conviviali. Un ringraziamento particolare va ai docenti che hanno guidato i ragazzi più giovani in questa avventura</w:t>
      </w:r>
      <w:r>
        <w:rPr>
          <w:color w:val="000000"/>
        </w:rPr>
        <w:t>»</w:t>
      </w:r>
      <w:r w:rsidRPr="005F27BF">
        <w:rPr>
          <w:color w:val="000000"/>
        </w:rPr>
        <w:t>.</w:t>
      </w:r>
    </w:p>
    <w:p w14:paraId="6C5959F3" w14:textId="2F289866" w:rsidR="004026E5" w:rsidRDefault="004026E5" w:rsidP="00210B83">
      <w:pPr>
        <w:pStyle w:val="NormaleWeb"/>
        <w:spacing w:before="0" w:beforeAutospacing="0" w:after="0" w:afterAutospacing="0" w:line="276" w:lineRule="auto"/>
        <w:ind w:firstLine="454"/>
        <w:jc w:val="both"/>
        <w:rPr>
          <w:color w:val="000000"/>
        </w:rPr>
      </w:pPr>
      <w:r>
        <w:rPr>
          <w:color w:val="000000"/>
        </w:rPr>
        <w:t>«</w:t>
      </w:r>
      <w:proofErr w:type="spellStart"/>
      <w:r w:rsidRPr="005F27BF">
        <w:rPr>
          <w:color w:val="000000"/>
        </w:rPr>
        <w:t>EOESit</w:t>
      </w:r>
      <w:proofErr w:type="spellEnd"/>
      <w:r w:rsidRPr="005F27BF">
        <w:rPr>
          <w:color w:val="000000"/>
        </w:rPr>
        <w:t xml:space="preserve"> rappresenta un approccio unico ed appassionate di avvicinare i ragazzi più giovani e curiosi alle Scienze Sperimentali. Discipline come Chimica, Fisica e Biologia, che possono apparire particolarmente </w:t>
      </w:r>
      <w:proofErr w:type="spellStart"/>
      <w:r w:rsidRPr="005F27BF">
        <w:rPr>
          <w:color w:val="000000"/>
        </w:rPr>
        <w:t>ostiche</w:t>
      </w:r>
      <w:proofErr w:type="spellEnd"/>
      <w:r w:rsidRPr="005F27BF">
        <w:rPr>
          <w:color w:val="000000"/>
        </w:rPr>
        <w:t xml:space="preserve"> se presentate in modo teorico, si rivelano interessanti e fondamentali per la vita di tutti i giorni quando vengono applicate in laboratorio</w:t>
      </w:r>
      <w:r>
        <w:rPr>
          <w:color w:val="000000"/>
        </w:rPr>
        <w:t xml:space="preserve"> – </w:t>
      </w:r>
      <w:r w:rsidRPr="004026E5">
        <w:rPr>
          <w:b/>
          <w:color w:val="000000"/>
        </w:rPr>
        <w:t xml:space="preserve">aggiunge </w:t>
      </w:r>
      <w:r w:rsidRPr="004026E5">
        <w:rPr>
          <w:b/>
          <w:bCs/>
          <w:color w:val="000000"/>
        </w:rPr>
        <w:t xml:space="preserve">Paolo </w:t>
      </w:r>
      <w:proofErr w:type="spellStart"/>
      <w:r w:rsidRPr="004026E5">
        <w:rPr>
          <w:b/>
          <w:bCs/>
          <w:color w:val="000000"/>
        </w:rPr>
        <w:t>Centomo</w:t>
      </w:r>
      <w:proofErr w:type="spellEnd"/>
      <w:r w:rsidRPr="004026E5">
        <w:rPr>
          <w:b/>
          <w:bCs/>
          <w:color w:val="000000"/>
        </w:rPr>
        <w:t xml:space="preserve"> del Dipartimento di </w:t>
      </w:r>
      <w:r w:rsidRPr="004026E5">
        <w:rPr>
          <w:b/>
          <w:color w:val="000000"/>
        </w:rPr>
        <w:t>Scienze Chimiche</w:t>
      </w:r>
      <w:r>
        <w:rPr>
          <w:color w:val="000000"/>
        </w:rPr>
        <w:t xml:space="preserve"> –</w:t>
      </w:r>
      <w:r w:rsidRPr="005F27BF">
        <w:rPr>
          <w:color w:val="000000"/>
        </w:rPr>
        <w:t xml:space="preserve">. La finale nazionale </w:t>
      </w:r>
      <w:r w:rsidR="00292437">
        <w:rPr>
          <w:color w:val="000000"/>
        </w:rPr>
        <w:t>è stata</w:t>
      </w:r>
      <w:r w:rsidRPr="005F27BF">
        <w:rPr>
          <w:color w:val="000000"/>
        </w:rPr>
        <w:t xml:space="preserve"> un’occasione importante per alimentare l’entusiasmo dei ragazzi verso le Scienze e per rinsaldare le connessioni con i docenti che li hanno guidati nella loro c</w:t>
      </w:r>
      <w:r>
        <w:rPr>
          <w:color w:val="000000"/>
        </w:rPr>
        <w:t>rescita personale e scientifica».</w:t>
      </w:r>
    </w:p>
    <w:p w14:paraId="593C5C10" w14:textId="299BA5E2" w:rsidR="007048AC" w:rsidRDefault="004026E5" w:rsidP="00210B83">
      <w:pPr>
        <w:pStyle w:val="NormaleWeb"/>
        <w:spacing w:before="0" w:beforeAutospacing="0" w:after="0" w:afterAutospacing="0" w:line="276" w:lineRule="auto"/>
        <w:ind w:firstLine="454"/>
        <w:jc w:val="both"/>
        <w:rPr>
          <w:color w:val="000000"/>
        </w:rPr>
      </w:pPr>
      <w:r>
        <w:rPr>
          <w:color w:val="000000"/>
        </w:rPr>
        <w:t>«</w:t>
      </w:r>
      <w:r w:rsidRPr="005F27BF">
        <w:rPr>
          <w:color w:val="000000"/>
        </w:rPr>
        <w:t xml:space="preserve">Far conoscere la bellezza delle realtà che ci circonda e l’eleganza delle leggi che la descrivono è un’attività fondamentale, al di là di </w:t>
      </w:r>
      <w:r w:rsidR="00292437">
        <w:rPr>
          <w:color w:val="000000"/>
        </w:rPr>
        <w:t>chi ha vinto</w:t>
      </w:r>
      <w:r>
        <w:rPr>
          <w:color w:val="000000"/>
        </w:rPr>
        <w:t xml:space="preserve"> – conclude </w:t>
      </w:r>
      <w:r w:rsidRPr="004026E5">
        <w:rPr>
          <w:bCs/>
          <w:color w:val="000000"/>
        </w:rPr>
        <w:t>Chiara Sirignano</w:t>
      </w:r>
      <w:r>
        <w:rPr>
          <w:bCs/>
          <w:color w:val="000000"/>
        </w:rPr>
        <w:t xml:space="preserve"> del </w:t>
      </w:r>
      <w:r w:rsidR="007048AC" w:rsidRPr="004026E5">
        <w:rPr>
          <w:b/>
          <w:bCs/>
          <w:color w:val="000000"/>
        </w:rPr>
        <w:t>Dipartimento di</w:t>
      </w:r>
      <w:r w:rsidRPr="004026E5">
        <w:rPr>
          <w:bCs/>
          <w:color w:val="000000"/>
        </w:rPr>
        <w:t xml:space="preserve"> </w:t>
      </w:r>
      <w:r w:rsidR="007048AC" w:rsidRPr="005F27BF">
        <w:rPr>
          <w:color w:val="000000"/>
        </w:rPr>
        <w:t xml:space="preserve">Fisica e Astronomia </w:t>
      </w:r>
      <w:r w:rsidR="007048AC">
        <w:rPr>
          <w:bCs/>
          <w:color w:val="000000"/>
        </w:rPr>
        <w:t xml:space="preserve">– </w:t>
      </w:r>
      <w:r w:rsidRPr="005F27BF">
        <w:rPr>
          <w:color w:val="000000"/>
        </w:rPr>
        <w:t>l’importante è aver dato la possibilità a studenti provenienti da numerose regioni italiane di toccare con mano cosa significa comprendere la realtà anche confrontandosi con i pari. Un piccolo assaggio del lavoro che viene svolto ogni g</w:t>
      </w:r>
      <w:r>
        <w:rPr>
          <w:color w:val="000000"/>
        </w:rPr>
        <w:t>iorno nei laboratori di ricerca»</w:t>
      </w:r>
      <w:r w:rsidR="007048AC">
        <w:rPr>
          <w:color w:val="000000"/>
        </w:rPr>
        <w:t>.</w:t>
      </w:r>
    </w:p>
    <w:p w14:paraId="7D0E1F2C" w14:textId="7D7E0121" w:rsidR="007E3E31" w:rsidRDefault="007E3E31" w:rsidP="00516E67">
      <w:pPr>
        <w:pStyle w:val="NormaleWeb"/>
        <w:spacing w:before="0" w:beforeAutospacing="0" w:after="0" w:afterAutospacing="0" w:line="276" w:lineRule="auto"/>
        <w:ind w:firstLine="454"/>
        <w:jc w:val="both"/>
      </w:pPr>
    </w:p>
    <w:p w14:paraId="767A064E" w14:textId="3BDCA339" w:rsidR="007E3E31" w:rsidRDefault="007E3E31" w:rsidP="00516E67">
      <w:pPr>
        <w:pStyle w:val="NormaleWeb"/>
        <w:spacing w:before="0" w:beforeAutospacing="0" w:after="0" w:afterAutospacing="0" w:line="276" w:lineRule="auto"/>
        <w:ind w:firstLine="454"/>
        <w:jc w:val="both"/>
      </w:pPr>
      <w:r w:rsidRPr="007E3E31">
        <w:rPr>
          <w:b/>
          <w:color w:val="FF0000"/>
        </w:rPr>
        <w:t xml:space="preserve">LINK </w:t>
      </w:r>
      <w:r w:rsidRPr="0054589D">
        <w:rPr>
          <w:b/>
          <w:color w:val="FF0000"/>
          <w:u w:val="single"/>
        </w:rPr>
        <w:t>VIDEO</w:t>
      </w:r>
      <w:r w:rsidRPr="007E3E31">
        <w:rPr>
          <w:b/>
          <w:color w:val="FF0000"/>
        </w:rPr>
        <w:t xml:space="preserve"> </w:t>
      </w:r>
      <w:r w:rsidR="0054589D" w:rsidRPr="0054589D">
        <w:rPr>
          <w:b/>
          <w:color w:val="FF0000"/>
        </w:rPr>
        <w:t xml:space="preserve">prove della dodicesima finale della gara nazionale di </w:t>
      </w:r>
      <w:proofErr w:type="spellStart"/>
      <w:r w:rsidR="0054589D" w:rsidRPr="0054589D">
        <w:rPr>
          <w:b/>
          <w:color w:val="FF0000"/>
        </w:rPr>
        <w:t>EOESit</w:t>
      </w:r>
      <w:proofErr w:type="spellEnd"/>
    </w:p>
    <w:p w14:paraId="65FE4CA4" w14:textId="368DBC35" w:rsidR="007E3E31" w:rsidRDefault="004022A0" w:rsidP="00516E67">
      <w:pPr>
        <w:pStyle w:val="NormaleWeb"/>
        <w:spacing w:before="0" w:beforeAutospacing="0" w:after="0" w:afterAutospacing="0" w:line="276" w:lineRule="auto"/>
        <w:ind w:firstLine="454"/>
        <w:jc w:val="both"/>
      </w:pPr>
      <w:hyperlink r:id="rId7" w:history="1">
        <w:r w:rsidR="007E3E31" w:rsidRPr="00C91162">
          <w:rPr>
            <w:rStyle w:val="Collegamentoipertestuale"/>
          </w:rPr>
          <w:t>https://drive.google.com/drive/folders/15odndkshsxsPnfHyh-0m4JTGvlHs5Vnc?usp=share_link</w:t>
        </w:r>
      </w:hyperlink>
    </w:p>
    <w:p w14:paraId="5125C5FA" w14:textId="5EB0049F" w:rsidR="007E3E31" w:rsidRDefault="007E3E31" w:rsidP="00516E67">
      <w:pPr>
        <w:pStyle w:val="NormaleWeb"/>
        <w:spacing w:before="0" w:beforeAutospacing="0" w:after="0" w:afterAutospacing="0" w:line="276" w:lineRule="auto"/>
        <w:ind w:firstLine="454"/>
        <w:jc w:val="both"/>
      </w:pPr>
    </w:p>
    <w:p w14:paraId="0D141688" w14:textId="77777777" w:rsidR="0054589D" w:rsidRDefault="007E3E31" w:rsidP="00516E67">
      <w:pPr>
        <w:pStyle w:val="NormaleWeb"/>
        <w:spacing w:before="0" w:beforeAutospacing="0" w:after="0" w:afterAutospacing="0" w:line="276" w:lineRule="auto"/>
        <w:ind w:firstLine="454"/>
        <w:jc w:val="both"/>
        <w:rPr>
          <w:b/>
          <w:color w:val="FF0000"/>
        </w:rPr>
      </w:pPr>
      <w:r w:rsidRPr="007E3E31">
        <w:rPr>
          <w:b/>
          <w:color w:val="FF0000"/>
        </w:rPr>
        <w:t xml:space="preserve">LINK </w:t>
      </w:r>
      <w:r w:rsidRPr="0054589D">
        <w:rPr>
          <w:b/>
          <w:color w:val="FF0000"/>
          <w:u w:val="single"/>
        </w:rPr>
        <w:t>FOTO</w:t>
      </w:r>
      <w:r w:rsidRPr="007E3E31">
        <w:rPr>
          <w:b/>
          <w:color w:val="FF0000"/>
        </w:rPr>
        <w:t xml:space="preserve"> </w:t>
      </w:r>
      <w:r w:rsidR="0054589D" w:rsidRPr="0054589D">
        <w:rPr>
          <w:b/>
          <w:color w:val="FF0000"/>
        </w:rPr>
        <w:t xml:space="preserve">prove della dodicesima finale della gara nazionale di </w:t>
      </w:r>
      <w:proofErr w:type="spellStart"/>
      <w:r w:rsidR="0054589D" w:rsidRPr="0054589D">
        <w:rPr>
          <w:b/>
          <w:color w:val="FF0000"/>
        </w:rPr>
        <w:t>EOESit</w:t>
      </w:r>
      <w:proofErr w:type="spellEnd"/>
      <w:r w:rsidR="0054589D">
        <w:rPr>
          <w:b/>
          <w:color w:val="FF0000"/>
        </w:rPr>
        <w:t xml:space="preserve"> </w:t>
      </w:r>
    </w:p>
    <w:p w14:paraId="21AE2832" w14:textId="7C84C8B1" w:rsidR="007E3E31" w:rsidRDefault="004022A0" w:rsidP="00516E67">
      <w:pPr>
        <w:pStyle w:val="NormaleWeb"/>
        <w:spacing w:before="0" w:beforeAutospacing="0" w:after="0" w:afterAutospacing="0" w:line="276" w:lineRule="auto"/>
        <w:ind w:firstLine="454"/>
        <w:jc w:val="both"/>
        <w:rPr>
          <w:b/>
          <w:color w:val="FF0000"/>
        </w:rPr>
      </w:pPr>
      <w:hyperlink r:id="rId8" w:history="1">
        <w:r w:rsidR="007E3E31" w:rsidRPr="00C91162">
          <w:rPr>
            <w:rStyle w:val="Collegamentoipertestuale"/>
            <w:b/>
          </w:rPr>
          <w:t>https://drive.google.com/drive/folders/1xnn9s4k0HLqnbahbqA9tmBtwCYgj9Kwo?usp=share_link</w:t>
        </w:r>
      </w:hyperlink>
    </w:p>
    <w:p w14:paraId="3433BE8D" w14:textId="07AB104D" w:rsidR="007E3E31" w:rsidRDefault="007E3E31" w:rsidP="00516E67">
      <w:pPr>
        <w:pStyle w:val="NormaleWeb"/>
        <w:spacing w:before="0" w:beforeAutospacing="0" w:after="0" w:afterAutospacing="0" w:line="276" w:lineRule="auto"/>
        <w:ind w:firstLine="454"/>
        <w:jc w:val="both"/>
        <w:rPr>
          <w:b/>
          <w:color w:val="FF0000"/>
        </w:rPr>
      </w:pPr>
    </w:p>
    <w:p w14:paraId="52A74974" w14:textId="284BE05D" w:rsidR="003D757A" w:rsidRDefault="00292437" w:rsidP="00516E67">
      <w:pPr>
        <w:pStyle w:val="NormaleWeb"/>
        <w:spacing w:before="0" w:beforeAutospacing="0" w:after="0" w:afterAutospacing="0" w:line="276" w:lineRule="auto"/>
        <w:ind w:firstLine="454"/>
        <w:jc w:val="both"/>
        <w:rPr>
          <w:b/>
          <w:color w:val="FF0000"/>
          <w:u w:val="single"/>
        </w:rPr>
      </w:pPr>
      <w:r>
        <w:rPr>
          <w:b/>
          <w:color w:val="FF0000"/>
        </w:rPr>
        <w:t xml:space="preserve">LINK </w:t>
      </w:r>
      <w:r w:rsidRPr="00292437">
        <w:rPr>
          <w:b/>
          <w:color w:val="FF0000"/>
          <w:u w:val="single"/>
        </w:rPr>
        <w:t>FOTO PREMIAZIONE</w:t>
      </w:r>
    </w:p>
    <w:p w14:paraId="489D1A56" w14:textId="3A510E88" w:rsidR="00292437" w:rsidRDefault="003D757A" w:rsidP="00516E67">
      <w:pPr>
        <w:pStyle w:val="NormaleWeb"/>
        <w:spacing w:before="0" w:beforeAutospacing="0" w:after="0" w:afterAutospacing="0" w:line="276" w:lineRule="auto"/>
        <w:ind w:firstLine="454"/>
        <w:jc w:val="both"/>
        <w:rPr>
          <w:b/>
          <w:color w:val="FF0000"/>
          <w:u w:val="single"/>
        </w:rPr>
      </w:pPr>
      <w:hyperlink r:id="rId9" w:history="1">
        <w:r w:rsidRPr="000B5965">
          <w:rPr>
            <w:rStyle w:val="Collegamentoipertestuale"/>
            <w:b/>
          </w:rPr>
          <w:t>https://drive.google.com/drive/folders/15HNiU47uhERiaBS1wBJ0d9w4Hq2uOhSK?usp=share_link</w:t>
        </w:r>
      </w:hyperlink>
    </w:p>
    <w:p w14:paraId="6F88F7BA" w14:textId="77777777" w:rsidR="003D757A" w:rsidRPr="007E3E31" w:rsidRDefault="003D757A" w:rsidP="00516E67">
      <w:pPr>
        <w:pStyle w:val="NormaleWeb"/>
        <w:spacing w:before="0" w:beforeAutospacing="0" w:after="0" w:afterAutospacing="0" w:line="276" w:lineRule="auto"/>
        <w:ind w:firstLine="454"/>
        <w:jc w:val="both"/>
        <w:rPr>
          <w:b/>
          <w:color w:val="FF0000"/>
        </w:rPr>
      </w:pPr>
    </w:p>
    <w:p w14:paraId="050190DC" w14:textId="4A4E4AD1" w:rsidR="00800F57" w:rsidRPr="00800F57" w:rsidRDefault="00800F57" w:rsidP="00800F57">
      <w:pPr>
        <w:jc w:val="right"/>
        <w:rPr>
          <w:i/>
          <w:sz w:val="2"/>
          <w:szCs w:val="2"/>
        </w:rPr>
      </w:pPr>
      <w:r w:rsidRPr="00800F57">
        <w:rPr>
          <w:i/>
          <w:sz w:val="2"/>
          <w:szCs w:val="2"/>
        </w:rPr>
        <w:t>mm</w:t>
      </w:r>
    </w:p>
    <w:sectPr w:rsidR="00800F57" w:rsidRPr="00800F57" w:rsidSect="001553BE">
      <w:headerReference w:type="even" r:id="rId10"/>
      <w:headerReference w:type="default" r:id="rId11"/>
      <w:footerReference w:type="even" r:id="rId12"/>
      <w:footerReference w:type="default" r:id="rId13"/>
      <w:headerReference w:type="first" r:id="rId14"/>
      <w:footerReference w:type="first" r:id="rId15"/>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039D2" w14:textId="77777777" w:rsidR="004022A0" w:rsidRDefault="004022A0">
      <w:r>
        <w:separator/>
      </w:r>
    </w:p>
  </w:endnote>
  <w:endnote w:type="continuationSeparator" w:id="0">
    <w:p w14:paraId="117F4A78" w14:textId="77777777" w:rsidR="004022A0" w:rsidRDefault="0040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B20D" w14:textId="77777777"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14:paraId="4E37A76A" w14:textId="77777777" w:rsidR="0094488D" w:rsidRDefault="004022A0"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8485" w14:textId="2765DB43"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3D757A">
      <w:rPr>
        <w:rStyle w:val="Numeropagina"/>
        <w:rFonts w:ascii="Arial" w:hAnsi="Arial"/>
        <w:noProof/>
        <w:sz w:val="16"/>
        <w:szCs w:val="16"/>
      </w:rPr>
      <w:t>2</w:t>
    </w:r>
    <w:r w:rsidRPr="00A66B19">
      <w:rPr>
        <w:rStyle w:val="Numeropagina"/>
        <w:sz w:val="16"/>
        <w:szCs w:val="16"/>
      </w:rPr>
      <w:fldChar w:fldCharType="end"/>
    </w:r>
  </w:p>
  <w:p w14:paraId="6AAEC62B" w14:textId="77777777" w:rsidR="0094488D" w:rsidRDefault="004022A0"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3564" w14:textId="77777777" w:rsidR="0094488D" w:rsidRPr="006F44A3" w:rsidRDefault="004022A0"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A9E2E" w14:textId="77777777" w:rsidR="004022A0" w:rsidRDefault="004022A0">
      <w:r>
        <w:separator/>
      </w:r>
    </w:p>
  </w:footnote>
  <w:footnote w:type="continuationSeparator" w:id="0">
    <w:p w14:paraId="1CA2AEAC" w14:textId="77777777" w:rsidR="004022A0" w:rsidRDefault="00402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573E" w14:textId="77777777" w:rsidR="00766874" w:rsidRDefault="007668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9128" w14:textId="77777777" w:rsidR="00737F3F" w:rsidRDefault="00737F3F" w:rsidP="00737F3F">
    <w:pPr>
      <w:tabs>
        <w:tab w:val="center" w:pos="4153"/>
        <w:tab w:val="right" w:pos="8306"/>
      </w:tabs>
    </w:pPr>
  </w:p>
  <w:p w14:paraId="711C8EA9" w14:textId="77777777" w:rsidR="00737F3F" w:rsidRDefault="00737F3F" w:rsidP="00737F3F">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237A53" w14:paraId="421904CE" w14:textId="77777777" w:rsidTr="00970D31">
      <w:tc>
        <w:tcPr>
          <w:tcW w:w="4816" w:type="dxa"/>
        </w:tcPr>
        <w:p w14:paraId="67FF07C0" w14:textId="77777777"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14:paraId="3DD94DA8" w14:textId="77777777"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14:paraId="5484F800" w14:textId="77777777"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14:paraId="0C2B0D44" w14:textId="77777777"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14:paraId="6AA8A771" w14:textId="77777777" w:rsidR="00970D31" w:rsidRDefault="004022A0"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14:paraId="632C8DAA" w14:textId="77777777"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14:paraId="3F439703" w14:textId="3F85F46B"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14:paraId="0150EEE3" w14:textId="6E47326F" w:rsidR="00970D31" w:rsidRDefault="00970D31" w:rsidP="00970D31">
          <w:pPr>
            <w:pStyle w:val="NormalParagraphStyle"/>
            <w:spacing w:line="240" w:lineRule="auto"/>
          </w:pPr>
        </w:p>
      </w:tc>
      <w:tc>
        <w:tcPr>
          <w:tcW w:w="4816" w:type="dxa"/>
        </w:tcPr>
        <w:p w14:paraId="18E91D62" w14:textId="267C9D26" w:rsidR="00970D31" w:rsidRDefault="00237A53" w:rsidP="0094488D">
          <w:pPr>
            <w:pStyle w:val="Intestazione"/>
          </w:pPr>
          <w:r>
            <w:rPr>
              <w:noProof/>
              <w:lang w:eastAsia="it-IT"/>
            </w:rPr>
            <w:drawing>
              <wp:anchor distT="0" distB="0" distL="114300" distR="114300" simplePos="0" relativeHeight="251658240" behindDoc="0" locked="0" layoutInCell="1" allowOverlap="1" wp14:anchorId="3E14DE9D" wp14:editId="278B7E6D">
                <wp:simplePos x="3848100" y="452438"/>
                <wp:positionH relativeFrom="margin">
                  <wp:align>right</wp:align>
                </wp:positionH>
                <wp:positionV relativeFrom="margin">
                  <wp:align>top</wp:align>
                </wp:positionV>
                <wp:extent cx="1900761" cy="890587"/>
                <wp:effectExtent l="0" t="0" r="4445" b="508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   ll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0761" cy="890587"/>
                        </a:xfrm>
                        <a:prstGeom prst="rect">
                          <a:avLst/>
                        </a:prstGeom>
                      </pic:spPr>
                    </pic:pic>
                  </a:graphicData>
                </a:graphic>
              </wp:anchor>
            </w:drawing>
          </w:r>
        </w:p>
      </w:tc>
    </w:tr>
  </w:tbl>
  <w:p w14:paraId="6CA0C234" w14:textId="398D6968"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14:paraId="27E11EB6" w14:textId="77777777"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454D3"/>
    <w:rsid w:val="00054721"/>
    <w:rsid w:val="0008537E"/>
    <w:rsid w:val="00090B13"/>
    <w:rsid w:val="000A7147"/>
    <w:rsid w:val="000B0173"/>
    <w:rsid w:val="000B238A"/>
    <w:rsid w:val="000F718A"/>
    <w:rsid w:val="0010542C"/>
    <w:rsid w:val="00112AD0"/>
    <w:rsid w:val="00131AE7"/>
    <w:rsid w:val="00145862"/>
    <w:rsid w:val="00146176"/>
    <w:rsid w:val="001553BE"/>
    <w:rsid w:val="00171ABE"/>
    <w:rsid w:val="00197BC8"/>
    <w:rsid w:val="001B7E86"/>
    <w:rsid w:val="001C4CC7"/>
    <w:rsid w:val="001D6420"/>
    <w:rsid w:val="001E2B82"/>
    <w:rsid w:val="00210B83"/>
    <w:rsid w:val="00237A53"/>
    <w:rsid w:val="00250A63"/>
    <w:rsid w:val="00263C30"/>
    <w:rsid w:val="00274CB8"/>
    <w:rsid w:val="00292437"/>
    <w:rsid w:val="002F7B4F"/>
    <w:rsid w:val="00346F1C"/>
    <w:rsid w:val="00353988"/>
    <w:rsid w:val="00364598"/>
    <w:rsid w:val="003779B7"/>
    <w:rsid w:val="003C4644"/>
    <w:rsid w:val="003D757A"/>
    <w:rsid w:val="003F2629"/>
    <w:rsid w:val="004022A0"/>
    <w:rsid w:val="004026E5"/>
    <w:rsid w:val="004048A6"/>
    <w:rsid w:val="0040606E"/>
    <w:rsid w:val="0042222C"/>
    <w:rsid w:val="00431028"/>
    <w:rsid w:val="00431305"/>
    <w:rsid w:val="004868FA"/>
    <w:rsid w:val="0049085F"/>
    <w:rsid w:val="004C3ADE"/>
    <w:rsid w:val="004D6FEA"/>
    <w:rsid w:val="00516E67"/>
    <w:rsid w:val="0052627F"/>
    <w:rsid w:val="00533CBB"/>
    <w:rsid w:val="00537774"/>
    <w:rsid w:val="00542923"/>
    <w:rsid w:val="0054589D"/>
    <w:rsid w:val="00563E01"/>
    <w:rsid w:val="00566105"/>
    <w:rsid w:val="0057008C"/>
    <w:rsid w:val="005704BE"/>
    <w:rsid w:val="0057489A"/>
    <w:rsid w:val="005862B8"/>
    <w:rsid w:val="00592B11"/>
    <w:rsid w:val="0059485F"/>
    <w:rsid w:val="005A10B9"/>
    <w:rsid w:val="005E5748"/>
    <w:rsid w:val="005F27BF"/>
    <w:rsid w:val="005F2D25"/>
    <w:rsid w:val="00625FCC"/>
    <w:rsid w:val="00647BCF"/>
    <w:rsid w:val="00650B04"/>
    <w:rsid w:val="00672B73"/>
    <w:rsid w:val="0068362E"/>
    <w:rsid w:val="00690B01"/>
    <w:rsid w:val="006A0CE5"/>
    <w:rsid w:val="006B52A8"/>
    <w:rsid w:val="006F4F66"/>
    <w:rsid w:val="00704338"/>
    <w:rsid w:val="007046DB"/>
    <w:rsid w:val="007048AC"/>
    <w:rsid w:val="00731C3B"/>
    <w:rsid w:val="00737F3F"/>
    <w:rsid w:val="0074078F"/>
    <w:rsid w:val="00743C8B"/>
    <w:rsid w:val="00766874"/>
    <w:rsid w:val="00795681"/>
    <w:rsid w:val="007B52A7"/>
    <w:rsid w:val="007B638F"/>
    <w:rsid w:val="007C17CA"/>
    <w:rsid w:val="007C7B06"/>
    <w:rsid w:val="007D3F25"/>
    <w:rsid w:val="007E3E31"/>
    <w:rsid w:val="007E47C5"/>
    <w:rsid w:val="007F55A3"/>
    <w:rsid w:val="00800F57"/>
    <w:rsid w:val="00830757"/>
    <w:rsid w:val="00846EBC"/>
    <w:rsid w:val="00861908"/>
    <w:rsid w:val="008654EA"/>
    <w:rsid w:val="00866A76"/>
    <w:rsid w:val="008754F8"/>
    <w:rsid w:val="00875743"/>
    <w:rsid w:val="00893937"/>
    <w:rsid w:val="00897ED0"/>
    <w:rsid w:val="008A41E5"/>
    <w:rsid w:val="008B4489"/>
    <w:rsid w:val="008B5C37"/>
    <w:rsid w:val="008D42AB"/>
    <w:rsid w:val="008E1769"/>
    <w:rsid w:val="008E7389"/>
    <w:rsid w:val="00901D64"/>
    <w:rsid w:val="009029FB"/>
    <w:rsid w:val="00912843"/>
    <w:rsid w:val="009403CF"/>
    <w:rsid w:val="009509EA"/>
    <w:rsid w:val="00963090"/>
    <w:rsid w:val="00970D31"/>
    <w:rsid w:val="009747FB"/>
    <w:rsid w:val="00981547"/>
    <w:rsid w:val="009837A1"/>
    <w:rsid w:val="00994B2C"/>
    <w:rsid w:val="009A19AE"/>
    <w:rsid w:val="009C1746"/>
    <w:rsid w:val="009D014D"/>
    <w:rsid w:val="00A23D38"/>
    <w:rsid w:val="00A52580"/>
    <w:rsid w:val="00A66B19"/>
    <w:rsid w:val="00A81290"/>
    <w:rsid w:val="00A939A8"/>
    <w:rsid w:val="00AB3D1F"/>
    <w:rsid w:val="00AC2453"/>
    <w:rsid w:val="00AC4B02"/>
    <w:rsid w:val="00B12CEC"/>
    <w:rsid w:val="00B27AC4"/>
    <w:rsid w:val="00B27FF0"/>
    <w:rsid w:val="00B7268F"/>
    <w:rsid w:val="00B73265"/>
    <w:rsid w:val="00B76052"/>
    <w:rsid w:val="00B90099"/>
    <w:rsid w:val="00B9641D"/>
    <w:rsid w:val="00BB21D0"/>
    <w:rsid w:val="00BD19A0"/>
    <w:rsid w:val="00BD4CAD"/>
    <w:rsid w:val="00BF5ABD"/>
    <w:rsid w:val="00C007FE"/>
    <w:rsid w:val="00C03F58"/>
    <w:rsid w:val="00C17B1A"/>
    <w:rsid w:val="00C21C85"/>
    <w:rsid w:val="00C30ADA"/>
    <w:rsid w:val="00C40A89"/>
    <w:rsid w:val="00C418D2"/>
    <w:rsid w:val="00C45DCF"/>
    <w:rsid w:val="00C504D8"/>
    <w:rsid w:val="00C7146B"/>
    <w:rsid w:val="00C71A1E"/>
    <w:rsid w:val="00C749F4"/>
    <w:rsid w:val="00C80503"/>
    <w:rsid w:val="00C90A4A"/>
    <w:rsid w:val="00CA0EB4"/>
    <w:rsid w:val="00CB7CA5"/>
    <w:rsid w:val="00D07344"/>
    <w:rsid w:val="00D16EB2"/>
    <w:rsid w:val="00D23FE8"/>
    <w:rsid w:val="00D323BD"/>
    <w:rsid w:val="00D34CCE"/>
    <w:rsid w:val="00D435B9"/>
    <w:rsid w:val="00D5424B"/>
    <w:rsid w:val="00D74A1C"/>
    <w:rsid w:val="00D777E6"/>
    <w:rsid w:val="00D91A73"/>
    <w:rsid w:val="00DF1A57"/>
    <w:rsid w:val="00DF1BFD"/>
    <w:rsid w:val="00DF26CA"/>
    <w:rsid w:val="00E00101"/>
    <w:rsid w:val="00E203C9"/>
    <w:rsid w:val="00E3593B"/>
    <w:rsid w:val="00E52C31"/>
    <w:rsid w:val="00E55757"/>
    <w:rsid w:val="00E779D5"/>
    <w:rsid w:val="00E91A59"/>
    <w:rsid w:val="00E9470A"/>
    <w:rsid w:val="00EA012A"/>
    <w:rsid w:val="00EA2E7F"/>
    <w:rsid w:val="00ED0714"/>
    <w:rsid w:val="00F1597A"/>
    <w:rsid w:val="00F536D3"/>
    <w:rsid w:val="00F563FD"/>
    <w:rsid w:val="00F66493"/>
    <w:rsid w:val="00F666EE"/>
    <w:rsid w:val="00F71A18"/>
    <w:rsid w:val="00F7765F"/>
    <w:rsid w:val="00F777CC"/>
    <w:rsid w:val="00F9353C"/>
    <w:rsid w:val="00F9638E"/>
    <w:rsid w:val="00FA1A05"/>
    <w:rsid w:val="00FB0C41"/>
    <w:rsid w:val="00FB6D39"/>
    <w:rsid w:val="00FD1C59"/>
    <w:rsid w:val="00FD3E9A"/>
    <w:rsid w:val="00FE4489"/>
    <w:rsid w:val="00FE6FA1"/>
    <w:rsid w:val="00FF26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57E29733"/>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 w:type="paragraph" w:styleId="NormaleWeb">
    <w:name w:val="Normal (Web)"/>
    <w:basedOn w:val="Normale"/>
    <w:uiPriority w:val="99"/>
    <w:unhideWhenUsed/>
    <w:rsid w:val="005F27BF"/>
    <w:pPr>
      <w:spacing w:before="100" w:beforeAutospacing="1" w:after="100" w:afterAutospacing="1"/>
    </w:pPr>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7440">
      <w:bodyDiv w:val="1"/>
      <w:marLeft w:val="0"/>
      <w:marRight w:val="0"/>
      <w:marTop w:val="0"/>
      <w:marBottom w:val="0"/>
      <w:divBdr>
        <w:top w:val="none" w:sz="0" w:space="0" w:color="auto"/>
        <w:left w:val="none" w:sz="0" w:space="0" w:color="auto"/>
        <w:bottom w:val="none" w:sz="0" w:space="0" w:color="auto"/>
        <w:right w:val="none" w:sz="0" w:space="0" w:color="auto"/>
      </w:divBdr>
    </w:div>
    <w:div w:id="124985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xnn9s4k0HLqnbahbqA9tmBtwCYgj9Kwo?usp=share_lin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rive.google.com/drive/folders/15odndkshsxsPnfHyh-0m4JTGvlHs5Vnc?usp=share_lin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drive/folders/15HNiU47uhERiaBS1wBJ0d9w4Hq2uOhSK?usp=share_lin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116</TotalTime>
  <Pages>2</Pages>
  <Words>972</Words>
  <Characters>5546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Manager>Marco Milan</Manager>
  <Company>Università degli Studi di Padova</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Milan</dc:creator>
  <cp:lastModifiedBy>Milan Marco</cp:lastModifiedBy>
  <cp:revision>6</cp:revision>
  <cp:lastPrinted>2018-04-03T10:37:00Z</cp:lastPrinted>
  <dcterms:created xsi:type="dcterms:W3CDTF">2023-02-17T10:02:00Z</dcterms:created>
  <dcterms:modified xsi:type="dcterms:W3CDTF">2023-02-17T11:58:00Z</dcterms:modified>
</cp:coreProperties>
</file>