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28644" w14:textId="42DB2BE6" w:rsidR="00164F51" w:rsidRPr="00164F51" w:rsidRDefault="00164F51" w:rsidP="00164F51">
      <w:pPr>
        <w:pStyle w:val="Didascalia"/>
        <w:jc w:val="both"/>
        <w:rPr>
          <w:b/>
          <w:i w:val="0"/>
          <w:sz w:val="24"/>
          <w:szCs w:val="24"/>
        </w:rPr>
      </w:pPr>
      <w:r w:rsidRPr="00164F51">
        <w:rPr>
          <w:b/>
          <w:i w:val="0"/>
          <w:sz w:val="24"/>
          <w:szCs w:val="24"/>
          <w:u w:val="single"/>
        </w:rPr>
        <w:t>Foto</w:t>
      </w:r>
      <w:r w:rsidRPr="00164F51">
        <w:rPr>
          <w:b/>
          <w:i w:val="0"/>
          <w:sz w:val="24"/>
          <w:szCs w:val="24"/>
          <w:u w:val="single"/>
        </w:rPr>
        <w:t xml:space="preserve"> a</w:t>
      </w:r>
      <w:r w:rsidRPr="00164F51">
        <w:rPr>
          <w:b/>
          <w:i w:val="0"/>
          <w:sz w:val="24"/>
          <w:szCs w:val="24"/>
        </w:rPr>
        <w:t xml:space="preserve"> - Microfotografia del diamante studiato – foto Margo </w:t>
      </w:r>
      <w:proofErr w:type="spellStart"/>
      <w:r w:rsidRPr="00164F51">
        <w:rPr>
          <w:b/>
          <w:i w:val="0"/>
          <w:sz w:val="24"/>
          <w:szCs w:val="24"/>
        </w:rPr>
        <w:t>Regier</w:t>
      </w:r>
      <w:proofErr w:type="spellEnd"/>
    </w:p>
    <w:p w14:paraId="31797E0E" w14:textId="1CE5BB07" w:rsidR="00164F51" w:rsidRPr="00164F51" w:rsidRDefault="00164F51" w:rsidP="00164F51">
      <w:pPr>
        <w:rPr>
          <w:b/>
        </w:rPr>
      </w:pPr>
    </w:p>
    <w:p w14:paraId="42D2C5E8" w14:textId="5A92FF77" w:rsidR="00164F51" w:rsidRPr="00164F51" w:rsidRDefault="00164F51" w:rsidP="00164F51">
      <w:pPr>
        <w:pStyle w:val="Didascalia"/>
        <w:jc w:val="both"/>
        <w:rPr>
          <w:rFonts w:ascii="Calibri" w:hAnsi="Calibri" w:cs="Calibri"/>
          <w:b/>
          <w:i w:val="0"/>
          <w:noProof/>
          <w:color w:val="222222"/>
          <w:sz w:val="24"/>
          <w:szCs w:val="24"/>
        </w:rPr>
      </w:pPr>
      <w:r w:rsidRPr="00164F51">
        <w:rPr>
          <w:b/>
          <w:i w:val="0"/>
          <w:sz w:val="24"/>
          <w:szCs w:val="24"/>
          <w:u w:val="single"/>
        </w:rPr>
        <w:t>Foto</w:t>
      </w:r>
      <w:r w:rsidRPr="00164F51">
        <w:rPr>
          <w:b/>
          <w:i w:val="0"/>
          <w:sz w:val="24"/>
          <w:szCs w:val="24"/>
          <w:u w:val="single"/>
        </w:rPr>
        <w:t xml:space="preserve"> b</w:t>
      </w:r>
      <w:r w:rsidRPr="00164F51">
        <w:rPr>
          <w:b/>
          <w:i w:val="0"/>
          <w:sz w:val="24"/>
          <w:szCs w:val="24"/>
        </w:rPr>
        <w:t xml:space="preserve"> - Microfotografia del diamante studiato con in evidenza le inclusioni intrappolate al suo interno - foto Margo </w:t>
      </w:r>
      <w:proofErr w:type="spellStart"/>
      <w:r w:rsidRPr="00164F51">
        <w:rPr>
          <w:b/>
          <w:i w:val="0"/>
          <w:sz w:val="24"/>
          <w:szCs w:val="24"/>
        </w:rPr>
        <w:t>Regier</w:t>
      </w:r>
      <w:proofErr w:type="spellEnd"/>
    </w:p>
    <w:p w14:paraId="3444AA26" w14:textId="2AFF3185" w:rsidR="00164F51" w:rsidRPr="00164F51" w:rsidRDefault="00164F51" w:rsidP="00164F51">
      <w:pPr>
        <w:rPr>
          <w:b/>
        </w:rPr>
      </w:pPr>
    </w:p>
    <w:p w14:paraId="3E1065B2" w14:textId="6B578FA1" w:rsidR="00164F51" w:rsidRPr="00164F51" w:rsidRDefault="00164F51" w:rsidP="00164F51">
      <w:pPr>
        <w:pStyle w:val="Didascalia"/>
        <w:jc w:val="both"/>
        <w:rPr>
          <w:rFonts w:ascii="Calibri" w:hAnsi="Calibri" w:cs="Calibri"/>
          <w:b/>
          <w:i w:val="0"/>
          <w:noProof/>
          <w:color w:val="222222"/>
          <w:sz w:val="24"/>
          <w:szCs w:val="24"/>
        </w:rPr>
      </w:pPr>
      <w:r w:rsidRPr="00164F51">
        <w:rPr>
          <w:b/>
          <w:i w:val="0"/>
          <w:sz w:val="24"/>
          <w:szCs w:val="24"/>
          <w:u w:val="single"/>
        </w:rPr>
        <w:t>Figura c</w:t>
      </w:r>
      <w:r w:rsidRPr="00164F51">
        <w:rPr>
          <w:b/>
          <w:i w:val="0"/>
          <w:sz w:val="24"/>
          <w:szCs w:val="24"/>
        </w:rPr>
        <w:t xml:space="preserve"> - Placca in subduzione che si muove in modo non lineare raggiungendo il mantello inferiore. Figura modificata da </w:t>
      </w:r>
      <w:r>
        <w:rPr>
          <w:b/>
          <w:i w:val="0"/>
          <w:sz w:val="24"/>
          <w:szCs w:val="24"/>
        </w:rPr>
        <w:t xml:space="preserve">Fabrizio </w:t>
      </w:r>
      <w:proofErr w:type="spellStart"/>
      <w:r w:rsidRPr="00164F51">
        <w:rPr>
          <w:b/>
          <w:i w:val="0"/>
          <w:sz w:val="24"/>
          <w:szCs w:val="24"/>
        </w:rPr>
        <w:t>Nestola</w:t>
      </w:r>
      <w:proofErr w:type="spellEnd"/>
      <w:r w:rsidRPr="00164F51">
        <w:rPr>
          <w:b/>
          <w:i w:val="0"/>
          <w:sz w:val="24"/>
          <w:szCs w:val="24"/>
        </w:rPr>
        <w:t xml:space="preserve"> et al. 2023</w:t>
      </w:r>
      <w:bookmarkStart w:id="0" w:name="_GoBack"/>
      <w:bookmarkEnd w:id="0"/>
    </w:p>
    <w:p w14:paraId="1B1B85CC" w14:textId="77777777" w:rsidR="00164F51" w:rsidRPr="00164F51" w:rsidRDefault="00164F51" w:rsidP="00164F51">
      <w:pPr>
        <w:rPr>
          <w:b/>
        </w:rPr>
      </w:pPr>
    </w:p>
    <w:p w14:paraId="7077A601" w14:textId="72E76519" w:rsidR="00970D31" w:rsidRPr="00587885" w:rsidRDefault="00970D31" w:rsidP="00587885"/>
    <w:sectPr w:rsidR="00970D31" w:rsidRPr="00587885" w:rsidSect="00371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DB0F" w14:textId="77777777" w:rsidR="0044240F" w:rsidRDefault="0044240F">
      <w:r>
        <w:separator/>
      </w:r>
    </w:p>
  </w:endnote>
  <w:endnote w:type="continuationSeparator" w:id="0">
    <w:p w14:paraId="1483DAD5" w14:textId="77777777" w:rsidR="0044240F" w:rsidRDefault="0044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44240F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241A7063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587885">
      <w:rPr>
        <w:rStyle w:val="Numeropagina"/>
        <w:rFonts w:ascii="Arial" w:hAnsi="Arial"/>
        <w:noProof/>
        <w:sz w:val="16"/>
        <w:szCs w:val="16"/>
      </w:rPr>
      <w:t>4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44240F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44240F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1BFC6" w14:textId="77777777" w:rsidR="0044240F" w:rsidRDefault="0044240F">
      <w:r>
        <w:separator/>
      </w:r>
    </w:p>
  </w:footnote>
  <w:footnote w:type="continuationSeparator" w:id="0">
    <w:p w14:paraId="0EDAA97A" w14:textId="77777777" w:rsidR="0044240F" w:rsidRDefault="0044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9CD3B" w14:textId="77777777" w:rsidR="005C696B" w:rsidRDefault="005C69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54721"/>
    <w:rsid w:val="00055813"/>
    <w:rsid w:val="000872A7"/>
    <w:rsid w:val="00090B13"/>
    <w:rsid w:val="000A7147"/>
    <w:rsid w:val="000B238A"/>
    <w:rsid w:val="000C3F42"/>
    <w:rsid w:val="000E1A23"/>
    <w:rsid w:val="00103EF2"/>
    <w:rsid w:val="00112AD0"/>
    <w:rsid w:val="00131AE7"/>
    <w:rsid w:val="00145862"/>
    <w:rsid w:val="00146176"/>
    <w:rsid w:val="001553BE"/>
    <w:rsid w:val="00164F51"/>
    <w:rsid w:val="00171ABE"/>
    <w:rsid w:val="001951EE"/>
    <w:rsid w:val="00197BC8"/>
    <w:rsid w:val="001A567A"/>
    <w:rsid w:val="001B7E86"/>
    <w:rsid w:val="001D6420"/>
    <w:rsid w:val="001E2B82"/>
    <w:rsid w:val="001E58DC"/>
    <w:rsid w:val="00263C30"/>
    <w:rsid w:val="00274CB8"/>
    <w:rsid w:val="00277286"/>
    <w:rsid w:val="002F7B4F"/>
    <w:rsid w:val="003038D2"/>
    <w:rsid w:val="00353988"/>
    <w:rsid w:val="0036127E"/>
    <w:rsid w:val="00362F32"/>
    <w:rsid w:val="00364598"/>
    <w:rsid w:val="0037124F"/>
    <w:rsid w:val="003F2629"/>
    <w:rsid w:val="003F77B4"/>
    <w:rsid w:val="004048A6"/>
    <w:rsid w:val="0040606E"/>
    <w:rsid w:val="0042222C"/>
    <w:rsid w:val="0044240F"/>
    <w:rsid w:val="00472676"/>
    <w:rsid w:val="004868FA"/>
    <w:rsid w:val="0049085F"/>
    <w:rsid w:val="00490B2C"/>
    <w:rsid w:val="004B1365"/>
    <w:rsid w:val="004C3ADE"/>
    <w:rsid w:val="004D6FEA"/>
    <w:rsid w:val="00537774"/>
    <w:rsid w:val="00542923"/>
    <w:rsid w:val="00563E01"/>
    <w:rsid w:val="00566105"/>
    <w:rsid w:val="0057008C"/>
    <w:rsid w:val="005862B8"/>
    <w:rsid w:val="00587885"/>
    <w:rsid w:val="005A10B9"/>
    <w:rsid w:val="005C696B"/>
    <w:rsid w:val="005C6E73"/>
    <w:rsid w:val="005D5BFC"/>
    <w:rsid w:val="005F2D25"/>
    <w:rsid w:val="00625FCC"/>
    <w:rsid w:val="00647BCF"/>
    <w:rsid w:val="00650B04"/>
    <w:rsid w:val="006615A5"/>
    <w:rsid w:val="0068362E"/>
    <w:rsid w:val="00690B01"/>
    <w:rsid w:val="006A0CE5"/>
    <w:rsid w:val="006B52A8"/>
    <w:rsid w:val="006F310A"/>
    <w:rsid w:val="006F4F66"/>
    <w:rsid w:val="00704338"/>
    <w:rsid w:val="007046DB"/>
    <w:rsid w:val="00731C3B"/>
    <w:rsid w:val="00737F3F"/>
    <w:rsid w:val="00743C8B"/>
    <w:rsid w:val="00795681"/>
    <w:rsid w:val="007B52A7"/>
    <w:rsid w:val="007C5A7B"/>
    <w:rsid w:val="007C7B06"/>
    <w:rsid w:val="007D3F25"/>
    <w:rsid w:val="007F55A3"/>
    <w:rsid w:val="007F685E"/>
    <w:rsid w:val="00830757"/>
    <w:rsid w:val="00846EBC"/>
    <w:rsid w:val="008654EA"/>
    <w:rsid w:val="00866A76"/>
    <w:rsid w:val="00875743"/>
    <w:rsid w:val="00893937"/>
    <w:rsid w:val="00894259"/>
    <w:rsid w:val="008948DA"/>
    <w:rsid w:val="00897ED0"/>
    <w:rsid w:val="008B4489"/>
    <w:rsid w:val="008B5C37"/>
    <w:rsid w:val="008D42AB"/>
    <w:rsid w:val="008E1769"/>
    <w:rsid w:val="008E214E"/>
    <w:rsid w:val="008E7389"/>
    <w:rsid w:val="00901D64"/>
    <w:rsid w:val="009509EA"/>
    <w:rsid w:val="00963090"/>
    <w:rsid w:val="00970D31"/>
    <w:rsid w:val="009747FB"/>
    <w:rsid w:val="00981547"/>
    <w:rsid w:val="009A19AE"/>
    <w:rsid w:val="009C1746"/>
    <w:rsid w:val="00A23D38"/>
    <w:rsid w:val="00A31322"/>
    <w:rsid w:val="00A33677"/>
    <w:rsid w:val="00A52580"/>
    <w:rsid w:val="00A529B7"/>
    <w:rsid w:val="00A66B19"/>
    <w:rsid w:val="00A81290"/>
    <w:rsid w:val="00A87E41"/>
    <w:rsid w:val="00A939A8"/>
    <w:rsid w:val="00AB3D1F"/>
    <w:rsid w:val="00AE3D5D"/>
    <w:rsid w:val="00B11BE4"/>
    <w:rsid w:val="00B12CEC"/>
    <w:rsid w:val="00B7268F"/>
    <w:rsid w:val="00B73265"/>
    <w:rsid w:val="00B76052"/>
    <w:rsid w:val="00B8226E"/>
    <w:rsid w:val="00B93493"/>
    <w:rsid w:val="00BB21D0"/>
    <w:rsid w:val="00BD19A0"/>
    <w:rsid w:val="00BD4CAD"/>
    <w:rsid w:val="00BF5ABD"/>
    <w:rsid w:val="00C03F58"/>
    <w:rsid w:val="00C17B1A"/>
    <w:rsid w:val="00C30ADA"/>
    <w:rsid w:val="00C40A89"/>
    <w:rsid w:val="00C418D2"/>
    <w:rsid w:val="00C45DCF"/>
    <w:rsid w:val="00C7146B"/>
    <w:rsid w:val="00C71A1E"/>
    <w:rsid w:val="00C749F4"/>
    <w:rsid w:val="00C80503"/>
    <w:rsid w:val="00C90A4A"/>
    <w:rsid w:val="00CA0EB4"/>
    <w:rsid w:val="00CB7CA5"/>
    <w:rsid w:val="00D07344"/>
    <w:rsid w:val="00D23FE8"/>
    <w:rsid w:val="00D323BD"/>
    <w:rsid w:val="00D435B9"/>
    <w:rsid w:val="00D5424B"/>
    <w:rsid w:val="00D74A1C"/>
    <w:rsid w:val="00DC6DD8"/>
    <w:rsid w:val="00DF1A57"/>
    <w:rsid w:val="00DF1BFD"/>
    <w:rsid w:val="00DF26CA"/>
    <w:rsid w:val="00DF3CB8"/>
    <w:rsid w:val="00E00101"/>
    <w:rsid w:val="00E15618"/>
    <w:rsid w:val="00E203C9"/>
    <w:rsid w:val="00E3593B"/>
    <w:rsid w:val="00E52C31"/>
    <w:rsid w:val="00E55757"/>
    <w:rsid w:val="00E779D5"/>
    <w:rsid w:val="00EA2E7F"/>
    <w:rsid w:val="00EC454C"/>
    <w:rsid w:val="00ED0714"/>
    <w:rsid w:val="00F1597A"/>
    <w:rsid w:val="00F535BD"/>
    <w:rsid w:val="00F66493"/>
    <w:rsid w:val="00F71A18"/>
    <w:rsid w:val="00F758F4"/>
    <w:rsid w:val="00F7765F"/>
    <w:rsid w:val="00F9638E"/>
    <w:rsid w:val="00FA64B8"/>
    <w:rsid w:val="00FB0C41"/>
    <w:rsid w:val="00FB6D39"/>
    <w:rsid w:val="00FD11C0"/>
    <w:rsid w:val="00FD1C59"/>
    <w:rsid w:val="00FD3E9A"/>
    <w:rsid w:val="00FE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nhideWhenUsed/>
    <w:rsid w:val="00164F5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3</cp:revision>
  <cp:lastPrinted>2018-04-03T10:37:00Z</cp:lastPrinted>
  <dcterms:created xsi:type="dcterms:W3CDTF">2022-12-22T08:23:00Z</dcterms:created>
  <dcterms:modified xsi:type="dcterms:W3CDTF">2022-12-22T08:25:00Z</dcterms:modified>
</cp:coreProperties>
</file>