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B5" w:rsidRDefault="00901D64" w:rsidP="00245082">
      <w:pPr>
        <w:ind w:right="57"/>
        <w:mirrorIndents/>
        <w:jc w:val="both"/>
      </w:pPr>
      <w:r w:rsidRPr="00C832B5">
        <w:t>Padova,</w:t>
      </w:r>
      <w:r w:rsidR="00B029AB" w:rsidRPr="00C832B5">
        <w:t xml:space="preserve"> </w:t>
      </w:r>
      <w:r w:rsidR="00CF6C1C">
        <w:t>5 dicembre 2022</w:t>
      </w:r>
    </w:p>
    <w:p w:rsidR="00CF6C1C" w:rsidRDefault="00CF6C1C" w:rsidP="00245082">
      <w:pPr>
        <w:ind w:right="57"/>
        <w:mirrorIndents/>
        <w:jc w:val="both"/>
      </w:pPr>
    </w:p>
    <w:p w:rsidR="00CF6C1C" w:rsidRDefault="00CF6C1C" w:rsidP="00245082">
      <w:pPr>
        <w:ind w:right="57"/>
        <w:mirrorIndents/>
        <w:jc w:val="both"/>
      </w:pPr>
    </w:p>
    <w:p w:rsidR="002B7A7D" w:rsidRDefault="002B7A7D" w:rsidP="00D7550A">
      <w:pPr>
        <w:ind w:right="57"/>
        <w:mirrorIndents/>
        <w:jc w:val="center"/>
        <w:rPr>
          <w:b/>
          <w:color w:val="C00000"/>
        </w:rPr>
      </w:pPr>
      <w:r>
        <w:rPr>
          <w:b/>
          <w:color w:val="C00000"/>
        </w:rPr>
        <w:t>UN BIGLIETTO SOTTO L’A</w:t>
      </w:r>
      <w:r w:rsidR="0072578D">
        <w:rPr>
          <w:b/>
          <w:color w:val="C00000"/>
        </w:rPr>
        <w:t>L</w:t>
      </w:r>
      <w:r>
        <w:rPr>
          <w:b/>
          <w:color w:val="C00000"/>
        </w:rPr>
        <w:t>BERO</w:t>
      </w:r>
    </w:p>
    <w:p w:rsidR="00CF6C1C" w:rsidRDefault="00D7550A" w:rsidP="00D7550A">
      <w:pPr>
        <w:ind w:right="57"/>
        <w:mirrorIndents/>
        <w:jc w:val="center"/>
        <w:rPr>
          <w:b/>
          <w:color w:val="C00000"/>
        </w:rPr>
      </w:pPr>
      <w:r w:rsidRPr="00D7550A">
        <w:rPr>
          <w:b/>
          <w:color w:val="C00000"/>
        </w:rPr>
        <w:t>FESTIVITÀ NATALIZIE AI MUSEI DELL'UNIVERSITÀ DI PADOVA</w:t>
      </w:r>
    </w:p>
    <w:p w:rsidR="00D7550A" w:rsidRPr="00D7550A" w:rsidRDefault="00D7550A" w:rsidP="00D7550A">
      <w:pPr>
        <w:ind w:right="57"/>
        <w:mirrorIndents/>
        <w:jc w:val="center"/>
        <w:rPr>
          <w:b/>
          <w:color w:val="C00000"/>
        </w:rPr>
      </w:pPr>
    </w:p>
    <w:p w:rsidR="00CF6C1C" w:rsidRDefault="00CF6C1C" w:rsidP="002B7A7D">
      <w:pPr>
        <w:ind w:right="57" w:firstLine="454"/>
        <w:mirrorIndents/>
        <w:jc w:val="both"/>
      </w:pPr>
      <w:r>
        <w:t xml:space="preserve">Nel periodo natalizio le </w:t>
      </w:r>
      <w:hyperlink r:id="rId7" w:history="1">
        <w:r w:rsidRPr="000E1520">
          <w:rPr>
            <w:rStyle w:val="Collegamentoipertestuale"/>
          </w:rPr>
          <w:t>aperture dei musei</w:t>
        </w:r>
      </w:hyperlink>
      <w:r>
        <w:t xml:space="preserve"> e delle altre sedi </w:t>
      </w:r>
      <w:hyperlink r:id="rId8" w:history="1">
        <w:proofErr w:type="spellStart"/>
        <w:r w:rsidRPr="000E1520">
          <w:rPr>
            <w:rStyle w:val="Collegamentoipertestuale"/>
          </w:rPr>
          <w:t>Grand</w:t>
        </w:r>
        <w:proofErr w:type="spellEnd"/>
        <w:r w:rsidRPr="000E1520">
          <w:rPr>
            <w:rStyle w:val="Collegamentoipertestuale"/>
          </w:rPr>
          <w:t xml:space="preserve"> Tour di Ateneo</w:t>
        </w:r>
      </w:hyperlink>
      <w:r>
        <w:t xml:space="preserve"> saranno aperte da lunedì 26 a venerdì 30 dicembre e da lunedì 2 a domenica 8 gennaio 2023. Sanno possibili inoltre le visite nel periodo straordinario da giovedì 8 dicembre all’11 dicembre.</w:t>
      </w:r>
    </w:p>
    <w:p w:rsidR="000E1520" w:rsidRDefault="000E1520" w:rsidP="002B7A7D">
      <w:pPr>
        <w:ind w:firstLine="454"/>
        <w:jc w:val="both"/>
      </w:pPr>
      <w:r>
        <w:t xml:space="preserve">Il </w:t>
      </w:r>
      <w:proofErr w:type="spellStart"/>
      <w:r>
        <w:t>Grand</w:t>
      </w:r>
      <w:proofErr w:type="spellEnd"/>
      <w:r>
        <w:t xml:space="preserve"> Tour delle Scienze </w:t>
      </w:r>
      <w:bookmarkStart w:id="0" w:name="_GoBack"/>
      <w:bookmarkEnd w:id="0"/>
      <w:r>
        <w:t xml:space="preserve">comprende </w:t>
      </w:r>
      <w:r>
        <w:rPr>
          <w:rStyle w:val="Enfasigrassetto"/>
        </w:rPr>
        <w:t>Palazzo del Bo, con il suo Teatro anatomico e la cattedra di Galileo Galilei</w:t>
      </w:r>
      <w:r>
        <w:t xml:space="preserve">; il più antico </w:t>
      </w:r>
      <w:r>
        <w:rPr>
          <w:rStyle w:val="Enfasigrassetto"/>
        </w:rPr>
        <w:t>Orto botanico</w:t>
      </w:r>
      <w:r>
        <w:t xml:space="preserve"> universitario del mondo, patrimonio Unesco; la </w:t>
      </w:r>
      <w:r>
        <w:rPr>
          <w:rStyle w:val="Enfasigrassetto"/>
        </w:rPr>
        <w:t>Sala dei Giganti</w:t>
      </w:r>
      <w:r>
        <w:t xml:space="preserve"> con il suo grandioso ciclo di affreschi; il </w:t>
      </w:r>
      <w:r>
        <w:rPr>
          <w:rStyle w:val="Enfasigrassetto"/>
        </w:rPr>
        <w:t>Museo di Scienze Archeologiche e d’Arte</w:t>
      </w:r>
      <w:r>
        <w:t xml:space="preserve"> e Palazzo Liviano, progettati da </w:t>
      </w:r>
      <w:proofErr w:type="spellStart"/>
      <w:r>
        <w:t>Gio</w:t>
      </w:r>
      <w:proofErr w:type="spellEnd"/>
      <w:r>
        <w:t xml:space="preserve"> Ponti; il primo </w:t>
      </w:r>
      <w:r>
        <w:rPr>
          <w:rStyle w:val="Enfasigrassetto"/>
        </w:rPr>
        <w:t>Museo di Geografia</w:t>
      </w:r>
      <w:r>
        <w:t xml:space="preserve"> in Italia; il </w:t>
      </w:r>
      <w:r>
        <w:rPr>
          <w:rStyle w:val="Enfasigrassetto"/>
        </w:rPr>
        <w:t xml:space="preserve">Museo “Giovanni </w:t>
      </w:r>
      <w:proofErr w:type="spellStart"/>
      <w:r>
        <w:rPr>
          <w:rStyle w:val="Enfasigrassetto"/>
        </w:rPr>
        <w:t>Poleni</w:t>
      </w:r>
      <w:proofErr w:type="spellEnd"/>
      <w:r>
        <w:rPr>
          <w:rStyle w:val="Enfasigrassetto"/>
        </w:rPr>
        <w:t>”</w:t>
      </w:r>
      <w:r>
        <w:t xml:space="preserve"> </w:t>
      </w:r>
      <w:r>
        <w:rPr>
          <w:rStyle w:val="Enfasigrassetto"/>
        </w:rPr>
        <w:t>di storia della fisica</w:t>
      </w:r>
      <w:r>
        <w:t xml:space="preserve"> con i suoi preziosi strumenti scientifici; il </w:t>
      </w:r>
      <w:r>
        <w:rPr>
          <w:rStyle w:val="Enfasigrassetto"/>
        </w:rPr>
        <w:t>Museo di Macchine “Enrico Bernardi”</w:t>
      </w:r>
      <w:r>
        <w:t xml:space="preserve"> che custodisce la prima macchina italiana; il </w:t>
      </w:r>
      <w:r>
        <w:rPr>
          <w:rStyle w:val="Enfasigrassetto"/>
        </w:rPr>
        <w:t xml:space="preserve">giardino storico di </w:t>
      </w:r>
      <w:r w:rsidRPr="000E1520">
        <w:t xml:space="preserve">Villa Parco </w:t>
      </w:r>
      <w:proofErr w:type="spellStart"/>
      <w:r w:rsidRPr="000E1520">
        <w:t>Bolasco</w:t>
      </w:r>
      <w:proofErr w:type="spellEnd"/>
      <w:r w:rsidRPr="000E1520">
        <w:t xml:space="preserve"> a Castelfranco Veneto (TV), già premiato come Parco più bello d’Italia.</w:t>
      </w:r>
    </w:p>
    <w:p w:rsidR="000E1520" w:rsidRDefault="000E1520" w:rsidP="002B7A7D">
      <w:pPr>
        <w:ind w:firstLine="454"/>
        <w:jc w:val="both"/>
      </w:pPr>
    </w:p>
    <w:p w:rsidR="000E1520" w:rsidRDefault="000E1520" w:rsidP="00D7550A">
      <w:pPr>
        <w:jc w:val="both"/>
        <w:rPr>
          <w:b/>
        </w:rPr>
      </w:pPr>
      <w:r w:rsidRPr="00661F73">
        <w:rPr>
          <w:b/>
        </w:rPr>
        <w:t>Le sedi visitabili</w:t>
      </w:r>
    </w:p>
    <w:p w:rsidR="00D7550A" w:rsidRPr="00661F73" w:rsidRDefault="00D7550A" w:rsidP="00D7550A">
      <w:pPr>
        <w:jc w:val="both"/>
        <w:rPr>
          <w:b/>
        </w:rPr>
      </w:pPr>
    </w:p>
    <w:p w:rsidR="000E1520" w:rsidRPr="000E1520" w:rsidRDefault="00212C1C" w:rsidP="00D7550A">
      <w:pPr>
        <w:jc w:val="both"/>
      </w:pPr>
      <w:hyperlink r:id="rId9" w:history="1">
        <w:r w:rsidR="000E1520" w:rsidRPr="000E1520">
          <w:rPr>
            <w:rStyle w:val="Collegamentoipertestuale"/>
          </w:rPr>
          <w:t>Palazzo del Bo</w:t>
        </w:r>
      </w:hyperlink>
      <w:r w:rsidR="000E1520">
        <w:t xml:space="preserve"> – via VIII febbraio 2</w:t>
      </w:r>
    </w:p>
    <w:p w:rsidR="000E1520" w:rsidRPr="000E1520" w:rsidRDefault="000E1520" w:rsidP="00D7550A">
      <w:pPr>
        <w:jc w:val="both"/>
      </w:pPr>
      <w:r w:rsidRPr="000E1520">
        <w:t xml:space="preserve">Palazzo del Bo, la storica sede dell’Università degli Studi di Padova dal 1493. Tuttora sede del Rettorato e della Scuola di Giurisprudenza, custodisce il Teatro anatomico stabile più antico del mondo, ideato da Girolamo </w:t>
      </w:r>
      <w:proofErr w:type="spellStart"/>
      <w:r w:rsidRPr="000E1520">
        <w:t>Fabrici</w:t>
      </w:r>
      <w:proofErr w:type="spellEnd"/>
      <w:r w:rsidRPr="000E1520">
        <w:t xml:space="preserve"> D’Acquapendente nel 1595. Il percorso di visita comprende l’Aula Magna, la Sala dei Quaranta con la cattedra di Galileo Galilei, il Cortile antico e gli ambienti novecenteschi, progettati negli anni Trenta dal grande architetto </w:t>
      </w:r>
      <w:proofErr w:type="spellStart"/>
      <w:r w:rsidRPr="000E1520">
        <w:t>Gio</w:t>
      </w:r>
      <w:proofErr w:type="spellEnd"/>
      <w:r w:rsidRPr="000E1520">
        <w:t xml:space="preserve"> Ponti.</w:t>
      </w:r>
    </w:p>
    <w:p w:rsidR="000E1520" w:rsidRPr="000E1520" w:rsidRDefault="00212C1C" w:rsidP="00D7550A">
      <w:pPr>
        <w:jc w:val="both"/>
      </w:pPr>
      <w:hyperlink r:id="rId10" w:history="1">
        <w:r w:rsidR="000E1520" w:rsidRPr="00661F73">
          <w:rPr>
            <w:rStyle w:val="Collegamentoipertestuale"/>
          </w:rPr>
          <w:t>Sala de Giganti</w:t>
        </w:r>
      </w:hyperlink>
      <w:r w:rsidR="000E1520">
        <w:t xml:space="preserve"> - Palazzo Liviano in</w:t>
      </w:r>
      <w:r w:rsidR="000E1520" w:rsidRPr="000E1520">
        <w:t xml:space="preserve"> piazza </w:t>
      </w:r>
      <w:proofErr w:type="spellStart"/>
      <w:r w:rsidR="000E1520" w:rsidRPr="000E1520">
        <w:t>Capitaniato</w:t>
      </w:r>
      <w:proofErr w:type="spellEnd"/>
      <w:r w:rsidR="000E1520" w:rsidRPr="000E1520">
        <w:t xml:space="preserve"> 7</w:t>
      </w:r>
    </w:p>
    <w:p w:rsidR="000E1520" w:rsidRPr="000E1520" w:rsidRDefault="000E1520" w:rsidP="00D7550A">
      <w:pPr>
        <w:jc w:val="both"/>
      </w:pPr>
      <w:r w:rsidRPr="000E1520">
        <w:t xml:space="preserve">La Sala dei Giganti fu uno degli ambienti di rappresentanza della Reggia dei Carraresi. Francesco I da Carrara commissionò per la Sala un ciclo di affreschi di uomini illustri della storia antica, ispirato al De </w:t>
      </w:r>
      <w:proofErr w:type="spellStart"/>
      <w:r w:rsidRPr="000E1520">
        <w:t>viris</w:t>
      </w:r>
      <w:proofErr w:type="spellEnd"/>
      <w:r w:rsidRPr="000E1520">
        <w:t xml:space="preserve"> </w:t>
      </w:r>
      <w:proofErr w:type="spellStart"/>
      <w:r w:rsidRPr="000E1520">
        <w:t>illustribus</w:t>
      </w:r>
      <w:proofErr w:type="spellEnd"/>
      <w:r w:rsidRPr="000E1520">
        <w:t xml:space="preserve"> di Francesco Petrarca. Con il passaggio alla Repubblica di Venezia dal 1405 il palazzo diviene sede del </w:t>
      </w:r>
      <w:proofErr w:type="spellStart"/>
      <w:r w:rsidRPr="000E1520">
        <w:t>Capitanio</w:t>
      </w:r>
      <w:proofErr w:type="spellEnd"/>
      <w:r w:rsidRPr="000E1520">
        <w:t xml:space="preserve"> e, per iniziativa di Girolamo Corner, tra il 1539 e il 1540 ospita un nuovo ciclo di affreschi, che amplia quello di epoca carrarese. Dal Seicento ai primi anni del Novecento dà vita al primo nucleo della biblioteca universitaria, mentre oggi è sede di concerti e appuntamenti culturali.</w:t>
      </w:r>
    </w:p>
    <w:p w:rsidR="00661F73" w:rsidRDefault="00212C1C" w:rsidP="00D7550A">
      <w:pPr>
        <w:jc w:val="both"/>
      </w:pPr>
      <w:hyperlink r:id="rId11" w:history="1">
        <w:r w:rsidR="00661F73" w:rsidRPr="00661F73">
          <w:rPr>
            <w:rStyle w:val="Collegamentoipertestuale"/>
          </w:rPr>
          <w:t>Orto Botanico dell’Università di Padova</w:t>
        </w:r>
      </w:hyperlink>
      <w:r w:rsidR="00661F73">
        <w:t xml:space="preserve"> - </w:t>
      </w:r>
      <w:r w:rsidR="000E1520" w:rsidRPr="000E1520">
        <w:t>Via Orto botanico 15</w:t>
      </w:r>
    </w:p>
    <w:p w:rsidR="000E1520" w:rsidRPr="000E1520" w:rsidRDefault="000E1520" w:rsidP="00D7550A">
      <w:pPr>
        <w:jc w:val="both"/>
      </w:pPr>
      <w:r w:rsidRPr="000E1520">
        <w:t>L’Orto botanico di Padova, fondato nel 1545, è il più antico orto botanico universitario al mondo ed è patrimonio Unesco. Vi sono coltivate 3.500 specie botaniche, con oltre 6.000 esemplari di piante provenienti da tutto il mondo.</w:t>
      </w:r>
      <w:r w:rsidR="00661F73">
        <w:t xml:space="preserve"> </w:t>
      </w:r>
      <w:r w:rsidRPr="000E1520">
        <w:t xml:space="preserve">Dal 2014 all’originario </w:t>
      </w:r>
      <w:proofErr w:type="spellStart"/>
      <w:r w:rsidRPr="000E1520">
        <w:t>Hortus</w:t>
      </w:r>
      <w:proofErr w:type="spellEnd"/>
      <w:r w:rsidRPr="000E1520">
        <w:t xml:space="preserve"> </w:t>
      </w:r>
      <w:proofErr w:type="spellStart"/>
      <w:r w:rsidRPr="000E1520">
        <w:t>simplicium</w:t>
      </w:r>
      <w:proofErr w:type="spellEnd"/>
      <w:r w:rsidRPr="000E1520">
        <w:t>, dedicato alla coltivazione delle piante medicinali, si è aggiunto il Giardino della Biodiversità, un complesso di serre che permette un originale percorso attraverso i biomi del Pianeta Terra, alla scoperta del rapporto esistente tra piante, uomo e ambiente.</w:t>
      </w:r>
    </w:p>
    <w:p w:rsidR="000E1520" w:rsidRPr="000E1520" w:rsidRDefault="00212C1C" w:rsidP="00D7550A">
      <w:pPr>
        <w:jc w:val="both"/>
      </w:pPr>
      <w:hyperlink r:id="rId12" w:history="1">
        <w:r w:rsidR="00661F73" w:rsidRPr="00661F73">
          <w:rPr>
            <w:rStyle w:val="Collegamentoipertestuale"/>
          </w:rPr>
          <w:t>Museo di Scienze archeologiche e d’arte</w:t>
        </w:r>
      </w:hyperlink>
      <w:r w:rsidR="00661F73">
        <w:t xml:space="preserve"> - Palazzo Liviano in p</w:t>
      </w:r>
      <w:r w:rsidR="000E1520" w:rsidRPr="000E1520">
        <w:t xml:space="preserve">iazza </w:t>
      </w:r>
      <w:proofErr w:type="spellStart"/>
      <w:r w:rsidR="000E1520" w:rsidRPr="000E1520">
        <w:t>Capitaniato</w:t>
      </w:r>
      <w:proofErr w:type="spellEnd"/>
      <w:r w:rsidR="000E1520" w:rsidRPr="000E1520">
        <w:t xml:space="preserve"> 7</w:t>
      </w:r>
      <w:r w:rsidR="000E1520" w:rsidRPr="000E1520">
        <w:br/>
        <w:t xml:space="preserve">Il Museo di Scienze Archeologiche e d’Arte, a Palazzo Liviano, viene progettato da </w:t>
      </w:r>
      <w:proofErr w:type="spellStart"/>
      <w:r w:rsidR="000E1520" w:rsidRPr="000E1520">
        <w:t>Gio</w:t>
      </w:r>
      <w:proofErr w:type="spellEnd"/>
      <w:r w:rsidR="000E1520" w:rsidRPr="000E1520">
        <w:t xml:space="preserve"> Ponti alla fine degli anni Trenta. Il nucleo storico è rappresentato dalle antichità e dagli oggetti d’arte della cinquecentesca collezione Mantova </w:t>
      </w:r>
      <w:proofErr w:type="spellStart"/>
      <w:r w:rsidR="000E1520" w:rsidRPr="000E1520">
        <w:t>Benavides</w:t>
      </w:r>
      <w:proofErr w:type="spellEnd"/>
      <w:r w:rsidR="000E1520" w:rsidRPr="000E1520">
        <w:t xml:space="preserve">. Le salette archeologiche ospitano reperti delle civiltà del mediterraneo orientale e dell’Egitto antico, della civiltà greca, delle popolazioni italiche e della </w:t>
      </w:r>
      <w:r w:rsidR="000E1520" w:rsidRPr="000E1520">
        <w:lastRenderedPageBreak/>
        <w:t xml:space="preserve">civiltà romana, con un approfondimento sull’antica </w:t>
      </w:r>
      <w:proofErr w:type="spellStart"/>
      <w:r w:rsidR="000E1520" w:rsidRPr="000E1520">
        <w:t>Patavium</w:t>
      </w:r>
      <w:proofErr w:type="spellEnd"/>
      <w:r w:rsidR="000E1520" w:rsidRPr="000E1520">
        <w:t>. Nella gipsoteca del Museo sono esposti calchi di sculture classiche dei più importanti musei di Roma, Napoli, Firenze e Venezia e quelli provenienti dai più importanti scavi internazionali.</w:t>
      </w:r>
    </w:p>
    <w:p w:rsidR="00661F73" w:rsidRDefault="00212C1C" w:rsidP="00D7550A">
      <w:pPr>
        <w:jc w:val="both"/>
      </w:pPr>
      <w:hyperlink r:id="rId13" w:history="1">
        <w:r w:rsidR="00661F73" w:rsidRPr="00661F73">
          <w:rPr>
            <w:rStyle w:val="Collegamentoipertestuale"/>
          </w:rPr>
          <w:t>Museo di Geografia</w:t>
        </w:r>
      </w:hyperlink>
      <w:r w:rsidR="00661F73" w:rsidRPr="000E1520">
        <w:t xml:space="preserve"> </w:t>
      </w:r>
      <w:r w:rsidR="00661F73">
        <w:t xml:space="preserve">- Palazzo </w:t>
      </w:r>
      <w:proofErr w:type="spellStart"/>
      <w:r w:rsidR="00661F73">
        <w:t>Wollemborg</w:t>
      </w:r>
      <w:proofErr w:type="spellEnd"/>
      <w:r w:rsidR="00661F73">
        <w:t xml:space="preserve"> </w:t>
      </w:r>
      <w:r w:rsidR="000E1520" w:rsidRPr="000E1520">
        <w:t>via del Santo 26</w:t>
      </w:r>
    </w:p>
    <w:p w:rsidR="000E1520" w:rsidRPr="000E1520" w:rsidRDefault="000E1520" w:rsidP="00D7550A">
      <w:pPr>
        <w:jc w:val="both"/>
      </w:pPr>
      <w:r w:rsidRPr="000E1520">
        <w:t xml:space="preserve">Il Museo di Geografia il primo e unico museo universitario di Geografia in Italia. Ha sede nello storico Palazzo </w:t>
      </w:r>
      <w:proofErr w:type="spellStart"/>
      <w:r w:rsidRPr="000E1520">
        <w:t>Wollemborg</w:t>
      </w:r>
      <w:proofErr w:type="spellEnd"/>
      <w:r w:rsidRPr="000E1520">
        <w:t xml:space="preserve"> ed espone globi, plastici, carte geografiche, atlanti, fotografie e strumenti di misurazione a partire dal XV secolo. Un patrimonio collezionato in oltre 150 anni di studio e insegnamento della disciplina in una delle sedi più prestigiose della Geografia italiana.</w:t>
      </w:r>
    </w:p>
    <w:p w:rsidR="00661F73" w:rsidRDefault="00212C1C" w:rsidP="00D7550A">
      <w:pPr>
        <w:jc w:val="both"/>
      </w:pPr>
      <w:hyperlink r:id="rId14" w:history="1">
        <w:r w:rsidR="000E1520" w:rsidRPr="00661F73">
          <w:rPr>
            <w:rStyle w:val="Collegamentoipertestuale"/>
          </w:rPr>
          <w:t>M</w:t>
        </w:r>
        <w:r w:rsidR="00661F73" w:rsidRPr="00661F73">
          <w:rPr>
            <w:rStyle w:val="Collegamentoipertestuale"/>
          </w:rPr>
          <w:t xml:space="preserve">useo Giovanni </w:t>
        </w:r>
        <w:proofErr w:type="spellStart"/>
        <w:r w:rsidR="00661F73" w:rsidRPr="00661F73">
          <w:rPr>
            <w:rStyle w:val="Collegamentoipertestuale"/>
          </w:rPr>
          <w:t>Poleni</w:t>
        </w:r>
        <w:proofErr w:type="spellEnd"/>
      </w:hyperlink>
      <w:r w:rsidR="00661F73">
        <w:t xml:space="preserve"> - via </w:t>
      </w:r>
      <w:proofErr w:type="spellStart"/>
      <w:r w:rsidR="00661F73">
        <w:t>Loredan</w:t>
      </w:r>
      <w:proofErr w:type="spellEnd"/>
      <w:r w:rsidR="00661F73">
        <w:t xml:space="preserve"> 10</w:t>
      </w:r>
    </w:p>
    <w:p w:rsidR="00661F73" w:rsidRDefault="000E1520" w:rsidP="00D7550A">
      <w:pPr>
        <w:jc w:val="both"/>
      </w:pPr>
      <w:r w:rsidRPr="000E1520">
        <w:t xml:space="preserve">Il nuovo Museo ha le sue origini nel Gabinetto di Fisica avviato a Padova nel 1739 da Giovanni </w:t>
      </w:r>
      <w:proofErr w:type="spellStart"/>
      <w:r w:rsidRPr="000E1520">
        <w:t>Pole</w:t>
      </w:r>
      <w:r w:rsidR="00661F73">
        <w:t>ni</w:t>
      </w:r>
      <w:proofErr w:type="spellEnd"/>
      <w:r w:rsidR="00661F73">
        <w:t xml:space="preserve">, scienziato di fama europea. </w:t>
      </w:r>
      <w:r w:rsidRPr="000E1520">
        <w:t>Le collezioni, arricchite con strumenti del Cinquecento e Seicento, conducono fino alle innovazioni del Novecento nel campo della ricerca fisica. Il museo custodisce pezzi unici come orologi solari, astrolabi e strumenti per dare dimostrazioni dirette e immediate delle leggi della fisica. Alle prime radiografie realizzate con l’impiego dei raggi X si affiancano gli strumenti per lo studio dei raggi cosmici: un percorso attraverso lo sviluppo del pensiero scientifico e della tecnologia, che spazia dall’astronomia alla meccanica, dalla pneumatica all’elettricità.</w:t>
      </w:r>
    </w:p>
    <w:p w:rsidR="000E1520" w:rsidRPr="000E1520" w:rsidRDefault="00212C1C" w:rsidP="00D7550A">
      <w:pPr>
        <w:jc w:val="both"/>
      </w:pPr>
      <w:hyperlink r:id="rId15" w:history="1">
        <w:r w:rsidR="000E1520" w:rsidRPr="00661F73">
          <w:rPr>
            <w:rStyle w:val="Collegamentoipertestuale"/>
          </w:rPr>
          <w:t>M</w:t>
        </w:r>
        <w:r w:rsidR="00661F73" w:rsidRPr="00661F73">
          <w:rPr>
            <w:rStyle w:val="Collegamentoipertestuale"/>
          </w:rPr>
          <w:t>useo</w:t>
        </w:r>
        <w:r w:rsidR="000E1520" w:rsidRPr="00661F73">
          <w:rPr>
            <w:rStyle w:val="Collegamentoipertestuale"/>
          </w:rPr>
          <w:t xml:space="preserve"> </w:t>
        </w:r>
        <w:r w:rsidR="00661F73" w:rsidRPr="00661F73">
          <w:rPr>
            <w:rStyle w:val="Collegamentoipertestuale"/>
          </w:rPr>
          <w:t>di Macchine Enrico Bernardi</w:t>
        </w:r>
      </w:hyperlink>
      <w:r w:rsidR="00661F73">
        <w:t xml:space="preserve"> - v</w:t>
      </w:r>
      <w:r w:rsidR="00D7550A">
        <w:t>ia Venezia 1</w:t>
      </w:r>
    </w:p>
    <w:p w:rsidR="000E1520" w:rsidRPr="000E1520" w:rsidRDefault="000E1520" w:rsidP="00D7550A">
      <w:pPr>
        <w:jc w:val="both"/>
      </w:pPr>
      <w:r w:rsidRPr="000E1520">
        <w:t>Il Museo espone gli esemplari di motore a combustione interna costruiti da Enrico Bernardi, prototipi che hanno segnato la storia motoristica d’Europa nella seconda metà del XIX secolo.</w:t>
      </w:r>
      <w:r w:rsidRPr="000E1520">
        <w:br/>
        <w:t>Tra i reperti vi sono la motrice Pia, primo esempio di motore a benzina al mondo; esemplari di motore Lauro a 4 tempi, uno dei quali fissato a una comune bicicletta – soluzione che anticipa i moderni ciclomotori – e la vettura a 3 ruote costruita nel 1894, la prima macchina tutta italiana.</w:t>
      </w:r>
    </w:p>
    <w:p w:rsidR="00661F73" w:rsidRDefault="00212C1C" w:rsidP="00D7550A">
      <w:pPr>
        <w:jc w:val="both"/>
      </w:pPr>
      <w:hyperlink r:id="rId16" w:history="1">
        <w:r w:rsidR="00661F73" w:rsidRPr="00661F73">
          <w:rPr>
            <w:rStyle w:val="Collegamentoipertestuale"/>
          </w:rPr>
          <w:t xml:space="preserve">Villa Parco </w:t>
        </w:r>
        <w:proofErr w:type="spellStart"/>
        <w:r w:rsidR="00661F73" w:rsidRPr="00661F73">
          <w:rPr>
            <w:rStyle w:val="Collegamentoipertestuale"/>
          </w:rPr>
          <w:t>Bolasco</w:t>
        </w:r>
        <w:proofErr w:type="spellEnd"/>
        <w:r w:rsidR="00661F73" w:rsidRPr="00661F73">
          <w:rPr>
            <w:rStyle w:val="Collegamentoipertestuale"/>
          </w:rPr>
          <w:t xml:space="preserve"> a Castelfranco Veneto</w:t>
        </w:r>
      </w:hyperlink>
      <w:r w:rsidR="00661F73">
        <w:t xml:space="preserve"> - </w:t>
      </w:r>
      <w:r w:rsidR="000E1520" w:rsidRPr="000E1520">
        <w:t>Ingre</w:t>
      </w:r>
      <w:r w:rsidR="00661F73">
        <w:t>sso da via Ospedale</w:t>
      </w:r>
    </w:p>
    <w:p w:rsidR="000E1520" w:rsidRDefault="000E1520" w:rsidP="00D7550A">
      <w:pPr>
        <w:jc w:val="both"/>
      </w:pPr>
      <w:r w:rsidRPr="000E1520">
        <w:t>Il giardino storico della Villa è popolato da più di mille alberi e ospita al suo interno un lago alimentato dalle acque del torrente Avenale e due piccole isole, per un totale di otto ettari di superficie. Ispirato ai canoni del giardino all’inglese, fu realizzato a metà Ottocento su progetto dell’architetto veneziano Giambattista Meduna. Sorge sui resti del complesso architettonico seicentesco chiamato “Il Paradiso” e ne recupera alcuni elementi come le statue dello scultore Orazio Marinali che circondano una originale e inattesa Cavallerizza do</w:t>
      </w:r>
      <w:r w:rsidR="00661F73">
        <w:t xml:space="preserve">minata da due grandi destrieri. </w:t>
      </w:r>
      <w:r w:rsidRPr="000E1520">
        <w:t>La Villa, visitabile solo con visita guidata, ospita la Sala delle Feste e una scuderia in stile Liberty.</w:t>
      </w:r>
    </w:p>
    <w:p w:rsidR="00661F73" w:rsidRPr="000E1520" w:rsidRDefault="00661F73" w:rsidP="00D7550A">
      <w:pPr>
        <w:jc w:val="both"/>
      </w:pPr>
    </w:p>
    <w:p w:rsidR="000E1520" w:rsidRPr="000E1520" w:rsidRDefault="000E1520" w:rsidP="00D7550A">
      <w:pPr>
        <w:jc w:val="both"/>
      </w:pPr>
      <w:r w:rsidRPr="000E1520">
        <w:t>INFORMAZIONI PER LA VISITA</w:t>
      </w:r>
    </w:p>
    <w:p w:rsidR="00D7550A" w:rsidRDefault="000E1520" w:rsidP="00D7550A">
      <w:pPr>
        <w:jc w:val="both"/>
      </w:pPr>
      <w:r w:rsidRPr="000E1520">
        <w:t xml:space="preserve">Il biglietto </w:t>
      </w:r>
      <w:proofErr w:type="spellStart"/>
      <w:r w:rsidRPr="000E1520">
        <w:t>Grand</w:t>
      </w:r>
      <w:proofErr w:type="spellEnd"/>
      <w:r w:rsidRPr="000E1520">
        <w:t xml:space="preserve"> Tour si acquista nelle biglietterie di Orto botanico, Palazzo del Bo a Padova e Villa Parco </w:t>
      </w:r>
      <w:proofErr w:type="spellStart"/>
      <w:r w:rsidR="00D7550A">
        <w:t>Bolasco</w:t>
      </w:r>
      <w:proofErr w:type="spellEnd"/>
      <w:r w:rsidR="00D7550A">
        <w:t xml:space="preserve"> a Castelfranco Veneto.</w:t>
      </w:r>
    </w:p>
    <w:p w:rsidR="00661F73" w:rsidRPr="00661F73" w:rsidRDefault="00D7550A" w:rsidP="00D7550A">
      <w:pPr>
        <w:jc w:val="both"/>
      </w:pPr>
      <w:r>
        <w:t>I biglietti sono disponibili con</w:t>
      </w:r>
    </w:p>
    <w:p w:rsidR="00661F73" w:rsidRPr="00661F73" w:rsidRDefault="00212C1C" w:rsidP="00D7550A">
      <w:pPr>
        <w:jc w:val="both"/>
      </w:pPr>
      <w:hyperlink r:id="rId17" w:history="1">
        <w:r w:rsidR="00661F73" w:rsidRPr="00661F73">
          <w:rPr>
            <w:rStyle w:val="Collegamentoipertestuale"/>
          </w:rPr>
          <w:t xml:space="preserve">Acquisto online biglietto </w:t>
        </w:r>
        <w:proofErr w:type="spellStart"/>
        <w:r w:rsidR="00661F73" w:rsidRPr="00661F73">
          <w:rPr>
            <w:rStyle w:val="Collegamentoipertestuale"/>
          </w:rPr>
          <w:t>Grand</w:t>
        </w:r>
        <w:proofErr w:type="spellEnd"/>
        <w:r w:rsidR="00661F73" w:rsidRPr="00661F73">
          <w:rPr>
            <w:rStyle w:val="Collegamentoipertestuale"/>
          </w:rPr>
          <w:t xml:space="preserve"> Tour delle Scienze – Biglietteria online Orto botanico</w:t>
        </w:r>
      </w:hyperlink>
    </w:p>
    <w:p w:rsidR="00D7550A" w:rsidRDefault="00212C1C" w:rsidP="00D7550A">
      <w:pPr>
        <w:jc w:val="both"/>
      </w:pPr>
      <w:hyperlink r:id="rId18" w:history="1">
        <w:r w:rsidR="00661F73" w:rsidRPr="00661F73">
          <w:rPr>
            <w:rStyle w:val="Collegamentoipertestuale"/>
          </w:rPr>
          <w:t xml:space="preserve">Acquisto online biglietto </w:t>
        </w:r>
        <w:proofErr w:type="spellStart"/>
        <w:r w:rsidR="00661F73" w:rsidRPr="00661F73">
          <w:rPr>
            <w:rStyle w:val="Collegamentoipertestuale"/>
          </w:rPr>
          <w:t>Grand</w:t>
        </w:r>
        <w:proofErr w:type="spellEnd"/>
        <w:r w:rsidR="00661F73" w:rsidRPr="00661F73">
          <w:rPr>
            <w:rStyle w:val="Collegamentoipertestuale"/>
          </w:rPr>
          <w:t xml:space="preserve"> Tour delle Scienze – Biglietteria online Palazzo Bo</w:t>
        </w:r>
      </w:hyperlink>
    </w:p>
    <w:p w:rsidR="00661F73" w:rsidRPr="00661F73" w:rsidRDefault="00D7550A" w:rsidP="00D7550A">
      <w:pPr>
        <w:jc w:val="both"/>
      </w:pPr>
      <w:r>
        <w:t xml:space="preserve">Centro unico prenotazioni </w:t>
      </w:r>
      <w:r w:rsidR="00661F73" w:rsidRPr="00661F73">
        <w:t>049.8273939</w:t>
      </w:r>
    </w:p>
    <w:p w:rsidR="000E1520" w:rsidRPr="000E1520" w:rsidRDefault="000E1520" w:rsidP="00D7550A">
      <w:pPr>
        <w:jc w:val="both"/>
      </w:pPr>
      <w:r w:rsidRPr="000E1520">
        <w:t>Il bigliett</w:t>
      </w:r>
      <w:r w:rsidR="00661F73">
        <w:t>o è valido fino al 3 marzo 2023.</w:t>
      </w:r>
    </w:p>
    <w:p w:rsidR="000E1520" w:rsidRPr="000E1520" w:rsidRDefault="000E1520" w:rsidP="00D7550A">
      <w:pPr>
        <w:jc w:val="both"/>
      </w:pPr>
    </w:p>
    <w:p w:rsidR="00515CA1" w:rsidRPr="00515CA1" w:rsidRDefault="00515CA1" w:rsidP="00D7614E">
      <w:pPr>
        <w:ind w:firstLine="454"/>
        <w:jc w:val="right"/>
        <w:rPr>
          <w:i/>
          <w:sz w:val="4"/>
          <w:szCs w:val="4"/>
        </w:rPr>
      </w:pPr>
      <w:r w:rsidRPr="00515CA1">
        <w:rPr>
          <w:i/>
          <w:sz w:val="4"/>
          <w:szCs w:val="4"/>
        </w:rPr>
        <w:t>mm</w:t>
      </w:r>
    </w:p>
    <w:sectPr w:rsidR="00515CA1" w:rsidRPr="00515CA1" w:rsidSect="001553BE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C1C" w:rsidRDefault="00212C1C">
      <w:r>
        <w:separator/>
      </w:r>
    </w:p>
  </w:endnote>
  <w:endnote w:type="continuationSeparator" w:id="0">
    <w:p w:rsidR="00212C1C" w:rsidRDefault="0021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488D" w:rsidRDefault="00212C1C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9F6285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:rsidR="0094488D" w:rsidRDefault="00212C1C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6F44A3" w:rsidRDefault="00212C1C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C1C" w:rsidRDefault="00212C1C">
      <w:r>
        <w:separator/>
      </w:r>
    </w:p>
  </w:footnote>
  <w:footnote w:type="continuationSeparator" w:id="0">
    <w:p w:rsidR="00212C1C" w:rsidRDefault="0021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3F" w:rsidRDefault="00737F3F" w:rsidP="00737F3F">
    <w:pPr>
      <w:tabs>
        <w:tab w:val="center" w:pos="4153"/>
        <w:tab w:val="right" w:pos="8306"/>
      </w:tabs>
    </w:pPr>
  </w:p>
  <w:p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970D31" w:rsidTr="00970D31">
      <w:tc>
        <w:tcPr>
          <w:tcW w:w="4816" w:type="dxa"/>
        </w:tcPr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:rsidR="00970D31" w:rsidRDefault="00212C1C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:rsidR="00970D31" w:rsidRDefault="00970D31" w:rsidP="0094488D">
          <w:pPr>
            <w:pStyle w:val="Intestazione"/>
          </w:pPr>
          <w:r w:rsidRPr="00D323B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2BDD19B0" wp14:editId="5C2F31DA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2857500" cy="790575"/>
                <wp:effectExtent l="0" t="0" r="0" b="9525"/>
                <wp:wrapSquare wrapText="bothSides"/>
                <wp:docPr id="1" name="Immagine 1" descr="C:\Users\milamar92051\Desktop\AAAA AAAA\prova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amar92051\Desktop\AAAA AAAA\prova2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19B7"/>
    <w:rsid w:val="00031C68"/>
    <w:rsid w:val="00054721"/>
    <w:rsid w:val="00072F15"/>
    <w:rsid w:val="000834B8"/>
    <w:rsid w:val="00087506"/>
    <w:rsid w:val="00090B13"/>
    <w:rsid w:val="000A7147"/>
    <w:rsid w:val="000B033C"/>
    <w:rsid w:val="000B1BC4"/>
    <w:rsid w:val="000B238A"/>
    <w:rsid w:val="000D3F04"/>
    <w:rsid w:val="000E1520"/>
    <w:rsid w:val="000E630F"/>
    <w:rsid w:val="00112AD0"/>
    <w:rsid w:val="00131AE7"/>
    <w:rsid w:val="00144CD6"/>
    <w:rsid w:val="00145862"/>
    <w:rsid w:val="00146176"/>
    <w:rsid w:val="001521D1"/>
    <w:rsid w:val="001553BE"/>
    <w:rsid w:val="00171663"/>
    <w:rsid w:val="00171ABE"/>
    <w:rsid w:val="001777D4"/>
    <w:rsid w:val="0018020C"/>
    <w:rsid w:val="0018424B"/>
    <w:rsid w:val="00196084"/>
    <w:rsid w:val="001B7E86"/>
    <w:rsid w:val="001C7C5F"/>
    <w:rsid w:val="001D1048"/>
    <w:rsid w:val="001D6420"/>
    <w:rsid w:val="001E2B82"/>
    <w:rsid w:val="001E4F08"/>
    <w:rsid w:val="00212C1C"/>
    <w:rsid w:val="00245082"/>
    <w:rsid w:val="00247E29"/>
    <w:rsid w:val="0025793B"/>
    <w:rsid w:val="002619B3"/>
    <w:rsid w:val="00263C30"/>
    <w:rsid w:val="00270B53"/>
    <w:rsid w:val="00285F44"/>
    <w:rsid w:val="0029684B"/>
    <w:rsid w:val="002B74EF"/>
    <w:rsid w:val="002B7A7D"/>
    <w:rsid w:val="002D2FC8"/>
    <w:rsid w:val="002D4E23"/>
    <w:rsid w:val="002E23DA"/>
    <w:rsid w:val="002F7B4F"/>
    <w:rsid w:val="003052CA"/>
    <w:rsid w:val="003102DB"/>
    <w:rsid w:val="00332B93"/>
    <w:rsid w:val="0033503C"/>
    <w:rsid w:val="00346126"/>
    <w:rsid w:val="00353988"/>
    <w:rsid w:val="00353FBA"/>
    <w:rsid w:val="00364598"/>
    <w:rsid w:val="00366AB1"/>
    <w:rsid w:val="003817CC"/>
    <w:rsid w:val="003E026E"/>
    <w:rsid w:val="003F2629"/>
    <w:rsid w:val="003F6543"/>
    <w:rsid w:val="0040606E"/>
    <w:rsid w:val="00417692"/>
    <w:rsid w:val="0042097C"/>
    <w:rsid w:val="0042222C"/>
    <w:rsid w:val="00450330"/>
    <w:rsid w:val="00455582"/>
    <w:rsid w:val="004720F2"/>
    <w:rsid w:val="004868FA"/>
    <w:rsid w:val="0049085F"/>
    <w:rsid w:val="004A3D1C"/>
    <w:rsid w:val="004B1C26"/>
    <w:rsid w:val="004B7CE4"/>
    <w:rsid w:val="004C3ADE"/>
    <w:rsid w:val="004D6FEA"/>
    <w:rsid w:val="004E622A"/>
    <w:rsid w:val="004F0FDB"/>
    <w:rsid w:val="004F1BAB"/>
    <w:rsid w:val="00515CA1"/>
    <w:rsid w:val="00525104"/>
    <w:rsid w:val="00542923"/>
    <w:rsid w:val="00563E01"/>
    <w:rsid w:val="00566105"/>
    <w:rsid w:val="0057008C"/>
    <w:rsid w:val="005862B8"/>
    <w:rsid w:val="005A10B9"/>
    <w:rsid w:val="005A2F70"/>
    <w:rsid w:val="005A38EA"/>
    <w:rsid w:val="005E2B09"/>
    <w:rsid w:val="005F2D25"/>
    <w:rsid w:val="00635EF4"/>
    <w:rsid w:val="00643D71"/>
    <w:rsid w:val="00644A64"/>
    <w:rsid w:val="0064522A"/>
    <w:rsid w:val="00650B04"/>
    <w:rsid w:val="00661F73"/>
    <w:rsid w:val="00681579"/>
    <w:rsid w:val="0068362E"/>
    <w:rsid w:val="00684C0C"/>
    <w:rsid w:val="00690B01"/>
    <w:rsid w:val="006A0CE5"/>
    <w:rsid w:val="006B3254"/>
    <w:rsid w:val="006B52A8"/>
    <w:rsid w:val="006C1A09"/>
    <w:rsid w:val="006E06A3"/>
    <w:rsid w:val="006F4F66"/>
    <w:rsid w:val="00704338"/>
    <w:rsid w:val="007046DB"/>
    <w:rsid w:val="0072578D"/>
    <w:rsid w:val="00731C3B"/>
    <w:rsid w:val="00737F3F"/>
    <w:rsid w:val="00743C8B"/>
    <w:rsid w:val="0076589B"/>
    <w:rsid w:val="00795681"/>
    <w:rsid w:val="007B52A7"/>
    <w:rsid w:val="007C4B34"/>
    <w:rsid w:val="007C7B06"/>
    <w:rsid w:val="007D3F25"/>
    <w:rsid w:val="007F55A3"/>
    <w:rsid w:val="00812A12"/>
    <w:rsid w:val="00836B46"/>
    <w:rsid w:val="00837472"/>
    <w:rsid w:val="0084187A"/>
    <w:rsid w:val="00846EBC"/>
    <w:rsid w:val="00851623"/>
    <w:rsid w:val="008654EA"/>
    <w:rsid w:val="00866A76"/>
    <w:rsid w:val="00875743"/>
    <w:rsid w:val="008937CE"/>
    <w:rsid w:val="00893937"/>
    <w:rsid w:val="00897ED0"/>
    <w:rsid w:val="008B4489"/>
    <w:rsid w:val="008B5C37"/>
    <w:rsid w:val="008D42AB"/>
    <w:rsid w:val="008E0D8E"/>
    <w:rsid w:val="008E1769"/>
    <w:rsid w:val="008E7389"/>
    <w:rsid w:val="008F1EC8"/>
    <w:rsid w:val="00901D64"/>
    <w:rsid w:val="00913C5F"/>
    <w:rsid w:val="00943492"/>
    <w:rsid w:val="009509EA"/>
    <w:rsid w:val="00963090"/>
    <w:rsid w:val="00970D31"/>
    <w:rsid w:val="00972DEB"/>
    <w:rsid w:val="00974A8E"/>
    <w:rsid w:val="009834D3"/>
    <w:rsid w:val="009A19AE"/>
    <w:rsid w:val="009A5A1B"/>
    <w:rsid w:val="009B131A"/>
    <w:rsid w:val="009B5988"/>
    <w:rsid w:val="009C1746"/>
    <w:rsid w:val="009D1FE7"/>
    <w:rsid w:val="009D3E4F"/>
    <w:rsid w:val="009F6285"/>
    <w:rsid w:val="00A23D38"/>
    <w:rsid w:val="00A52580"/>
    <w:rsid w:val="00A57C39"/>
    <w:rsid w:val="00A66B19"/>
    <w:rsid w:val="00A81290"/>
    <w:rsid w:val="00A92664"/>
    <w:rsid w:val="00A939A8"/>
    <w:rsid w:val="00AB74A4"/>
    <w:rsid w:val="00AC2637"/>
    <w:rsid w:val="00AD69B6"/>
    <w:rsid w:val="00AE2CCD"/>
    <w:rsid w:val="00B029AB"/>
    <w:rsid w:val="00B038D6"/>
    <w:rsid w:val="00B12CEC"/>
    <w:rsid w:val="00B16A26"/>
    <w:rsid w:val="00B23D91"/>
    <w:rsid w:val="00B2761C"/>
    <w:rsid w:val="00B7268F"/>
    <w:rsid w:val="00B73265"/>
    <w:rsid w:val="00B758E2"/>
    <w:rsid w:val="00B76052"/>
    <w:rsid w:val="00BA19DE"/>
    <w:rsid w:val="00BB21D0"/>
    <w:rsid w:val="00BD19A0"/>
    <w:rsid w:val="00BE7FA2"/>
    <w:rsid w:val="00BF5548"/>
    <w:rsid w:val="00BF5ABD"/>
    <w:rsid w:val="00C03F58"/>
    <w:rsid w:val="00C13FA3"/>
    <w:rsid w:val="00C17B1A"/>
    <w:rsid w:val="00C30ADA"/>
    <w:rsid w:val="00C40A89"/>
    <w:rsid w:val="00C4100C"/>
    <w:rsid w:val="00C45DCF"/>
    <w:rsid w:val="00C60DB7"/>
    <w:rsid w:val="00C6596D"/>
    <w:rsid w:val="00C7146B"/>
    <w:rsid w:val="00C71A1E"/>
    <w:rsid w:val="00C749F4"/>
    <w:rsid w:val="00C75D07"/>
    <w:rsid w:val="00C7749C"/>
    <w:rsid w:val="00C80503"/>
    <w:rsid w:val="00C832B5"/>
    <w:rsid w:val="00C90A4A"/>
    <w:rsid w:val="00C91A16"/>
    <w:rsid w:val="00CB7CA5"/>
    <w:rsid w:val="00CC738B"/>
    <w:rsid w:val="00CC7AD8"/>
    <w:rsid w:val="00CD6EDC"/>
    <w:rsid w:val="00CE1876"/>
    <w:rsid w:val="00CE6E53"/>
    <w:rsid w:val="00CF288C"/>
    <w:rsid w:val="00CF6C1C"/>
    <w:rsid w:val="00D07344"/>
    <w:rsid w:val="00D171B0"/>
    <w:rsid w:val="00D23FE8"/>
    <w:rsid w:val="00D323BD"/>
    <w:rsid w:val="00D34AE3"/>
    <w:rsid w:val="00D435B9"/>
    <w:rsid w:val="00D5424B"/>
    <w:rsid w:val="00D6588D"/>
    <w:rsid w:val="00D71923"/>
    <w:rsid w:val="00D74A1C"/>
    <w:rsid w:val="00D7550A"/>
    <w:rsid w:val="00D7614E"/>
    <w:rsid w:val="00D84F82"/>
    <w:rsid w:val="00DA1464"/>
    <w:rsid w:val="00DF13D4"/>
    <w:rsid w:val="00DF1A57"/>
    <w:rsid w:val="00DF1BFD"/>
    <w:rsid w:val="00E00101"/>
    <w:rsid w:val="00E203C9"/>
    <w:rsid w:val="00E26B1D"/>
    <w:rsid w:val="00E3593B"/>
    <w:rsid w:val="00E35CD6"/>
    <w:rsid w:val="00E52C31"/>
    <w:rsid w:val="00E55757"/>
    <w:rsid w:val="00E55F9D"/>
    <w:rsid w:val="00E56407"/>
    <w:rsid w:val="00E706AF"/>
    <w:rsid w:val="00E70FCA"/>
    <w:rsid w:val="00E733B3"/>
    <w:rsid w:val="00E779D5"/>
    <w:rsid w:val="00E84D2A"/>
    <w:rsid w:val="00EA2E7F"/>
    <w:rsid w:val="00ED0714"/>
    <w:rsid w:val="00ED1F91"/>
    <w:rsid w:val="00ED5C7B"/>
    <w:rsid w:val="00ED7D06"/>
    <w:rsid w:val="00F1597A"/>
    <w:rsid w:val="00F41819"/>
    <w:rsid w:val="00F549D6"/>
    <w:rsid w:val="00F660D4"/>
    <w:rsid w:val="00F66493"/>
    <w:rsid w:val="00F7765F"/>
    <w:rsid w:val="00F80EE7"/>
    <w:rsid w:val="00F9638E"/>
    <w:rsid w:val="00FA6621"/>
    <w:rsid w:val="00FB0C41"/>
    <w:rsid w:val="00FB6D39"/>
    <w:rsid w:val="00FD1C59"/>
    <w:rsid w:val="00FE6FA1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4DF50DDF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0E1520"/>
    <w:pPr>
      <w:spacing w:before="100" w:beforeAutospacing="1" w:after="100" w:afterAutospacing="1"/>
      <w:outlineLvl w:val="1"/>
    </w:pPr>
    <w:rPr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customStyle="1" w:styleId="il">
    <w:name w:val="il"/>
    <w:basedOn w:val="Carpredefinitoparagrafo"/>
    <w:rsid w:val="000D3F04"/>
  </w:style>
  <w:style w:type="paragraph" w:customStyle="1" w:styleId="Paragrafobase">
    <w:name w:val="[Paragrafo base]"/>
    <w:basedOn w:val="Normale"/>
    <w:uiPriority w:val="99"/>
    <w:rsid w:val="00C832B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1520"/>
    <w:rPr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0E1520"/>
    <w:pPr>
      <w:spacing w:before="100" w:beforeAutospacing="1" w:after="100" w:afterAutospacing="1"/>
    </w:pPr>
    <w:rPr>
      <w:lang w:eastAsia="it-IT"/>
    </w:rPr>
  </w:style>
  <w:style w:type="character" w:styleId="Enfasicorsivo">
    <w:name w:val="Emphasis"/>
    <w:basedOn w:val="Carpredefinitoparagrafo"/>
    <w:uiPriority w:val="20"/>
    <w:qFormat/>
    <w:rsid w:val="000E1520"/>
    <w:rPr>
      <w:i/>
      <w:iCs/>
    </w:rPr>
  </w:style>
  <w:style w:type="character" w:styleId="Enfasigrassetto">
    <w:name w:val="Strong"/>
    <w:basedOn w:val="Carpredefinitoparagrafo"/>
    <w:uiPriority w:val="22"/>
    <w:qFormat/>
    <w:rsid w:val="000E1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00anniunipd.it/iniziative/eredita-permanente/i-musei/grandtour/" TargetMode="External"/><Relationship Id="rId13" Type="http://schemas.openxmlformats.org/officeDocument/2006/relationships/hyperlink" Target="https://www.musei.unipd.it/it/geografia" TargetMode="External"/><Relationship Id="rId18" Type="http://schemas.openxmlformats.org/officeDocument/2006/relationships/hyperlink" Target="https://ticket.midaticket.it/palazzobo/Events/Pass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unipd.it/visite-guidate" TargetMode="External"/><Relationship Id="rId12" Type="http://schemas.openxmlformats.org/officeDocument/2006/relationships/hyperlink" Target="https://www.musei.unipd.it/it/archeologia" TargetMode="External"/><Relationship Id="rId17" Type="http://schemas.openxmlformats.org/officeDocument/2006/relationships/hyperlink" Target="https://ticket.midaticket.it/universitadipadova/Events/Pas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villaparcobolasco.it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tobotanicopd.it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musei.unipd.it/it/macchine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unipd.it/visite-bo-sala-gigant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pd.it/visite-bo-sala-giganti" TargetMode="External"/><Relationship Id="rId14" Type="http://schemas.openxmlformats.org/officeDocument/2006/relationships/hyperlink" Target="https://www.musei.unipd.it/it/fisica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3</TotalTime>
  <Pages>2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Milan Marco</cp:lastModifiedBy>
  <cp:revision>5</cp:revision>
  <cp:lastPrinted>2022-09-19T07:55:00Z</cp:lastPrinted>
  <dcterms:created xsi:type="dcterms:W3CDTF">2022-12-05T13:25:00Z</dcterms:created>
  <dcterms:modified xsi:type="dcterms:W3CDTF">2022-12-05T13:42:00Z</dcterms:modified>
</cp:coreProperties>
</file>