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B5" w:rsidRDefault="00901D64" w:rsidP="00245082">
      <w:pPr>
        <w:ind w:right="57"/>
        <w:mirrorIndents/>
        <w:jc w:val="both"/>
      </w:pPr>
      <w:r w:rsidRPr="00C832B5">
        <w:t>Padova,</w:t>
      </w:r>
      <w:r w:rsidR="00B029AB" w:rsidRPr="00C832B5">
        <w:t xml:space="preserve"> </w:t>
      </w:r>
      <w:r w:rsidR="005823C5">
        <w:t>14</w:t>
      </w:r>
      <w:r w:rsidR="00CA546C">
        <w:t xml:space="preserve"> novembre 2022</w:t>
      </w:r>
    </w:p>
    <w:p w:rsidR="00CA546C" w:rsidRDefault="00CA546C" w:rsidP="00245082">
      <w:pPr>
        <w:ind w:right="57"/>
        <w:mirrorIndents/>
        <w:jc w:val="both"/>
      </w:pPr>
    </w:p>
    <w:p w:rsidR="006A6558" w:rsidRDefault="006A6558" w:rsidP="006A6558">
      <w:pPr>
        <w:ind w:right="57"/>
        <w:mirrorIndents/>
        <w:jc w:val="center"/>
        <w:rPr>
          <w:b/>
          <w:color w:val="FF0000"/>
        </w:rPr>
      </w:pPr>
      <w:r w:rsidRPr="006A6558">
        <w:rPr>
          <w:b/>
          <w:color w:val="FF0000"/>
        </w:rPr>
        <w:t>LUIGI ME</w:t>
      </w:r>
      <w:r>
        <w:rPr>
          <w:b/>
          <w:color w:val="FF0000"/>
        </w:rPr>
        <w:t>NEGHELLO SCRITTORE E PARTIGIANO</w:t>
      </w:r>
    </w:p>
    <w:p w:rsidR="00CA546C" w:rsidRPr="006A6558" w:rsidRDefault="006A6558" w:rsidP="006A6558">
      <w:pPr>
        <w:ind w:right="57"/>
        <w:mirrorIndents/>
        <w:jc w:val="center"/>
        <w:rPr>
          <w:b/>
          <w:color w:val="FF0000"/>
        </w:rPr>
      </w:pPr>
      <w:r w:rsidRPr="006A6558">
        <w:rPr>
          <w:b/>
          <w:color w:val="FF0000"/>
        </w:rPr>
        <w:t>RACCONTATO DA MONI OVADIA IN SALA DEI GIGANTI</w:t>
      </w:r>
    </w:p>
    <w:p w:rsidR="00CA546C" w:rsidRDefault="00CA546C" w:rsidP="006A6558">
      <w:pPr>
        <w:pStyle w:val="NormaleWeb"/>
        <w:spacing w:before="0" w:beforeAutospacing="0" w:after="0" w:afterAutospacing="0" w:line="276" w:lineRule="auto"/>
        <w:rPr>
          <w:lang w:eastAsia="en-US"/>
        </w:rPr>
      </w:pPr>
    </w:p>
    <w:p w:rsidR="006A6558" w:rsidRDefault="005823C5" w:rsidP="006A6558">
      <w:pPr>
        <w:pStyle w:val="NormaleWeb"/>
        <w:spacing w:before="0" w:beforeAutospacing="0" w:after="0" w:afterAutospacing="0"/>
        <w:ind w:firstLine="454"/>
        <w:jc w:val="both"/>
      </w:pPr>
      <w:r>
        <w:rPr>
          <w:b/>
        </w:rPr>
        <w:t>Domani, m</w:t>
      </w:r>
      <w:bookmarkStart w:id="0" w:name="_GoBack"/>
      <w:bookmarkEnd w:id="0"/>
      <w:r w:rsidR="006A6558" w:rsidRPr="0092698E">
        <w:rPr>
          <w:b/>
        </w:rPr>
        <w:t>artedì 15 novembre alle ore 18.30 in Sala dei Giganti</w:t>
      </w:r>
      <w:r w:rsidR="006A6558" w:rsidRPr="006A6558">
        <w:t xml:space="preserve"> a Palazzo Liviano con entrata dallo scalone in corte Arco </w:t>
      </w:r>
      <w:proofErr w:type="spellStart"/>
      <w:r w:rsidR="006A6558" w:rsidRPr="006A6558">
        <w:t>Valaresso</w:t>
      </w:r>
      <w:proofErr w:type="spellEnd"/>
      <w:r w:rsidR="006A6558" w:rsidRPr="006A6558">
        <w:t xml:space="preserve"> a Padova</w:t>
      </w:r>
      <w:r w:rsidR="006A6558">
        <w:t xml:space="preserve"> </w:t>
      </w:r>
      <w:r w:rsidR="006A6558" w:rsidRPr="006A6558">
        <w:t>l’attore </w:t>
      </w:r>
      <w:proofErr w:type="spellStart"/>
      <w:r w:rsidR="006A6558" w:rsidRPr="006A6558">
        <w:fldChar w:fldCharType="begin"/>
      </w:r>
      <w:r w:rsidR="006A6558" w:rsidRPr="006A6558">
        <w:instrText xml:space="preserve"> HYPERLINK "https://www.moniovadia.net/it/" </w:instrText>
      </w:r>
      <w:r w:rsidR="006A6558" w:rsidRPr="006A6558">
        <w:fldChar w:fldCharType="separate"/>
      </w:r>
      <w:r w:rsidR="006A6558" w:rsidRPr="006A6558">
        <w:rPr>
          <w:rStyle w:val="Enfasigrassetto"/>
          <w:color w:val="0000FF"/>
          <w:u w:val="single"/>
        </w:rPr>
        <w:t>Moni</w:t>
      </w:r>
      <w:proofErr w:type="spellEnd"/>
      <w:r w:rsidR="006A6558" w:rsidRPr="006A6558">
        <w:rPr>
          <w:rStyle w:val="Enfasigrassetto"/>
          <w:color w:val="0000FF"/>
          <w:u w:val="single"/>
        </w:rPr>
        <w:t xml:space="preserve"> </w:t>
      </w:r>
      <w:proofErr w:type="spellStart"/>
      <w:r w:rsidR="006A6558" w:rsidRPr="006A6558">
        <w:rPr>
          <w:rStyle w:val="Enfasigrassetto"/>
          <w:color w:val="0000FF"/>
          <w:u w:val="single"/>
        </w:rPr>
        <w:t>Ovadia</w:t>
      </w:r>
      <w:proofErr w:type="spellEnd"/>
      <w:r w:rsidR="006A6558" w:rsidRPr="006A6558">
        <w:fldChar w:fldCharType="end"/>
      </w:r>
      <w:r w:rsidR="006A6558" w:rsidRPr="006A6558">
        <w:t xml:space="preserve"> </w:t>
      </w:r>
      <w:r w:rsidR="006A6558" w:rsidRPr="006A6558">
        <w:rPr>
          <w:rStyle w:val="Enfasigrassetto"/>
          <w:b w:val="0"/>
        </w:rPr>
        <w:t>racconta</w:t>
      </w:r>
      <w:r w:rsidR="006A6558" w:rsidRPr="006A6558">
        <w:rPr>
          <w:rStyle w:val="Enfasigrassetto"/>
        </w:rPr>
        <w:t> </w:t>
      </w:r>
      <w:hyperlink r:id="rId7" w:history="1">
        <w:r w:rsidR="006A6558" w:rsidRPr="006A6558">
          <w:rPr>
            <w:rStyle w:val="Collegamentoipertestuale"/>
            <w:b/>
            <w:bCs/>
          </w:rPr>
          <w:t>Luigi Meneghello</w:t>
        </w:r>
      </w:hyperlink>
      <w:r w:rsidR="006A6558">
        <w:rPr>
          <w:rStyle w:val="Enfasigrassetto"/>
        </w:rPr>
        <w:t xml:space="preserve"> </w:t>
      </w:r>
      <w:r w:rsidR="006A6558" w:rsidRPr="006A6558">
        <w:t>(1922 – 2007), celebre scrittore italiano che fu studente dell’Università di Padova, nel centenario della nascita.</w:t>
      </w:r>
    </w:p>
    <w:p w:rsidR="006A6558" w:rsidRPr="006A6558" w:rsidRDefault="006A6558" w:rsidP="006A6558">
      <w:pPr>
        <w:pStyle w:val="NormaleWeb"/>
        <w:spacing w:before="0" w:beforeAutospacing="0" w:after="0" w:afterAutospacing="0"/>
        <w:ind w:firstLine="454"/>
        <w:jc w:val="both"/>
      </w:pPr>
      <w:r>
        <w:t xml:space="preserve">L’appuntamento fa </w:t>
      </w:r>
      <w:r w:rsidRPr="006A6558">
        <w:t>parte</w:t>
      </w:r>
      <w:r w:rsidR="0092698E">
        <w:t xml:space="preserve"> del</w:t>
      </w:r>
      <w:r w:rsidR="0092698E" w:rsidRPr="006A6558">
        <w:t>la rassegna “</w:t>
      </w:r>
      <w:hyperlink r:id="rId8" w:history="1">
        <w:r w:rsidR="0092698E" w:rsidRPr="006A6558">
          <w:rPr>
            <w:rStyle w:val="Enfasigrassetto"/>
            <w:color w:val="0000FF"/>
            <w:u w:val="single"/>
          </w:rPr>
          <w:t>Rivoluzioni</w:t>
        </w:r>
      </w:hyperlink>
      <w:r w:rsidR="0092698E">
        <w:t xml:space="preserve">” ed è inserito negli </w:t>
      </w:r>
      <w:r w:rsidRPr="006A6558">
        <w:t>eventi celebrativi per gli 800 anni dalla fonda</w:t>
      </w:r>
      <w:r w:rsidR="0092698E">
        <w:t xml:space="preserve">zione dell’Università di Padova. Nella proposta culturale </w:t>
      </w:r>
      <w:r w:rsidRPr="0092698E">
        <w:rPr>
          <w:rStyle w:val="Enfasigrassetto"/>
          <w:b w:val="0"/>
        </w:rPr>
        <w:t xml:space="preserve">alcuni dei volti e delle voci della cultura italiana sono invitati ad “adottare” un ex alunno </w:t>
      </w:r>
      <w:proofErr w:type="spellStart"/>
      <w:r w:rsidRPr="0092698E">
        <w:rPr>
          <w:rStyle w:val="Enfasigrassetto"/>
          <w:b w:val="0"/>
        </w:rPr>
        <w:t>Unipd</w:t>
      </w:r>
      <w:proofErr w:type="spellEnd"/>
      <w:r w:rsidRPr="0092698E">
        <w:rPr>
          <w:rStyle w:val="Enfasigrassetto"/>
          <w:b w:val="0"/>
        </w:rPr>
        <w:t xml:space="preserve"> celebre, per raccontarne la vita e le opere</w:t>
      </w:r>
      <w:r w:rsidRPr="006A6558">
        <w:t>. La rassegna è organizzata dall’associazione Gabinetto di Lettura, su progetto a cura di Paola Cattaneo</w:t>
      </w:r>
      <w:r w:rsidR="0092698E">
        <w:t xml:space="preserve">, </w:t>
      </w:r>
      <w:r w:rsidR="0092698E" w:rsidRPr="0092698E">
        <w:rPr>
          <w:rStyle w:val="Enfasicorsivo"/>
          <w:i w:val="0"/>
        </w:rPr>
        <w:t>c</w:t>
      </w:r>
      <w:r w:rsidR="0092698E" w:rsidRPr="006A6558">
        <w:t>on il patrocinio del Dipartimento Beni Culturali</w:t>
      </w:r>
      <w:r w:rsidRPr="006A6558">
        <w:t>.</w:t>
      </w:r>
    </w:p>
    <w:p w:rsidR="00CA546C" w:rsidRPr="006A6558" w:rsidRDefault="00CA546C" w:rsidP="006A6558">
      <w:pPr>
        <w:pStyle w:val="NormaleWeb"/>
        <w:spacing w:before="0" w:beforeAutospacing="0" w:after="0" w:afterAutospacing="0"/>
        <w:ind w:firstLine="454"/>
        <w:jc w:val="both"/>
      </w:pPr>
      <w:r w:rsidRPr="006A6558">
        <w:t xml:space="preserve">In questo incontro, </w:t>
      </w:r>
      <w:r w:rsidR="0092698E">
        <w:t>si racconta la</w:t>
      </w:r>
      <w:r w:rsidRPr="006A6558">
        <w:t xml:space="preserve"> figura di </w:t>
      </w:r>
      <w:r w:rsidRPr="006A6558">
        <w:rPr>
          <w:rStyle w:val="Enfasigrassetto"/>
        </w:rPr>
        <w:t>Luigi Meneghello, scrittore e partigiano</w:t>
      </w:r>
      <w:r w:rsidR="0092698E">
        <w:t xml:space="preserve"> e con questo doppio ritratto si</w:t>
      </w:r>
      <w:r w:rsidRPr="006A6558">
        <w:t xml:space="preserve"> vuole anche ricordare che l’Università degli Studi di Padova, unica in Italia, è stata insignita della “</w:t>
      </w:r>
      <w:hyperlink r:id="rId9" w:history="1">
        <w:r w:rsidRPr="006A6558">
          <w:rPr>
            <w:rStyle w:val="Collegamentoipertestuale"/>
          </w:rPr>
          <w:t>Medaglia d’Oro al Valor Militare</w:t>
        </w:r>
      </w:hyperlink>
      <w:r w:rsidRPr="006A6558">
        <w:t>” per le tante e straordinarie attività compiute da studenti, studentesse e docenti nella liberazione dal nazifascismo.</w:t>
      </w:r>
    </w:p>
    <w:p w:rsidR="00CA546C" w:rsidRPr="006A6558" w:rsidRDefault="00CA546C" w:rsidP="006A6558">
      <w:pPr>
        <w:pStyle w:val="NormaleWeb"/>
        <w:spacing w:before="0" w:beforeAutospacing="0" w:after="0" w:afterAutospacing="0"/>
        <w:ind w:firstLine="454"/>
        <w:jc w:val="both"/>
      </w:pPr>
      <w:r w:rsidRPr="006A6558">
        <w:t xml:space="preserve">La </w:t>
      </w:r>
      <w:r w:rsidRPr="0092698E">
        <w:rPr>
          <w:b/>
        </w:rPr>
        <w:t xml:space="preserve">seconda parte </w:t>
      </w:r>
      <w:r w:rsidR="006A6558" w:rsidRPr="0092698E">
        <w:rPr>
          <w:b/>
        </w:rPr>
        <w:t>della serata</w:t>
      </w:r>
      <w:r w:rsidRPr="006A6558">
        <w:t xml:space="preserve"> è dedicata a un </w:t>
      </w:r>
      <w:r w:rsidRPr="0092698E">
        <w:rPr>
          <w:b/>
        </w:rPr>
        <w:t>intervento dell’</w:t>
      </w:r>
      <w:r w:rsidRPr="0092698E">
        <w:rPr>
          <w:rStyle w:val="Enfasigrassetto"/>
        </w:rPr>
        <w:t xml:space="preserve">Orchestra </w:t>
      </w:r>
      <w:r w:rsidRPr="006A6558">
        <w:rPr>
          <w:rStyle w:val="Enfasigrassetto"/>
        </w:rPr>
        <w:t>di Padova e del Veneto</w:t>
      </w:r>
      <w:r w:rsidR="0092698E">
        <w:rPr>
          <w:rStyle w:val="Enfasigrassetto"/>
        </w:rPr>
        <w:t xml:space="preserve"> </w:t>
      </w:r>
      <w:r w:rsidR="0092698E" w:rsidRPr="0092698E">
        <w:rPr>
          <w:rStyle w:val="Enfasigrassetto"/>
          <w:b w:val="0"/>
        </w:rPr>
        <w:t>che</w:t>
      </w:r>
      <w:r w:rsidR="0092698E">
        <w:t xml:space="preserve"> vuole illustrare questa “rivoluzione”</w:t>
      </w:r>
      <w:r w:rsidRPr="006A6558">
        <w:t xml:space="preserve"> anche attraverso il linguaggio musicale, in un originale dialogo con il ritratto dell’ex alunno celebre dell’Università degli Studi di Padova.</w:t>
      </w:r>
    </w:p>
    <w:p w:rsidR="006A6558" w:rsidRPr="006A6558" w:rsidRDefault="006A6558" w:rsidP="006A6558">
      <w:pPr>
        <w:jc w:val="both"/>
      </w:pPr>
    </w:p>
    <w:p w:rsidR="006A6558" w:rsidRPr="006A6558" w:rsidRDefault="00CA546C" w:rsidP="006A6558">
      <w:pPr>
        <w:jc w:val="both"/>
      </w:pPr>
      <w:r w:rsidRPr="006A6558">
        <w:t>L’ingresso all’incontro è gratuito, su </w:t>
      </w:r>
      <w:hyperlink r:id="rId10" w:history="1">
        <w:r w:rsidRPr="006A6558">
          <w:rPr>
            <w:rStyle w:val="Collegamentoipertestuale"/>
          </w:rPr>
          <w:t>prenotazione</w:t>
        </w:r>
      </w:hyperlink>
      <w:r w:rsidRPr="006A6558">
        <w:t>.</w:t>
      </w:r>
    </w:p>
    <w:p w:rsidR="006A6558" w:rsidRPr="006A6558" w:rsidRDefault="00CA546C" w:rsidP="006A6558">
      <w:pPr>
        <w:jc w:val="both"/>
      </w:pPr>
      <w:r w:rsidRPr="006A6558">
        <w:t>Per informazioni sulle prenotazioni: </w:t>
      </w:r>
      <w:hyperlink r:id="rId11" w:tgtFrame="_blank" w:history="1">
        <w:r w:rsidRPr="006A6558">
          <w:rPr>
            <w:rStyle w:val="Collegamentoipertestuale"/>
          </w:rPr>
          <w:t>biglietteria@opvorchestra.it</w:t>
        </w:r>
      </w:hyperlink>
    </w:p>
    <w:p w:rsidR="006A6558" w:rsidRPr="006A6558" w:rsidRDefault="006A6558" w:rsidP="006A6558">
      <w:pPr>
        <w:jc w:val="both"/>
      </w:pPr>
    </w:p>
    <w:p w:rsidR="00CA546C" w:rsidRPr="006A6558" w:rsidRDefault="00CA546C" w:rsidP="006A6558">
      <w:pPr>
        <w:pStyle w:val="p1"/>
        <w:spacing w:before="0" w:beforeAutospacing="0" w:after="0" w:afterAutospacing="0"/>
        <w:ind w:firstLine="454"/>
        <w:jc w:val="both"/>
      </w:pPr>
      <w:r w:rsidRPr="006A6558">
        <w:t xml:space="preserve">In occasione degli 800 anni dalla fondazione dell’Università di Padova, </w:t>
      </w:r>
      <w:r w:rsidRPr="006A6558">
        <w:rPr>
          <w:rStyle w:val="Enfasigrassetto"/>
          <w:b w:val="0"/>
        </w:rPr>
        <w:t xml:space="preserve">l’associazione Gabinetto di Lettura organizza la rassegna </w:t>
      </w:r>
      <w:r w:rsidRPr="006A6558">
        <w:rPr>
          <w:rStyle w:val="Enfasigrassetto"/>
          <w:i/>
          <w:iCs/>
        </w:rPr>
        <w:t>Rivoluzioni</w:t>
      </w:r>
      <w:r w:rsidRPr="006A6558">
        <w:rPr>
          <w:rStyle w:val="Enfasicorsivo"/>
        </w:rPr>
        <w:t>,</w:t>
      </w:r>
      <w:r w:rsidRPr="0092698E">
        <w:rPr>
          <w:rStyle w:val="Enfasicorsivo"/>
          <w:i w:val="0"/>
        </w:rPr>
        <w:t xml:space="preserve"> c</w:t>
      </w:r>
      <w:r w:rsidRPr="006A6558">
        <w:t>on il patrocinio del Dipartimento Beni Culturali</w:t>
      </w:r>
      <w:r w:rsidRPr="006A6558">
        <w:rPr>
          <w:rStyle w:val="Enfasicorsivo"/>
        </w:rPr>
        <w:t>:</w:t>
      </w:r>
      <w:r w:rsidRPr="006A6558">
        <w:t xml:space="preserve"> quattro </w:t>
      </w:r>
      <w:r w:rsidRPr="006A6558">
        <w:rPr>
          <w:rStyle w:val="Enfasigrassetto"/>
          <w:b w:val="0"/>
        </w:rPr>
        <w:t xml:space="preserve">incontri sulle vite di ex allievi </w:t>
      </w:r>
      <w:proofErr w:type="spellStart"/>
      <w:r w:rsidRPr="006A6558">
        <w:rPr>
          <w:rStyle w:val="Enfasigrassetto"/>
          <w:b w:val="0"/>
        </w:rPr>
        <w:t>Unipd</w:t>
      </w:r>
      <w:proofErr w:type="spellEnd"/>
      <w:r w:rsidRPr="006A6558">
        <w:rPr>
          <w:rStyle w:val="Enfasigrassetto"/>
          <w:b w:val="0"/>
        </w:rPr>
        <w:t xml:space="preserve"> “rivoluzionari”</w:t>
      </w:r>
      <w:r w:rsidRPr="006A6558">
        <w:rPr>
          <w:b/>
        </w:rPr>
        <w:t xml:space="preserve"> </w:t>
      </w:r>
      <w:r w:rsidRPr="006A6558">
        <w:t>per quattro</w:t>
      </w:r>
      <w:r w:rsidRPr="006A6558">
        <w:rPr>
          <w:b/>
        </w:rPr>
        <w:t xml:space="preserve"> </w:t>
      </w:r>
      <w:r w:rsidRPr="006A6558">
        <w:rPr>
          <w:rStyle w:val="Enfasigrassetto"/>
          <w:b w:val="0"/>
        </w:rPr>
        <w:t>viaggi biografici e musicali</w:t>
      </w:r>
      <w:r w:rsidR="006A6558" w:rsidRPr="006A6558">
        <w:rPr>
          <w:b/>
        </w:rPr>
        <w:t xml:space="preserve">. </w:t>
      </w:r>
      <w:r w:rsidRPr="006A6558">
        <w:t>La</w:t>
      </w:r>
      <w:r w:rsidRPr="006A6558">
        <w:rPr>
          <w:b/>
        </w:rPr>
        <w:t xml:space="preserve"> </w:t>
      </w:r>
      <w:r w:rsidRPr="006A6558">
        <w:rPr>
          <w:rStyle w:val="Enfasigrassetto"/>
          <w:b w:val="0"/>
        </w:rPr>
        <w:t>rassegna, ideata e curata da Paola Cattaneo</w:t>
      </w:r>
      <w:r w:rsidRPr="006A6558">
        <w:rPr>
          <w:b/>
        </w:rPr>
        <w:t>,</w:t>
      </w:r>
      <w:r w:rsidRPr="006A6558">
        <w:t xml:space="preserve"> intende realizzare una narrazione unica e originale delle biografie storiche, con nuovi e interessanti punti di vista, come omaggio agli 800 anni di “rivoluzioni” del sapere, della cultura e dei costumi di cui è stata protagonista l’Università di Padova attraverso i secoli.</w:t>
      </w:r>
      <w:r w:rsidR="006A6558">
        <w:t xml:space="preserve"> </w:t>
      </w:r>
      <w:r w:rsidRPr="006A6558">
        <w:t xml:space="preserve">Nel corso di ciascun appuntamento, una prima parte è dedicata al racconto, da parte di una personalità della cultura </w:t>
      </w:r>
      <w:r w:rsidRPr="006A6558">
        <w:rPr>
          <w:b/>
        </w:rPr>
        <w:t>(</w:t>
      </w:r>
      <w:r w:rsidRPr="006A6558">
        <w:rPr>
          <w:rStyle w:val="Enfasigrassetto"/>
          <w:b w:val="0"/>
        </w:rPr>
        <w:t xml:space="preserve">David Riondino, Mario Tozzi, </w:t>
      </w:r>
      <w:proofErr w:type="spellStart"/>
      <w:r w:rsidRPr="006A6558">
        <w:rPr>
          <w:rStyle w:val="Enfasigrassetto"/>
          <w:b w:val="0"/>
        </w:rPr>
        <w:t>Moni</w:t>
      </w:r>
      <w:proofErr w:type="spellEnd"/>
      <w:r w:rsidRPr="006A6558">
        <w:rPr>
          <w:rStyle w:val="Enfasigrassetto"/>
          <w:b w:val="0"/>
        </w:rPr>
        <w:t xml:space="preserve"> </w:t>
      </w:r>
      <w:proofErr w:type="spellStart"/>
      <w:r w:rsidRPr="006A6558">
        <w:rPr>
          <w:rStyle w:val="Enfasigrassetto"/>
          <w:b w:val="0"/>
        </w:rPr>
        <w:t>Ovadia</w:t>
      </w:r>
      <w:proofErr w:type="spellEnd"/>
      <w:r w:rsidRPr="006A6558">
        <w:rPr>
          <w:rStyle w:val="Enfasigrassetto"/>
          <w:b w:val="0"/>
        </w:rPr>
        <w:t xml:space="preserve"> e Sandro Cappelletto</w:t>
      </w:r>
      <w:r w:rsidRPr="006A6558">
        <w:t>), della</w:t>
      </w:r>
      <w:r w:rsidRPr="006A6558">
        <w:rPr>
          <w:b/>
        </w:rPr>
        <w:t xml:space="preserve"> </w:t>
      </w:r>
      <w:r w:rsidRPr="006A6558">
        <w:rPr>
          <w:rStyle w:val="Enfasigrassetto"/>
          <w:b w:val="0"/>
        </w:rPr>
        <w:t>vita di un celebre ex alunno</w:t>
      </w:r>
      <w:r w:rsidRPr="006A6558">
        <w:rPr>
          <w:b/>
        </w:rPr>
        <w:t xml:space="preserve"> </w:t>
      </w:r>
      <w:r w:rsidRPr="006A6558">
        <w:t>dell’Università di Padova</w:t>
      </w:r>
      <w:r w:rsidRPr="006A6558">
        <w:rPr>
          <w:b/>
        </w:rPr>
        <w:t xml:space="preserve"> (</w:t>
      </w:r>
      <w:r w:rsidRPr="006A6558">
        <w:rPr>
          <w:rStyle w:val="Enfasigrassetto"/>
          <w:b w:val="0"/>
        </w:rPr>
        <w:t xml:space="preserve">Andrea </w:t>
      </w:r>
      <w:proofErr w:type="spellStart"/>
      <w:r w:rsidRPr="006A6558">
        <w:rPr>
          <w:rStyle w:val="Enfasigrassetto"/>
          <w:b w:val="0"/>
        </w:rPr>
        <w:t>Vesalio</w:t>
      </w:r>
      <w:proofErr w:type="spellEnd"/>
      <w:r w:rsidRPr="006A6558">
        <w:rPr>
          <w:rStyle w:val="Enfasigrassetto"/>
          <w:b w:val="0"/>
        </w:rPr>
        <w:t>, Niccolò Copernico, Luigi Meneghello e Giacomo Casanova</w:t>
      </w:r>
      <w:r w:rsidR="006A6558" w:rsidRPr="006A6558">
        <w:rPr>
          <w:b/>
        </w:rPr>
        <w:t>).</w:t>
      </w:r>
      <w:r w:rsidR="006A6558">
        <w:t xml:space="preserve"> </w:t>
      </w:r>
      <w:r w:rsidRPr="006A6558">
        <w:t xml:space="preserve">Una seconda parte di ciascun incontro è dedicata ad un </w:t>
      </w:r>
      <w:r w:rsidRPr="006A6558">
        <w:rPr>
          <w:rStyle w:val="Enfasigrassetto"/>
          <w:b w:val="0"/>
        </w:rPr>
        <w:t>contrappunto musicale</w:t>
      </w:r>
      <w:r w:rsidRPr="006A6558">
        <w:t xml:space="preserve">, reso possibile grazie alla collaborazione organizzativa e straordinaria della </w:t>
      </w:r>
      <w:hyperlink r:id="rId12" w:history="1">
        <w:r w:rsidRPr="006A6558">
          <w:rPr>
            <w:rStyle w:val="Collegamentoipertestuale"/>
          </w:rPr>
          <w:t xml:space="preserve">Fondazione </w:t>
        </w:r>
        <w:r w:rsidRPr="006A6558">
          <w:rPr>
            <w:rStyle w:val="Enfasigrassetto"/>
            <w:color w:val="0000FF"/>
            <w:u w:val="single"/>
          </w:rPr>
          <w:t>Orchestra di Padova e del Veneto</w:t>
        </w:r>
      </w:hyperlink>
      <w:r w:rsidRPr="006A6558">
        <w:t xml:space="preserve"> (OPV).</w:t>
      </w:r>
      <w:r w:rsidR="006A6558">
        <w:t xml:space="preserve"> </w:t>
      </w:r>
      <w:r w:rsidRPr="006A6558">
        <w:t xml:space="preserve">Per questo progetto, il direttore musicale dell’OPV, </w:t>
      </w:r>
      <w:r w:rsidRPr="006A6558">
        <w:rPr>
          <w:rStyle w:val="Enfasigrassetto"/>
          <w:b w:val="0"/>
        </w:rPr>
        <w:t>Marco Angius</w:t>
      </w:r>
      <w:r w:rsidRPr="006A6558">
        <w:rPr>
          <w:b/>
        </w:rPr>
        <w:t xml:space="preserve">, </w:t>
      </w:r>
      <w:r w:rsidRPr="006A6558">
        <w:rPr>
          <w:rStyle w:val="Enfasigrassetto"/>
          <w:b w:val="0"/>
        </w:rPr>
        <w:t>propone due programmi concertistici</w:t>
      </w:r>
      <w:r w:rsidRPr="006A6558">
        <w:t xml:space="preserve"> sul tema della rassegna, </w:t>
      </w:r>
      <w:r w:rsidRPr="006A6558">
        <w:rPr>
          <w:rStyle w:val="Enfasicorsivo"/>
        </w:rPr>
        <w:t>rivoluzioni</w:t>
      </w:r>
      <w:r w:rsidRPr="006A6558">
        <w:t xml:space="preserve">. Altri due appuntamenti della rassegna vedono la partecipazione dei </w:t>
      </w:r>
      <w:r w:rsidRPr="006A6558">
        <w:rPr>
          <w:rStyle w:val="Enfasigrassetto"/>
          <w:b w:val="0"/>
        </w:rPr>
        <w:t>Solisti Veneti</w:t>
      </w:r>
      <w:r w:rsidRPr="006A6558">
        <w:rPr>
          <w:b/>
        </w:rPr>
        <w:t xml:space="preserve"> </w:t>
      </w:r>
      <w:r w:rsidRPr="006A6558">
        <w:t>e del</w:t>
      </w:r>
      <w:r w:rsidRPr="006A6558">
        <w:rPr>
          <w:b/>
        </w:rPr>
        <w:t xml:space="preserve"> </w:t>
      </w:r>
      <w:proofErr w:type="spellStart"/>
      <w:r w:rsidRPr="006A6558">
        <w:rPr>
          <w:rStyle w:val="Enfasigrassetto"/>
          <w:b w:val="0"/>
        </w:rPr>
        <w:t>Concentus</w:t>
      </w:r>
      <w:proofErr w:type="spellEnd"/>
      <w:r w:rsidRPr="006A6558">
        <w:rPr>
          <w:rStyle w:val="Enfasigrassetto"/>
          <w:b w:val="0"/>
        </w:rPr>
        <w:t xml:space="preserve"> </w:t>
      </w:r>
      <w:proofErr w:type="spellStart"/>
      <w:r w:rsidRPr="006A6558">
        <w:rPr>
          <w:rStyle w:val="Enfasigrassetto"/>
          <w:b w:val="0"/>
        </w:rPr>
        <w:t>Musicus</w:t>
      </w:r>
      <w:proofErr w:type="spellEnd"/>
      <w:r w:rsidRPr="006A6558">
        <w:rPr>
          <w:rStyle w:val="Enfasigrassetto"/>
          <w:b w:val="0"/>
        </w:rPr>
        <w:t xml:space="preserve"> </w:t>
      </w:r>
      <w:proofErr w:type="spellStart"/>
      <w:r w:rsidRPr="006A6558">
        <w:rPr>
          <w:rStyle w:val="Enfasigrassetto"/>
          <w:b w:val="0"/>
        </w:rPr>
        <w:t>Patavinus</w:t>
      </w:r>
      <w:proofErr w:type="spellEnd"/>
      <w:r w:rsidRPr="006A6558">
        <w:rPr>
          <w:b/>
        </w:rPr>
        <w:t>,</w:t>
      </w:r>
      <w:r w:rsidRPr="006A6558">
        <w:t xml:space="preserve"> la formazione musicale costituita proprio all’interno dell’Università, nel Dipartimento Beni Culturali.</w:t>
      </w:r>
      <w:r w:rsidR="006A6558">
        <w:t xml:space="preserve"> </w:t>
      </w:r>
      <w:r w:rsidRPr="006A6558">
        <w:t>Le quattro rivoluzioni della rassegna vengono quindi illustrate anche attraverso il linguaggio musicale, in un originale dialogo con i quattro ritratti degli ex alunni celebri dell’Università degli Studi di Padova.</w:t>
      </w:r>
      <w:r w:rsidR="006A6558">
        <w:t xml:space="preserve"> </w:t>
      </w:r>
      <w:r w:rsidRPr="006A6558">
        <w:t xml:space="preserve">La realizzazione della rassegna è resa possibile dal sostegno economico del </w:t>
      </w:r>
      <w:proofErr w:type="spellStart"/>
      <w:r w:rsidRPr="006A6558">
        <w:t>main</w:t>
      </w:r>
      <w:proofErr w:type="spellEnd"/>
      <w:r w:rsidRPr="006A6558">
        <w:t xml:space="preserve"> sponsor </w:t>
      </w:r>
      <w:hyperlink r:id="rId13" w:history="1">
        <w:r w:rsidRPr="006A6558">
          <w:rPr>
            <w:rStyle w:val="Collegamentoipertestuale"/>
          </w:rPr>
          <w:t>Molino Favero</w:t>
        </w:r>
      </w:hyperlink>
      <w:r w:rsidRPr="006A6558">
        <w:t>, prestigiosa e storica azienda fondata a Padova nel 1925.</w:t>
      </w:r>
    </w:p>
    <w:p w:rsidR="00CA546C" w:rsidRPr="006A6558" w:rsidRDefault="00CA546C" w:rsidP="006A6558">
      <w:pPr>
        <w:ind w:right="57" w:firstLine="454"/>
        <w:mirrorIndents/>
        <w:jc w:val="both"/>
      </w:pPr>
    </w:p>
    <w:p w:rsidR="00515CA1" w:rsidRPr="00515CA1" w:rsidRDefault="00515CA1" w:rsidP="00D7614E">
      <w:pPr>
        <w:ind w:firstLine="454"/>
        <w:jc w:val="right"/>
        <w:rPr>
          <w:i/>
          <w:sz w:val="4"/>
          <w:szCs w:val="4"/>
        </w:rPr>
      </w:pPr>
      <w:r w:rsidRPr="00515CA1">
        <w:rPr>
          <w:i/>
          <w:sz w:val="4"/>
          <w:szCs w:val="4"/>
        </w:rPr>
        <w:t>mm</w:t>
      </w:r>
    </w:p>
    <w:sectPr w:rsidR="00515CA1" w:rsidRPr="00515CA1" w:rsidSect="001553BE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072" w:rsidRDefault="008D5072">
      <w:r>
        <w:separator/>
      </w:r>
    </w:p>
  </w:endnote>
  <w:endnote w:type="continuationSeparator" w:id="0">
    <w:p w:rsidR="008D5072" w:rsidRDefault="008D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4488D" w:rsidRDefault="008D5072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92698E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:rsidR="0094488D" w:rsidRDefault="008D5072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6F44A3" w:rsidRDefault="008D5072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072" w:rsidRDefault="008D5072">
      <w:r>
        <w:separator/>
      </w:r>
    </w:p>
  </w:footnote>
  <w:footnote w:type="continuationSeparator" w:id="0">
    <w:p w:rsidR="008D5072" w:rsidRDefault="008D5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3F" w:rsidRDefault="00737F3F" w:rsidP="00737F3F">
    <w:pPr>
      <w:tabs>
        <w:tab w:val="center" w:pos="4153"/>
        <w:tab w:val="right" w:pos="8306"/>
      </w:tabs>
    </w:pPr>
  </w:p>
  <w:p w:rsidR="00737F3F" w:rsidRDefault="00737F3F" w:rsidP="00737F3F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970D31" w:rsidTr="00970D31">
      <w:tc>
        <w:tcPr>
          <w:tcW w:w="4816" w:type="dxa"/>
        </w:tcPr>
        <w:p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:rsidR="00970D31" w:rsidRDefault="008D5072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:rsidR="00970D31" w:rsidRDefault="00970D31" w:rsidP="0094488D">
          <w:pPr>
            <w:pStyle w:val="Intestazione"/>
          </w:pPr>
          <w:r w:rsidRPr="00D323BD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2BDD19B0" wp14:editId="5C2F31DA">
                <wp:simplePos x="0" y="0"/>
                <wp:positionH relativeFrom="column">
                  <wp:posOffset>-635</wp:posOffset>
                </wp:positionH>
                <wp:positionV relativeFrom="paragraph">
                  <wp:posOffset>175895</wp:posOffset>
                </wp:positionV>
                <wp:extent cx="2857500" cy="790575"/>
                <wp:effectExtent l="0" t="0" r="0" b="9525"/>
                <wp:wrapSquare wrapText="bothSides"/>
                <wp:docPr id="1" name="Immagine 1" descr="C:\Users\milamar92051\Desktop\AAAA AAAA\prova2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lamar92051\Desktop\AAAA AAAA\prova22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219B7"/>
    <w:rsid w:val="00031C68"/>
    <w:rsid w:val="00054721"/>
    <w:rsid w:val="00072F15"/>
    <w:rsid w:val="000834B8"/>
    <w:rsid w:val="00087506"/>
    <w:rsid w:val="00090B13"/>
    <w:rsid w:val="000A7147"/>
    <w:rsid w:val="000B033C"/>
    <w:rsid w:val="000B1BC4"/>
    <w:rsid w:val="000B238A"/>
    <w:rsid w:val="000D3F04"/>
    <w:rsid w:val="000E630F"/>
    <w:rsid w:val="00112AD0"/>
    <w:rsid w:val="00131AE7"/>
    <w:rsid w:val="00144CD6"/>
    <w:rsid w:val="00145862"/>
    <w:rsid w:val="00146176"/>
    <w:rsid w:val="001521D1"/>
    <w:rsid w:val="001553BE"/>
    <w:rsid w:val="00171663"/>
    <w:rsid w:val="00171ABE"/>
    <w:rsid w:val="001777D4"/>
    <w:rsid w:val="0018020C"/>
    <w:rsid w:val="0018424B"/>
    <w:rsid w:val="00196084"/>
    <w:rsid w:val="001B7E86"/>
    <w:rsid w:val="001C7C5F"/>
    <w:rsid w:val="001D1048"/>
    <w:rsid w:val="001D6420"/>
    <w:rsid w:val="001E2B82"/>
    <w:rsid w:val="001E4F08"/>
    <w:rsid w:val="00245082"/>
    <w:rsid w:val="00247E29"/>
    <w:rsid w:val="0025793B"/>
    <w:rsid w:val="002619B3"/>
    <w:rsid w:val="00263C30"/>
    <w:rsid w:val="00270B53"/>
    <w:rsid w:val="00285F44"/>
    <w:rsid w:val="0029684B"/>
    <w:rsid w:val="002B74EF"/>
    <w:rsid w:val="002D2FC8"/>
    <w:rsid w:val="002D4E23"/>
    <w:rsid w:val="002E23DA"/>
    <w:rsid w:val="002F7B4F"/>
    <w:rsid w:val="003052CA"/>
    <w:rsid w:val="003102DB"/>
    <w:rsid w:val="00332B93"/>
    <w:rsid w:val="0033503C"/>
    <w:rsid w:val="00346126"/>
    <w:rsid w:val="00353988"/>
    <w:rsid w:val="00353FBA"/>
    <w:rsid w:val="00364598"/>
    <w:rsid w:val="00366AB1"/>
    <w:rsid w:val="003817CC"/>
    <w:rsid w:val="003E026E"/>
    <w:rsid w:val="003F2629"/>
    <w:rsid w:val="003F6543"/>
    <w:rsid w:val="0040606E"/>
    <w:rsid w:val="00417692"/>
    <w:rsid w:val="0042097C"/>
    <w:rsid w:val="0042222C"/>
    <w:rsid w:val="00450330"/>
    <w:rsid w:val="00455582"/>
    <w:rsid w:val="004720F2"/>
    <w:rsid w:val="004868FA"/>
    <w:rsid w:val="0049085F"/>
    <w:rsid w:val="004A3D1C"/>
    <w:rsid w:val="004B1C26"/>
    <w:rsid w:val="004B7CE4"/>
    <w:rsid w:val="004C3ADE"/>
    <w:rsid w:val="004D6FEA"/>
    <w:rsid w:val="004E622A"/>
    <w:rsid w:val="004F0FDB"/>
    <w:rsid w:val="004F1BAB"/>
    <w:rsid w:val="00515CA1"/>
    <w:rsid w:val="00525104"/>
    <w:rsid w:val="00542923"/>
    <w:rsid w:val="00563E01"/>
    <w:rsid w:val="00566105"/>
    <w:rsid w:val="0057008C"/>
    <w:rsid w:val="005823C5"/>
    <w:rsid w:val="005862B8"/>
    <w:rsid w:val="005A10B9"/>
    <w:rsid w:val="005A2F70"/>
    <w:rsid w:val="005A38EA"/>
    <w:rsid w:val="005E2B09"/>
    <w:rsid w:val="005F2D25"/>
    <w:rsid w:val="00635EF4"/>
    <w:rsid w:val="00643D71"/>
    <w:rsid w:val="00644A64"/>
    <w:rsid w:val="0064522A"/>
    <w:rsid w:val="00650B04"/>
    <w:rsid w:val="00681579"/>
    <w:rsid w:val="0068362E"/>
    <w:rsid w:val="00684C0C"/>
    <w:rsid w:val="00690B01"/>
    <w:rsid w:val="006A0CE5"/>
    <w:rsid w:val="006A6558"/>
    <w:rsid w:val="006B3254"/>
    <w:rsid w:val="006B52A8"/>
    <w:rsid w:val="006C1A09"/>
    <w:rsid w:val="006E06A3"/>
    <w:rsid w:val="006F4F66"/>
    <w:rsid w:val="00704338"/>
    <w:rsid w:val="007046DB"/>
    <w:rsid w:val="00731C3B"/>
    <w:rsid w:val="00737F3F"/>
    <w:rsid w:val="00743C8B"/>
    <w:rsid w:val="0076589B"/>
    <w:rsid w:val="00795681"/>
    <w:rsid w:val="007B52A7"/>
    <w:rsid w:val="007C4B34"/>
    <w:rsid w:val="007C7B06"/>
    <w:rsid w:val="007D3F25"/>
    <w:rsid w:val="007F55A3"/>
    <w:rsid w:val="00812A12"/>
    <w:rsid w:val="00836B46"/>
    <w:rsid w:val="00837472"/>
    <w:rsid w:val="0084187A"/>
    <w:rsid w:val="00846EBC"/>
    <w:rsid w:val="008654EA"/>
    <w:rsid w:val="00866A76"/>
    <w:rsid w:val="00875743"/>
    <w:rsid w:val="008937CE"/>
    <w:rsid w:val="00893937"/>
    <w:rsid w:val="00897ED0"/>
    <w:rsid w:val="008B4489"/>
    <w:rsid w:val="008B5C37"/>
    <w:rsid w:val="008D42AB"/>
    <w:rsid w:val="008D5072"/>
    <w:rsid w:val="008E0D8E"/>
    <w:rsid w:val="008E1769"/>
    <w:rsid w:val="008E7389"/>
    <w:rsid w:val="008F1EC8"/>
    <w:rsid w:val="00901D64"/>
    <w:rsid w:val="00913C5F"/>
    <w:rsid w:val="0092698E"/>
    <w:rsid w:val="00943492"/>
    <w:rsid w:val="009509EA"/>
    <w:rsid w:val="00963090"/>
    <w:rsid w:val="00970D31"/>
    <w:rsid w:val="00972DEB"/>
    <w:rsid w:val="00974A8E"/>
    <w:rsid w:val="009834D3"/>
    <w:rsid w:val="00994904"/>
    <w:rsid w:val="009A19AE"/>
    <w:rsid w:val="009A5A1B"/>
    <w:rsid w:val="009B131A"/>
    <w:rsid w:val="009B5988"/>
    <w:rsid w:val="009C1746"/>
    <w:rsid w:val="009D1FE7"/>
    <w:rsid w:val="009D3E4F"/>
    <w:rsid w:val="00A23D38"/>
    <w:rsid w:val="00A52580"/>
    <w:rsid w:val="00A57C39"/>
    <w:rsid w:val="00A66B19"/>
    <w:rsid w:val="00A81290"/>
    <w:rsid w:val="00A92664"/>
    <w:rsid w:val="00A939A8"/>
    <w:rsid w:val="00AB74A4"/>
    <w:rsid w:val="00AC2637"/>
    <w:rsid w:val="00AD69B6"/>
    <w:rsid w:val="00AE2CCD"/>
    <w:rsid w:val="00B029AB"/>
    <w:rsid w:val="00B038D6"/>
    <w:rsid w:val="00B12CEC"/>
    <w:rsid w:val="00B16A26"/>
    <w:rsid w:val="00B23D91"/>
    <w:rsid w:val="00B2761C"/>
    <w:rsid w:val="00B7268F"/>
    <w:rsid w:val="00B73265"/>
    <w:rsid w:val="00B758E2"/>
    <w:rsid w:val="00B76052"/>
    <w:rsid w:val="00BA19DE"/>
    <w:rsid w:val="00BB21D0"/>
    <w:rsid w:val="00BD19A0"/>
    <w:rsid w:val="00BE7FA2"/>
    <w:rsid w:val="00BF5548"/>
    <w:rsid w:val="00BF5ABD"/>
    <w:rsid w:val="00C03F58"/>
    <w:rsid w:val="00C13FA3"/>
    <w:rsid w:val="00C17B1A"/>
    <w:rsid w:val="00C30ADA"/>
    <w:rsid w:val="00C40A89"/>
    <w:rsid w:val="00C4100C"/>
    <w:rsid w:val="00C45DCF"/>
    <w:rsid w:val="00C60DB7"/>
    <w:rsid w:val="00C6596D"/>
    <w:rsid w:val="00C7146B"/>
    <w:rsid w:val="00C71A1E"/>
    <w:rsid w:val="00C749F4"/>
    <w:rsid w:val="00C75D07"/>
    <w:rsid w:val="00C7749C"/>
    <w:rsid w:val="00C80503"/>
    <w:rsid w:val="00C832B5"/>
    <w:rsid w:val="00C90A4A"/>
    <w:rsid w:val="00C91A16"/>
    <w:rsid w:val="00CA546C"/>
    <w:rsid w:val="00CB7CA5"/>
    <w:rsid w:val="00CC738B"/>
    <w:rsid w:val="00CC7AD8"/>
    <w:rsid w:val="00CE1876"/>
    <w:rsid w:val="00CE6E53"/>
    <w:rsid w:val="00CF288C"/>
    <w:rsid w:val="00D07344"/>
    <w:rsid w:val="00D171B0"/>
    <w:rsid w:val="00D23FE8"/>
    <w:rsid w:val="00D323BD"/>
    <w:rsid w:val="00D34AE3"/>
    <w:rsid w:val="00D435B9"/>
    <w:rsid w:val="00D5424B"/>
    <w:rsid w:val="00D6588D"/>
    <w:rsid w:val="00D71923"/>
    <w:rsid w:val="00D74A1C"/>
    <w:rsid w:val="00D7614E"/>
    <w:rsid w:val="00D84F82"/>
    <w:rsid w:val="00DA1464"/>
    <w:rsid w:val="00DF13D4"/>
    <w:rsid w:val="00DF1A57"/>
    <w:rsid w:val="00DF1BFD"/>
    <w:rsid w:val="00E00101"/>
    <w:rsid w:val="00E203C9"/>
    <w:rsid w:val="00E26B1D"/>
    <w:rsid w:val="00E3593B"/>
    <w:rsid w:val="00E35CD6"/>
    <w:rsid w:val="00E52C31"/>
    <w:rsid w:val="00E55757"/>
    <w:rsid w:val="00E55F9D"/>
    <w:rsid w:val="00E56407"/>
    <w:rsid w:val="00E706AF"/>
    <w:rsid w:val="00E70FCA"/>
    <w:rsid w:val="00E733B3"/>
    <w:rsid w:val="00E779D5"/>
    <w:rsid w:val="00E84D2A"/>
    <w:rsid w:val="00EA2E7F"/>
    <w:rsid w:val="00ED0714"/>
    <w:rsid w:val="00ED1F91"/>
    <w:rsid w:val="00ED5C7B"/>
    <w:rsid w:val="00ED7D06"/>
    <w:rsid w:val="00F1597A"/>
    <w:rsid w:val="00F41819"/>
    <w:rsid w:val="00F549D6"/>
    <w:rsid w:val="00F660D4"/>
    <w:rsid w:val="00F66493"/>
    <w:rsid w:val="00F7765F"/>
    <w:rsid w:val="00F80EE7"/>
    <w:rsid w:val="00F9638E"/>
    <w:rsid w:val="00FA6621"/>
    <w:rsid w:val="00FB0C41"/>
    <w:rsid w:val="00FB6D39"/>
    <w:rsid w:val="00FD1C59"/>
    <w:rsid w:val="00FE6FA1"/>
    <w:rsid w:val="00FF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7DFE8DAE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paragraph" w:styleId="Titolo2">
    <w:name w:val="heading 2"/>
    <w:basedOn w:val="Normale"/>
    <w:link w:val="Titolo2Carattere"/>
    <w:uiPriority w:val="9"/>
    <w:unhideWhenUsed/>
    <w:qFormat/>
    <w:rsid w:val="00CA546C"/>
    <w:pPr>
      <w:spacing w:before="100" w:beforeAutospacing="1" w:after="100" w:afterAutospacing="1"/>
      <w:outlineLvl w:val="1"/>
    </w:pPr>
    <w:rPr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  <w:style w:type="character" w:customStyle="1" w:styleId="il">
    <w:name w:val="il"/>
    <w:basedOn w:val="Carpredefinitoparagrafo"/>
    <w:rsid w:val="000D3F04"/>
  </w:style>
  <w:style w:type="paragraph" w:customStyle="1" w:styleId="Paragrafobase">
    <w:name w:val="[Paragrafo base]"/>
    <w:basedOn w:val="Normale"/>
    <w:uiPriority w:val="99"/>
    <w:rsid w:val="00C832B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A546C"/>
    <w:rPr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CA546C"/>
    <w:pPr>
      <w:spacing w:before="100" w:beforeAutospacing="1" w:after="100" w:afterAutospacing="1"/>
    </w:pPr>
    <w:rPr>
      <w:lang w:eastAsia="it-IT"/>
    </w:rPr>
  </w:style>
  <w:style w:type="paragraph" w:customStyle="1" w:styleId="p1">
    <w:name w:val="p1"/>
    <w:basedOn w:val="Normale"/>
    <w:uiPriority w:val="99"/>
    <w:rsid w:val="00CA546C"/>
    <w:pPr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CA546C"/>
    <w:rPr>
      <w:b/>
      <w:bCs/>
    </w:rPr>
  </w:style>
  <w:style w:type="character" w:styleId="Enfasicorsivo">
    <w:name w:val="Emphasis"/>
    <w:basedOn w:val="Carpredefinitoparagrafo"/>
    <w:uiPriority w:val="20"/>
    <w:qFormat/>
    <w:rsid w:val="00CA54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800anniunipd.it/rivoluzioni/" TargetMode="External"/><Relationship Id="rId13" Type="http://schemas.openxmlformats.org/officeDocument/2006/relationships/hyperlink" Target="https://www.molinofavero.com/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lbolive.unipd.it/it/news/meneghello-studente-sua-vita-universitaria" TargetMode="External"/><Relationship Id="rId12" Type="http://schemas.openxmlformats.org/officeDocument/2006/relationships/hyperlink" Target="https://www.opvorchestra.it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glietteria@opvorchestra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forms.gle/qsSnYWn92tE6ERKa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800anniunipd.it/event/orto-digitale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0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Mazzetto</dc:creator>
  <cp:lastModifiedBy>Milan Marco</cp:lastModifiedBy>
  <cp:revision>3</cp:revision>
  <cp:lastPrinted>2022-09-19T07:55:00Z</cp:lastPrinted>
  <dcterms:created xsi:type="dcterms:W3CDTF">2022-11-09T10:54:00Z</dcterms:created>
  <dcterms:modified xsi:type="dcterms:W3CDTF">2022-11-14T10:43:00Z</dcterms:modified>
</cp:coreProperties>
</file>