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E504BB">
        <w:t>25</w:t>
      </w:r>
      <w:bookmarkStart w:id="0" w:name="_GoBack"/>
      <w:bookmarkEnd w:id="0"/>
      <w:r w:rsidR="00BC1FD7">
        <w:t xml:space="preserve"> novembre 2022</w:t>
      </w:r>
    </w:p>
    <w:p w:rsidR="00BC1FD7" w:rsidRDefault="00BC1FD7" w:rsidP="00245082">
      <w:pPr>
        <w:ind w:right="57"/>
        <w:mirrorIndents/>
        <w:jc w:val="both"/>
      </w:pPr>
    </w:p>
    <w:p w:rsidR="00BC1FD7" w:rsidRPr="00BC1FD7" w:rsidRDefault="00BC1FD7" w:rsidP="008A7E16">
      <w:pPr>
        <w:spacing w:line="276" w:lineRule="auto"/>
        <w:ind w:right="57"/>
        <w:mirrorIndents/>
        <w:jc w:val="center"/>
        <w:rPr>
          <w:b/>
          <w:color w:val="C00000"/>
        </w:rPr>
      </w:pPr>
      <w:r w:rsidRPr="00BC1FD7">
        <w:rPr>
          <w:b/>
          <w:color w:val="C00000"/>
        </w:rPr>
        <w:t>L'EUROPA SFIDATA: QUALE FUTURO?</w:t>
      </w:r>
    </w:p>
    <w:p w:rsidR="00BC1FD7" w:rsidRPr="008A7E16" w:rsidRDefault="009B2EBE" w:rsidP="008A7E16">
      <w:pPr>
        <w:spacing w:line="276" w:lineRule="auto"/>
        <w:ind w:right="57"/>
        <w:mirrorIndents/>
        <w:jc w:val="center"/>
        <w:rPr>
          <w:b/>
          <w:color w:val="C00000"/>
        </w:rPr>
      </w:pPr>
      <w:r>
        <w:rPr>
          <w:b/>
          <w:color w:val="C00000"/>
        </w:rPr>
        <w:t xml:space="preserve">Domenica 27 novembre </w:t>
      </w:r>
      <w:r w:rsidR="00BC1FD7" w:rsidRPr="0029254B">
        <w:rPr>
          <w:b/>
          <w:color w:val="C00000"/>
        </w:rPr>
        <w:t xml:space="preserve">Donato </w:t>
      </w:r>
      <w:proofErr w:type="spellStart"/>
      <w:r w:rsidR="0029254B" w:rsidRPr="0029254B">
        <w:rPr>
          <w:b/>
          <w:color w:val="C00000"/>
        </w:rPr>
        <w:t>Bendicenti</w:t>
      </w:r>
      <w:proofErr w:type="spellEnd"/>
      <w:r w:rsidR="00BC1FD7" w:rsidRPr="0029254B">
        <w:rPr>
          <w:b/>
          <w:color w:val="C00000"/>
        </w:rPr>
        <w:t xml:space="preserve"> </w:t>
      </w:r>
      <w:r w:rsidR="00BC1FD7" w:rsidRPr="00BC1FD7">
        <w:rPr>
          <w:b/>
          <w:color w:val="C00000"/>
        </w:rPr>
        <w:t>al Teatro Verdi</w:t>
      </w:r>
    </w:p>
    <w:p w:rsidR="00BC1FD7" w:rsidRDefault="00BC1FD7" w:rsidP="00245082">
      <w:pPr>
        <w:ind w:right="57"/>
        <w:mirrorIndents/>
        <w:jc w:val="both"/>
      </w:pPr>
    </w:p>
    <w:p w:rsidR="00BC1FD7" w:rsidRDefault="00BC1FD7" w:rsidP="008A7E16">
      <w:pPr>
        <w:spacing w:line="276" w:lineRule="auto"/>
        <w:ind w:firstLine="454"/>
        <w:jc w:val="both"/>
      </w:pPr>
      <w:r w:rsidRPr="00BC1FD7">
        <w:t>Nei suoi otto secoli di storia, l’Università di Padova è sempre stata luogo di confronto, scambio e riflessione, aperto tanto al contributo di studiosi di tutto il mondo quanto alla circolazione delle idee e del pensiero. Una missione che si rinnova con </w:t>
      </w:r>
      <w:hyperlink r:id="rId7" w:history="1">
        <w:r w:rsidRPr="00BC1FD7">
          <w:rPr>
            <w:rStyle w:val="Collegamentoipertestuale"/>
          </w:rPr>
          <w:t>Lezioni sull’Europa</w:t>
        </w:r>
      </w:hyperlink>
      <w:r w:rsidRPr="00BC1FD7">
        <w:t>, il mini-ciclo di dialoghi ospitati la domenica al Teatro Verdi e dedicati ad alcuni temi di forte attualità su cui si sta scrivendo il futuro del continente europeo.</w:t>
      </w:r>
    </w:p>
    <w:p w:rsidR="00F1732E" w:rsidRPr="00BC1FD7" w:rsidRDefault="00F1732E" w:rsidP="008A7E16">
      <w:pPr>
        <w:spacing w:line="276" w:lineRule="auto"/>
        <w:ind w:firstLine="454"/>
        <w:jc w:val="both"/>
      </w:pPr>
    </w:p>
    <w:p w:rsidR="00BC1FD7" w:rsidRDefault="00BC1FD7" w:rsidP="008A7E16">
      <w:pPr>
        <w:spacing w:line="276" w:lineRule="auto"/>
        <w:ind w:firstLine="454"/>
        <w:jc w:val="both"/>
      </w:pPr>
      <w:r w:rsidRPr="00BC1FD7">
        <w:t>Il secondo appuntamento di Lezioni sull’Europa, </w:t>
      </w:r>
      <w:r w:rsidRPr="008A7E16">
        <w:rPr>
          <w:b/>
        </w:rPr>
        <w:t>domenica 27 novembre alle ore 11.00 al Teatro Verdi</w:t>
      </w:r>
      <w:r w:rsidRPr="00BC1FD7">
        <w:t xml:space="preserve"> in via del Livello 32 a Padova, vuole essere una riflessione sulle tematiche rispetto alle quali l’Europa mette in gioco il proprio ruolo nel nuovo contesto geopolitico internazionale.</w:t>
      </w:r>
      <w:r w:rsidRPr="00BC1FD7">
        <w:br/>
        <w:t xml:space="preserve">Ospite dell’incontro, </w:t>
      </w:r>
      <w:r w:rsidRPr="008A7E16">
        <w:rPr>
          <w:b/>
        </w:rPr>
        <w:t xml:space="preserve">il giornalista RAI Donato </w:t>
      </w:r>
      <w:proofErr w:type="spellStart"/>
      <w:r w:rsidRPr="008A7E16">
        <w:rPr>
          <w:b/>
        </w:rPr>
        <w:t>Bendicenti</w:t>
      </w:r>
      <w:proofErr w:type="spellEnd"/>
      <w:r w:rsidRPr="008A7E16">
        <w:rPr>
          <w:b/>
        </w:rPr>
        <w:t> in dialogo con il docente Bernardo Cortese</w:t>
      </w:r>
      <w:r w:rsidRPr="00BC1FD7">
        <w:t>.</w:t>
      </w:r>
    </w:p>
    <w:p w:rsidR="00F1732E" w:rsidRPr="00BC1FD7" w:rsidRDefault="00F1732E" w:rsidP="008A7E16">
      <w:pPr>
        <w:spacing w:line="276" w:lineRule="auto"/>
        <w:ind w:firstLine="454"/>
        <w:jc w:val="both"/>
      </w:pPr>
    </w:p>
    <w:p w:rsidR="008A7E16" w:rsidRPr="00BC1FD7" w:rsidRDefault="00BC1FD7" w:rsidP="009B2EBE">
      <w:pPr>
        <w:spacing w:line="276" w:lineRule="auto"/>
        <w:ind w:firstLine="454"/>
        <w:jc w:val="both"/>
      </w:pPr>
      <w:r w:rsidRPr="00BC1FD7">
        <w:t xml:space="preserve">Lezioni sull’Europa si sviluppa come un ciclo di incontri dedicati organizzato per la cittadinanza in occasione delle celebrazioni per l’ottavo centenario </w:t>
      </w:r>
      <w:proofErr w:type="spellStart"/>
      <w:r w:rsidRPr="00BC1FD7">
        <w:t>Unipd</w:t>
      </w:r>
      <w:proofErr w:type="spellEnd"/>
      <w:r w:rsidRPr="00BC1FD7">
        <w:t>. La rassegna è organizzata in collaborazione con Teatro Stabile del Veneto – Teatro Nazionale.</w:t>
      </w:r>
    </w:p>
    <w:p w:rsidR="00BC1FD7" w:rsidRDefault="00BC1FD7" w:rsidP="008A7E16">
      <w:pPr>
        <w:spacing w:line="276" w:lineRule="auto"/>
        <w:ind w:firstLine="454"/>
        <w:jc w:val="both"/>
      </w:pPr>
      <w:r w:rsidRPr="008A7E16">
        <w:rPr>
          <w:b/>
        </w:rPr>
        <w:t xml:space="preserve">Donato </w:t>
      </w:r>
      <w:proofErr w:type="spellStart"/>
      <w:r w:rsidR="0029254B" w:rsidRPr="008A7E16">
        <w:rPr>
          <w:b/>
        </w:rPr>
        <w:t>Bendicenti</w:t>
      </w:r>
      <w:proofErr w:type="spellEnd"/>
      <w:r w:rsidRPr="00BC1FD7">
        <w:t xml:space="preserve"> dal 15 settembre 2020 è il responsabile della sede di corrispondenza della Rai a Bruxelles. Dal marzo 2016 al luglio 2020 ha curato e condotto il talk show politico La Bussola, strettamente legata all'approfondimento del dibattito politico con particolare attenzione alle tematiche europee. È stato inviato speciale, anchorman del Tg1 e vicedirettore della testata per i servizi parlamentari con delega alle tribune politiche, gli speciali dal Parlamento, i programmi per l'accesso e conduttore dell'edizione pomeridiana di Tg Parlamento e del</w:t>
      </w:r>
      <w:r>
        <w:t>le tribune politiche tematiche.</w:t>
      </w:r>
    </w:p>
    <w:p w:rsidR="00F1732E" w:rsidRDefault="00F1732E" w:rsidP="008A7E16">
      <w:pPr>
        <w:spacing w:line="276" w:lineRule="auto"/>
        <w:ind w:firstLine="454"/>
        <w:jc w:val="both"/>
      </w:pPr>
    </w:p>
    <w:p w:rsidR="00F1732E" w:rsidRPr="00BC1FD7" w:rsidRDefault="00F1732E" w:rsidP="008A7E16">
      <w:pPr>
        <w:spacing w:line="276" w:lineRule="auto"/>
        <w:ind w:firstLine="454"/>
        <w:jc w:val="both"/>
      </w:pPr>
    </w:p>
    <w:p w:rsidR="00BC1FD7" w:rsidRDefault="00BC1FD7" w:rsidP="008A7E16">
      <w:pPr>
        <w:spacing w:line="276" w:lineRule="auto"/>
        <w:ind w:firstLine="454"/>
        <w:jc w:val="both"/>
      </w:pPr>
      <w:r w:rsidRPr="00F1732E">
        <w:rPr>
          <w:b/>
        </w:rPr>
        <w:t>Ingresso libero</w:t>
      </w:r>
      <w:r w:rsidRPr="00BC1FD7">
        <w:t xml:space="preserve"> a partire da 10 minuti prima per tutti i posti disponibili.</w:t>
      </w:r>
    </w:p>
    <w:p w:rsidR="00BC1FD7" w:rsidRPr="00BC1FD7" w:rsidRDefault="00BC1FD7" w:rsidP="00BC1FD7">
      <w:pPr>
        <w:ind w:firstLine="454"/>
        <w:jc w:val="both"/>
      </w:pPr>
      <w:r w:rsidRPr="00BC1FD7">
        <w:t xml:space="preserve">È un'iniziativa </w:t>
      </w:r>
      <w:hyperlink r:id="rId8" w:history="1">
        <w:r w:rsidRPr="00BC1FD7">
          <w:rPr>
            <w:rStyle w:val="Collegamentoipertestuale"/>
          </w:rPr>
          <w:t>800anniunipd</w:t>
        </w:r>
      </w:hyperlink>
      <w:r w:rsidRPr="00BC1FD7">
        <w:t xml:space="preserve"> realizzata con il contributo di </w:t>
      </w:r>
      <w:hyperlink r:id="rId9" w:history="1">
        <w:r w:rsidRPr="00BC1FD7">
          <w:rPr>
            <w:rStyle w:val="Collegamentoipertestuale"/>
          </w:rPr>
          <w:t xml:space="preserve">Fondazione </w:t>
        </w:r>
        <w:proofErr w:type="spellStart"/>
        <w:r w:rsidRPr="00BC1FD7">
          <w:rPr>
            <w:rStyle w:val="Collegamentoipertestuale"/>
          </w:rPr>
          <w:t>Cariparo</w:t>
        </w:r>
        <w:proofErr w:type="spellEnd"/>
      </w:hyperlink>
      <w:r w:rsidRPr="00BC1FD7">
        <w:t> e </w:t>
      </w:r>
      <w:hyperlink r:id="rId10" w:history="1">
        <w:r w:rsidRPr="00BC1FD7">
          <w:rPr>
            <w:rStyle w:val="Collegamentoipertestuale"/>
          </w:rPr>
          <w:t>Camera di Commercio di Padova</w:t>
        </w:r>
      </w:hyperlink>
      <w:r w:rsidRPr="00BC1FD7">
        <w:t xml:space="preserve">, </w:t>
      </w:r>
      <w:proofErr w:type="spellStart"/>
      <w:r w:rsidRPr="00BC1FD7">
        <w:t>main</w:t>
      </w:r>
      <w:proofErr w:type="spellEnd"/>
      <w:r w:rsidRPr="00BC1FD7">
        <w:t xml:space="preserve"> sponsor </w:t>
      </w:r>
      <w:proofErr w:type="spellStart"/>
      <w:r w:rsidRPr="00BC1FD7">
        <w:fldChar w:fldCharType="begin"/>
      </w:r>
      <w:r w:rsidRPr="00BC1FD7">
        <w:instrText xml:space="preserve"> HYPERLINK "https://www.eurointerim.it/" </w:instrText>
      </w:r>
      <w:r w:rsidRPr="00BC1FD7">
        <w:fldChar w:fldCharType="separate"/>
      </w:r>
      <w:r w:rsidRPr="00BC1FD7">
        <w:rPr>
          <w:rStyle w:val="Collegamentoipertestuale"/>
        </w:rPr>
        <w:t>Eurointerim</w:t>
      </w:r>
      <w:proofErr w:type="spellEnd"/>
      <w:r w:rsidRPr="00BC1FD7">
        <w:rPr>
          <w:rStyle w:val="Collegamentoipertestuale"/>
        </w:rPr>
        <w:t xml:space="preserve"> S.p.A.</w:t>
      </w:r>
      <w:r w:rsidRPr="00BC1FD7">
        <w:fldChar w:fldCharType="end"/>
      </w:r>
    </w:p>
    <w:p w:rsidR="00BC1FD7" w:rsidRPr="00BC1FD7" w:rsidRDefault="00BC1FD7" w:rsidP="00BC1FD7">
      <w:pPr>
        <w:ind w:firstLine="454"/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12" w:rsidRDefault="00B05E12">
      <w:r>
        <w:separator/>
      </w:r>
    </w:p>
  </w:endnote>
  <w:endnote w:type="continuationSeparator" w:id="0">
    <w:p w:rsidR="00B05E12" w:rsidRDefault="00B0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B05E12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9B2EBE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B05E12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B05E12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12" w:rsidRDefault="00B05E12">
      <w:r>
        <w:separator/>
      </w:r>
    </w:p>
  </w:footnote>
  <w:footnote w:type="continuationSeparator" w:id="0">
    <w:p w:rsidR="00B05E12" w:rsidRDefault="00B0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B05E12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14F5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254B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17FE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77124"/>
    <w:rsid w:val="008937CE"/>
    <w:rsid w:val="00893937"/>
    <w:rsid w:val="00897ED0"/>
    <w:rsid w:val="008A7E16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2EBE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05E12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C1FD7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04BB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1732E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24534CAA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paragraph" w:styleId="NormaleWeb">
    <w:name w:val="Normal (Web)"/>
    <w:basedOn w:val="Normale"/>
    <w:uiPriority w:val="99"/>
    <w:unhideWhenUsed/>
    <w:rsid w:val="00BC1FD7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BC1FD7"/>
    <w:rPr>
      <w:b/>
      <w:bCs/>
    </w:rPr>
  </w:style>
  <w:style w:type="character" w:styleId="Enfasicorsivo">
    <w:name w:val="Emphasis"/>
    <w:basedOn w:val="Carpredefinitoparagrafo"/>
    <w:uiPriority w:val="20"/>
    <w:qFormat/>
    <w:rsid w:val="00BC1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0anniunipd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800anniunipd.it/lezioni-europ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pd.camcom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ndazionecariparo.i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7</cp:revision>
  <cp:lastPrinted>2022-11-22T11:19:00Z</cp:lastPrinted>
  <dcterms:created xsi:type="dcterms:W3CDTF">2022-11-22T11:09:00Z</dcterms:created>
  <dcterms:modified xsi:type="dcterms:W3CDTF">2022-11-25T08:22:00Z</dcterms:modified>
</cp:coreProperties>
</file>