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FA2CC2">
        <w:t>21 novembre 2022</w:t>
      </w:r>
    </w:p>
    <w:p w:rsidR="00FA2CC2" w:rsidRDefault="00FA2CC2" w:rsidP="00245082">
      <w:pPr>
        <w:ind w:right="57"/>
        <w:mirrorIndents/>
        <w:jc w:val="both"/>
      </w:pPr>
    </w:p>
    <w:p w:rsidR="00FA2CC2" w:rsidRDefault="00FA2CC2" w:rsidP="00245082">
      <w:pPr>
        <w:ind w:right="57"/>
        <w:mirrorIndents/>
        <w:jc w:val="both"/>
      </w:pPr>
    </w:p>
    <w:p w:rsidR="00FA2CC2" w:rsidRPr="00FA2CC2" w:rsidRDefault="00FA2CC2" w:rsidP="00FA2CC2">
      <w:pPr>
        <w:ind w:right="57"/>
        <w:mirrorIndents/>
        <w:jc w:val="center"/>
        <w:rPr>
          <w:b/>
          <w:color w:val="FF0000"/>
        </w:rPr>
      </w:pPr>
      <w:r w:rsidRPr="00FA2CC2">
        <w:rPr>
          <w:b/>
          <w:color w:val="FF0000"/>
        </w:rPr>
        <w:t>ALESSIO FIGALLI OSPITE DELLA GIORNATA DEI LICEI MATEMATICI</w:t>
      </w:r>
    </w:p>
    <w:p w:rsidR="00FA2CC2" w:rsidRDefault="00FA2CC2" w:rsidP="00245082">
      <w:pPr>
        <w:ind w:right="57"/>
        <w:mirrorIndents/>
        <w:jc w:val="both"/>
      </w:pPr>
    </w:p>
    <w:p w:rsidR="00FA2CC2" w:rsidRDefault="00FA2CC2" w:rsidP="00245082">
      <w:pPr>
        <w:ind w:right="57"/>
        <w:mirrorIndents/>
        <w:jc w:val="both"/>
      </w:pPr>
    </w:p>
    <w:p w:rsidR="00F36B35" w:rsidRDefault="00F36B35" w:rsidP="00FA2CC2">
      <w:pPr>
        <w:spacing w:line="360" w:lineRule="auto"/>
        <w:ind w:right="57" w:firstLine="454"/>
        <w:mirrorIndents/>
        <w:jc w:val="both"/>
      </w:pPr>
      <w:r w:rsidRPr="00F36B35">
        <w:rPr>
          <w:b/>
        </w:rPr>
        <w:t>Mercoledì 23 novembre</w:t>
      </w:r>
      <w:r>
        <w:t xml:space="preserve"> i</w:t>
      </w:r>
      <w:r w:rsidR="00FA2CC2">
        <w:t xml:space="preserve">n </w:t>
      </w:r>
      <w:r w:rsidR="00FA2CC2" w:rsidRPr="00F36B35">
        <w:rPr>
          <w:b/>
        </w:rPr>
        <w:t>Aula Nievo del Palazzo del Bo</w:t>
      </w:r>
      <w:r w:rsidR="00FA2CC2">
        <w:t xml:space="preserve">, in via VIII febbraio 2 a Padova, dalle </w:t>
      </w:r>
      <w:r w:rsidR="00FA2CC2" w:rsidRPr="00F36B35">
        <w:rPr>
          <w:b/>
        </w:rPr>
        <w:t>ore 14.30</w:t>
      </w:r>
      <w:r w:rsidR="00FA2CC2">
        <w:t xml:space="preserve"> si terrà l'incontro organizzato dall'Unione Matematica Italiana per la Giornata dei Licei matematici in cui i ragazzi di tre Licei Matematici del Veneto parleranno di alcune</w:t>
      </w:r>
      <w:r>
        <w:t xml:space="preserve"> attività svolte.</w:t>
      </w:r>
    </w:p>
    <w:p w:rsidR="00FA2CC2" w:rsidRDefault="00FA2CC2" w:rsidP="00FA2CC2">
      <w:pPr>
        <w:spacing w:line="360" w:lineRule="auto"/>
        <w:ind w:right="57" w:firstLine="454"/>
        <w:mirrorIndents/>
        <w:jc w:val="both"/>
      </w:pPr>
      <w:r w:rsidRPr="00FA2CC2">
        <w:rPr>
          <w:u w:val="single"/>
        </w:rPr>
        <w:t>Ospite in co</w:t>
      </w:r>
      <w:r w:rsidRPr="00FA2CC2">
        <w:rPr>
          <w:u w:val="single"/>
        </w:rPr>
        <w:t>l</w:t>
      </w:r>
      <w:r w:rsidRPr="00FA2CC2">
        <w:rPr>
          <w:u w:val="single"/>
        </w:rPr>
        <w:t xml:space="preserve">legamento </w:t>
      </w:r>
      <w:r w:rsidR="009F42EE">
        <w:rPr>
          <w:u w:val="single"/>
        </w:rPr>
        <w:t>della giornata</w:t>
      </w:r>
      <w:r w:rsidRPr="00FA2CC2">
        <w:rPr>
          <w:u w:val="single"/>
        </w:rPr>
        <w:t xml:space="preserve"> è Alessio </w:t>
      </w:r>
      <w:proofErr w:type="spellStart"/>
      <w:r w:rsidRPr="00FA2CC2">
        <w:rPr>
          <w:u w:val="single"/>
        </w:rPr>
        <w:t>Figalli</w:t>
      </w:r>
      <w:proofErr w:type="spellEnd"/>
      <w:r>
        <w:t xml:space="preserve">, </w:t>
      </w:r>
      <w:r>
        <w:t xml:space="preserve">matematico e accademico italiano, attivo principalmente nello studio del calcolo delle variazioni e delle equazioni differenziali alle derivate parziali, vincitore della Medaglia </w:t>
      </w:r>
      <w:proofErr w:type="spellStart"/>
      <w:r>
        <w:t>Stampacchia</w:t>
      </w:r>
      <w:proofErr w:type="spellEnd"/>
      <w:r>
        <w:t xml:space="preserve"> nel 2015, del Premio Feltrinelli Giovani nel 2017 e della medaglia </w:t>
      </w:r>
      <w:proofErr w:type="spellStart"/>
      <w:r>
        <w:t>Fields</w:t>
      </w:r>
      <w:proofErr w:type="spellEnd"/>
      <w:r>
        <w:t xml:space="preserve"> nel 2018.</w:t>
      </w:r>
    </w:p>
    <w:p w:rsidR="00622442" w:rsidRDefault="00FA2CC2" w:rsidP="00FA2CC2">
      <w:pPr>
        <w:spacing w:line="360" w:lineRule="auto"/>
        <w:ind w:right="57" w:firstLine="454"/>
        <w:mirrorIndents/>
        <w:jc w:val="both"/>
        <w:rPr>
          <w:u w:val="single"/>
        </w:rPr>
      </w:pPr>
      <w:r>
        <w:t xml:space="preserve">Dopo i saluti di </w:t>
      </w:r>
      <w:r w:rsidRPr="00FA2CC2">
        <w:rPr>
          <w:b/>
        </w:rPr>
        <w:t>Marco Ferrante</w:t>
      </w:r>
      <w:r>
        <w:t xml:space="preserve">, Prorettore alla Didattica, </w:t>
      </w:r>
      <w:r w:rsidRPr="00FA2CC2">
        <w:rPr>
          <w:b/>
        </w:rPr>
        <w:t>Ricardo Colpi</w:t>
      </w:r>
      <w:r>
        <w:t xml:space="preserve">, Dipartimento di Matematica “Tullio Levi-Civita”, </w:t>
      </w:r>
      <w:r w:rsidRPr="00FA2CC2">
        <w:rPr>
          <w:b/>
        </w:rPr>
        <w:t>Laura Ventura</w:t>
      </w:r>
      <w:r>
        <w:t xml:space="preserve">, Presidente della Scuola di Scienze, e Claudio Bernardi, Responsabile Gruppo UMI, verrà intervistato </w:t>
      </w:r>
      <w:r w:rsidRPr="00FA2CC2">
        <w:rPr>
          <w:b/>
        </w:rPr>
        <w:t xml:space="preserve">Alessio </w:t>
      </w:r>
      <w:proofErr w:type="spellStart"/>
      <w:r w:rsidRPr="00FA2CC2">
        <w:rPr>
          <w:b/>
        </w:rPr>
        <w:t>Figalli</w:t>
      </w:r>
      <w:proofErr w:type="spellEnd"/>
      <w:r w:rsidRPr="00FA2CC2">
        <w:rPr>
          <w:u w:val="single"/>
        </w:rPr>
        <w:t>. I tre licei, anch'essi collegati, dalle 16.30 esporranno le loro ricerche che spaziano da dall'algoritmo, alla matemati</w:t>
      </w:r>
      <w:r w:rsidR="00622442">
        <w:rPr>
          <w:u w:val="single"/>
        </w:rPr>
        <w:t xml:space="preserve">ca dei giochi, fino al </w:t>
      </w:r>
      <w:proofErr w:type="spellStart"/>
      <w:r w:rsidR="00622442">
        <w:rPr>
          <w:u w:val="single"/>
        </w:rPr>
        <w:t>PiGreco.</w:t>
      </w:r>
    </w:p>
    <w:p w:rsidR="00FA2CC2" w:rsidRPr="00FA2CC2" w:rsidRDefault="00FA2CC2" w:rsidP="00FA2CC2">
      <w:pPr>
        <w:spacing w:line="360" w:lineRule="auto"/>
        <w:ind w:right="57" w:firstLine="454"/>
        <w:mirrorIndents/>
        <w:jc w:val="both"/>
        <w:rPr>
          <w:u w:val="single"/>
        </w:rPr>
      </w:pPr>
      <w:bookmarkStart w:id="0" w:name="_GoBack"/>
      <w:bookmarkEnd w:id="0"/>
      <w:proofErr w:type="spellEnd"/>
      <w:r w:rsidRPr="00622442">
        <w:t xml:space="preserve">Gli istituti sono il </w:t>
      </w:r>
      <w:r w:rsidRPr="00FA2CC2">
        <w:rPr>
          <w:b/>
        </w:rPr>
        <w:t xml:space="preserve">Liceo Statale Giuseppe Berto di Mogliano Veneto, Istituto d’Istruzione Superiore G. Bruno – R. Franchetti di Venezia Mestre e il Liceo Scientifico Statale E. </w:t>
      </w:r>
      <w:proofErr w:type="spellStart"/>
      <w:r w:rsidRPr="00FA2CC2">
        <w:rPr>
          <w:b/>
        </w:rPr>
        <w:t>Curiel</w:t>
      </w:r>
      <w:proofErr w:type="spellEnd"/>
      <w:r w:rsidRPr="00FA2CC2">
        <w:rPr>
          <w:b/>
        </w:rPr>
        <w:t xml:space="preserve"> di Padova</w:t>
      </w:r>
      <w:r w:rsidRPr="00FA2CC2">
        <w:t>.</w:t>
      </w: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07" w:rsidRDefault="00837F07">
      <w:r>
        <w:separator/>
      </w:r>
    </w:p>
  </w:endnote>
  <w:endnote w:type="continuationSeparator" w:id="0">
    <w:p w:rsidR="00837F07" w:rsidRDefault="0083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837F07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C832B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837F07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837F07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07" w:rsidRDefault="00837F07">
      <w:r>
        <w:separator/>
      </w:r>
    </w:p>
  </w:footnote>
  <w:footnote w:type="continuationSeparator" w:id="0">
    <w:p w:rsidR="00837F07" w:rsidRDefault="0083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837F07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22442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37F07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9F42EE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36B35"/>
    <w:rsid w:val="00F41819"/>
    <w:rsid w:val="00F549D6"/>
    <w:rsid w:val="00F660D4"/>
    <w:rsid w:val="00F66493"/>
    <w:rsid w:val="00F7765F"/>
    <w:rsid w:val="00F80EE7"/>
    <w:rsid w:val="00F9638E"/>
    <w:rsid w:val="00FA2CC2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F278C0E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5</cp:revision>
  <cp:lastPrinted>2022-09-19T07:55:00Z</cp:lastPrinted>
  <dcterms:created xsi:type="dcterms:W3CDTF">2022-11-21T10:33:00Z</dcterms:created>
  <dcterms:modified xsi:type="dcterms:W3CDTF">2022-11-21T10:35:00Z</dcterms:modified>
</cp:coreProperties>
</file>