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DE12" w14:textId="7363B9DB" w:rsidR="003052CA" w:rsidRPr="007E48DE" w:rsidRDefault="00901D64" w:rsidP="0071372A">
      <w:pPr>
        <w:ind w:right="560" w:firstLine="284"/>
        <w:jc w:val="both"/>
      </w:pPr>
      <w:r w:rsidRPr="007E48DE">
        <w:t>Padova,</w:t>
      </w:r>
      <w:r w:rsidR="00B029AB" w:rsidRPr="007E48DE">
        <w:t xml:space="preserve"> </w:t>
      </w:r>
      <w:r w:rsidR="004D6BAD">
        <w:t>21</w:t>
      </w:r>
      <w:r w:rsidR="00190B0F" w:rsidRPr="007E48DE">
        <w:t xml:space="preserve"> ottobre</w:t>
      </w:r>
      <w:r w:rsidR="004977EC" w:rsidRPr="007E48DE">
        <w:t xml:space="preserve"> 2022</w:t>
      </w:r>
    </w:p>
    <w:p w14:paraId="268018E8" w14:textId="77777777" w:rsidR="006C1045" w:rsidRPr="007E48DE" w:rsidRDefault="006C1045" w:rsidP="0071372A">
      <w:pPr>
        <w:ind w:right="560" w:firstLine="284"/>
        <w:jc w:val="both"/>
      </w:pPr>
    </w:p>
    <w:p w14:paraId="040A85FD" w14:textId="1551FC0A" w:rsidR="004D6BAD" w:rsidRPr="004D6BAD" w:rsidRDefault="004D6BAD" w:rsidP="004D6BAD">
      <w:pPr>
        <w:pStyle w:val="Standard"/>
        <w:jc w:val="center"/>
        <w:rPr>
          <w:rFonts w:ascii="Times New Roman" w:hAnsi="Times New Roman" w:cs="Times New Roman"/>
          <w:b/>
          <w:color w:val="C00000"/>
          <w:shd w:val="clear" w:color="auto" w:fill="FFFFFF"/>
        </w:rPr>
      </w:pPr>
      <w:r w:rsidRPr="004D6BAD">
        <w:rPr>
          <w:rFonts w:ascii="Times New Roman" w:hAnsi="Times New Roman" w:cs="Times New Roman"/>
          <w:b/>
          <w:color w:val="C00000"/>
          <w:shd w:val="clear" w:color="auto" w:fill="FFFFFF"/>
        </w:rPr>
        <w:t>IL PREMIO CHATWIN “UN MONDO DA SALVARE” A TELMO PIEVANI</w:t>
      </w:r>
    </w:p>
    <w:p w14:paraId="2C655072" w14:textId="77777777" w:rsidR="004D6BAD" w:rsidRDefault="004D6BAD" w:rsidP="00D731C6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2DF7DEA0" w14:textId="1DAFEC92" w:rsidR="00D731C6" w:rsidRDefault="00D731C6" w:rsidP="00D731C6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Si svolgerà </w:t>
      </w:r>
      <w:r w:rsidR="004D6BAD">
        <w:rPr>
          <w:rFonts w:ascii="Times New Roman" w:hAnsi="Times New Roman" w:cs="Times New Roman"/>
          <w:shd w:val="clear" w:color="auto" w:fill="FFFFFF"/>
        </w:rPr>
        <w:t>sabato</w:t>
      </w:r>
      <w:r w:rsidRPr="00D731C6">
        <w:rPr>
          <w:rFonts w:ascii="Times New Roman" w:hAnsi="Times New Roman" w:cs="Times New Roman"/>
          <w:shd w:val="clear" w:color="auto" w:fill="FFFFFF"/>
        </w:rPr>
        <w:t xml:space="preserve"> 22 otto</w:t>
      </w:r>
      <w:r>
        <w:rPr>
          <w:rFonts w:ascii="Times New Roman" w:hAnsi="Times New Roman" w:cs="Times New Roman"/>
          <w:shd w:val="clear" w:color="auto" w:fill="FFFFFF"/>
        </w:rPr>
        <w:t xml:space="preserve">bre 2022 al Teatro Astoria di Lerici l’incontro dedicato al </w:t>
      </w:r>
      <w:r w:rsidRPr="00D731C6">
        <w:rPr>
          <w:rFonts w:ascii="Times New Roman" w:hAnsi="Times New Roman" w:cs="Times New Roman"/>
          <w:b/>
          <w:i/>
          <w:shd w:val="clear" w:color="auto" w:fill="FFFFFF"/>
        </w:rPr>
        <w:t xml:space="preserve">Premio </w:t>
      </w:r>
      <w:proofErr w:type="spellStart"/>
      <w:r w:rsidRPr="00D731C6">
        <w:rPr>
          <w:rFonts w:ascii="Times New Roman" w:hAnsi="Times New Roman" w:cs="Times New Roman"/>
          <w:b/>
          <w:i/>
          <w:shd w:val="clear" w:color="auto" w:fill="FFFFFF"/>
        </w:rPr>
        <w:t>Chatwin</w:t>
      </w:r>
      <w:proofErr w:type="spellEnd"/>
      <w:r w:rsidRPr="00D731C6">
        <w:rPr>
          <w:rFonts w:ascii="Times New Roman" w:hAnsi="Times New Roman" w:cs="Times New Roman"/>
          <w:b/>
          <w:i/>
          <w:shd w:val="clear" w:color="auto" w:fill="FFFFFF"/>
        </w:rPr>
        <w:t>, camminando per il mondo</w:t>
      </w:r>
      <w:r>
        <w:rPr>
          <w:rFonts w:ascii="Times New Roman" w:hAnsi="Times New Roman" w:cs="Times New Roman"/>
          <w:b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Il Premio, dedicato al celebre scrittore Bruce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Chatwin</w:t>
      </w:r>
      <w:proofErr w:type="spellEnd"/>
      <w:r w:rsidR="00F1566A">
        <w:rPr>
          <w:rFonts w:ascii="Times New Roman" w:hAnsi="Times New Roman" w:cs="Times New Roman"/>
          <w:shd w:val="clear" w:color="auto" w:fill="FFFFFF"/>
        </w:rPr>
        <w:t xml:space="preserve">, valorizza scrittori, reporter e fotografi che abbiano nella loro opera creativa quella particolare passione per l’esplorazione, le culture diverse, la curiosità dell’insolito che hanno caratterizzato la vita e la narrazione di </w:t>
      </w:r>
      <w:proofErr w:type="spellStart"/>
      <w:r w:rsidR="00F1566A">
        <w:rPr>
          <w:rFonts w:ascii="Times New Roman" w:hAnsi="Times New Roman" w:cs="Times New Roman"/>
          <w:shd w:val="clear" w:color="auto" w:fill="FFFFFF"/>
        </w:rPr>
        <w:t>Chatwin</w:t>
      </w:r>
      <w:proofErr w:type="spellEnd"/>
      <w:r w:rsidR="00F1566A">
        <w:rPr>
          <w:rFonts w:ascii="Times New Roman" w:hAnsi="Times New Roman" w:cs="Times New Roman"/>
          <w:shd w:val="clear" w:color="auto" w:fill="FFFFFF"/>
        </w:rPr>
        <w:t>.</w:t>
      </w:r>
    </w:p>
    <w:p w14:paraId="5872CC46" w14:textId="47138AF2" w:rsidR="00F1566A" w:rsidRDefault="00F1566A" w:rsidP="00D731C6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53C646DF" w14:textId="78A3CAD1" w:rsidR="00F1566A" w:rsidRPr="00D731C6" w:rsidRDefault="00F1566A" w:rsidP="00D731C6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  <w:r w:rsidRPr="004D6BAD">
        <w:rPr>
          <w:rFonts w:ascii="Times New Roman" w:hAnsi="Times New Roman" w:cs="Times New Roman"/>
          <w:b/>
          <w:shd w:val="clear" w:color="auto" w:fill="FFFFFF"/>
        </w:rPr>
        <w:t>La giuria</w:t>
      </w:r>
      <w:r w:rsidR="00DD5B98">
        <w:rPr>
          <w:rFonts w:ascii="Times New Roman" w:hAnsi="Times New Roman" w:cs="Times New Roman"/>
          <w:b/>
          <w:shd w:val="clear" w:color="auto" w:fill="FFFFFF"/>
        </w:rPr>
        <w:t xml:space="preserve"> di narrativa e fotografia</w:t>
      </w:r>
      <w:bookmarkStart w:id="0" w:name="_GoBack"/>
      <w:bookmarkEnd w:id="0"/>
      <w:r w:rsidRPr="004D6BAD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4D6BAD">
        <w:rPr>
          <w:rFonts w:ascii="Times New Roman" w:hAnsi="Times New Roman" w:cs="Times New Roman"/>
          <w:b/>
          <w:shd w:val="clear" w:color="auto" w:fill="FFFFFF"/>
        </w:rPr>
        <w:t xml:space="preserve">presieduta da Dacia Maraini e Gianni </w:t>
      </w:r>
      <w:proofErr w:type="spellStart"/>
      <w:r w:rsidRPr="004D6BAD">
        <w:rPr>
          <w:rFonts w:ascii="Times New Roman" w:hAnsi="Times New Roman" w:cs="Times New Roman"/>
          <w:b/>
          <w:shd w:val="clear" w:color="auto" w:fill="FFFFFF"/>
        </w:rPr>
        <w:t>Berengo</w:t>
      </w:r>
      <w:proofErr w:type="spellEnd"/>
      <w:r w:rsidRPr="004D6BA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4D6BAD">
        <w:rPr>
          <w:rFonts w:ascii="Times New Roman" w:hAnsi="Times New Roman" w:cs="Times New Roman"/>
          <w:b/>
          <w:shd w:val="clear" w:color="auto" w:fill="FFFFFF"/>
        </w:rPr>
        <w:t>Gardin</w:t>
      </w:r>
      <w:proofErr w:type="spellEnd"/>
      <w:r w:rsidRPr="004D6BAD">
        <w:rPr>
          <w:rFonts w:ascii="Times New Roman" w:hAnsi="Times New Roman" w:cs="Times New Roman"/>
          <w:b/>
          <w:shd w:val="clear" w:color="auto" w:fill="FFFFFF"/>
        </w:rPr>
        <w:t>, ha assegnato quest’anno il premio speciale “Un mondo da salvare” al filosofo della biologia ed evoluzionista, docente all’Università di Padova, Telmo Pievani</w:t>
      </w:r>
      <w:r>
        <w:rPr>
          <w:rFonts w:ascii="Times New Roman" w:hAnsi="Times New Roman" w:cs="Times New Roman"/>
          <w:shd w:val="clear" w:color="auto" w:fill="FFFFFF"/>
        </w:rPr>
        <w:t>. I temi della tutela della biodiversità, della “costruzione” di un mondo futuro nel rispetto dell’ambiente e</w:t>
      </w:r>
      <w:r w:rsidR="004D6BAD">
        <w:rPr>
          <w:rFonts w:ascii="Times New Roman" w:hAnsi="Times New Roman" w:cs="Times New Roman"/>
          <w:shd w:val="clear" w:color="auto" w:fill="FFFFFF"/>
        </w:rPr>
        <w:t xml:space="preserve"> delle diverse specie di vita sono alcuni dei temi che Telmo Pievani, capace e attento divulgatore della scienza, porta all’attenzione del pubblico tramite molte e differenti iniziative di sensibilizzazione e responsabilizzazione di ciascuno verso il pianeta che verrà.</w:t>
      </w:r>
    </w:p>
    <w:p w14:paraId="2739CC79" w14:textId="77777777" w:rsidR="00D731C6" w:rsidRPr="00D731C6" w:rsidRDefault="00D731C6" w:rsidP="00D731C6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56BA3DF1" w14:textId="45CC0074" w:rsidR="00AE0C29" w:rsidRDefault="004D6BAD" w:rsidP="00D731C6">
      <w:pPr>
        <w:pStyle w:val="Standard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D6BAD">
        <w:rPr>
          <w:rFonts w:ascii="Times New Roman" w:hAnsi="Times New Roman" w:cs="Times New Roman"/>
          <w:shd w:val="clear" w:color="auto" w:fill="FFFFFF"/>
        </w:rPr>
        <w:t>«</w:t>
      </w:r>
      <w:r w:rsidR="00D731C6" w:rsidRPr="004D6BAD">
        <w:rPr>
          <w:rFonts w:ascii="Times New Roman" w:hAnsi="Times New Roman" w:cs="Times New Roman"/>
          <w:shd w:val="clear" w:color="auto" w:fill="FFFFFF"/>
        </w:rPr>
        <w:t>Sono doppiamente grato per questo riconoscimento perché riguarda i temi ambientali e perché viene assegnato per la qualità letteraria, che credo sia sempre più indispensabile quando si fa comunicazione della scienza</w:t>
      </w:r>
      <w:r>
        <w:rPr>
          <w:rFonts w:ascii="Times New Roman" w:hAnsi="Times New Roman" w:cs="Times New Roman"/>
          <w:shd w:val="clear" w:color="auto" w:fill="FFFFFF"/>
        </w:rPr>
        <w:t xml:space="preserve">» </w:t>
      </w:r>
      <w:r w:rsidRPr="004D6BAD">
        <w:rPr>
          <w:rFonts w:ascii="Times New Roman" w:hAnsi="Times New Roman" w:cs="Times New Roman"/>
          <w:b/>
          <w:shd w:val="clear" w:color="auto" w:fill="FFFFFF"/>
        </w:rPr>
        <w:t xml:space="preserve">così commenta Pievani l’assegnazione del Premio </w:t>
      </w:r>
      <w:proofErr w:type="spellStart"/>
      <w:r w:rsidRPr="004D6BAD">
        <w:rPr>
          <w:rFonts w:ascii="Times New Roman" w:hAnsi="Times New Roman" w:cs="Times New Roman"/>
          <w:b/>
          <w:shd w:val="clear" w:color="auto" w:fill="FFFFFF"/>
        </w:rPr>
        <w:t>Chatwin</w:t>
      </w:r>
      <w:proofErr w:type="spellEnd"/>
      <w:r w:rsidRPr="004D6BAD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3E3A3037" w14:textId="59589229" w:rsidR="004D6BAD" w:rsidRDefault="004D6BAD" w:rsidP="00D731C6">
      <w:pPr>
        <w:pStyle w:val="Standard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5EC031D" w14:textId="3233572F" w:rsidR="004D6BAD" w:rsidRDefault="004D6BAD" w:rsidP="00D731C6">
      <w:pPr>
        <w:pStyle w:val="Standard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Pr="00901967">
          <w:rPr>
            <w:rStyle w:val="Collegamentoipertestuale"/>
            <w:rFonts w:ascii="Times New Roman" w:hAnsi="Times New Roman" w:cs="Times New Roman"/>
            <w:b/>
            <w:bCs/>
          </w:rPr>
          <w:t>https://www.premiochatwin.it/</w:t>
        </w:r>
      </w:hyperlink>
    </w:p>
    <w:p w14:paraId="151C8112" w14:textId="76A47B44" w:rsidR="004D6BAD" w:rsidRDefault="004D6BAD" w:rsidP="00D731C6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F19CDB3" w14:textId="77777777" w:rsidR="004D6BAD" w:rsidRPr="004D6BAD" w:rsidRDefault="004D6BAD" w:rsidP="00D731C6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sectPr w:rsidR="004D6BAD" w:rsidRPr="004D6BAD" w:rsidSect="009C16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426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393E" w14:textId="77777777" w:rsidR="00E162BB" w:rsidRDefault="00E162BB">
      <w:r>
        <w:separator/>
      </w:r>
    </w:p>
  </w:endnote>
  <w:endnote w:type="continuationSeparator" w:id="0">
    <w:p w14:paraId="2EADE33F" w14:textId="77777777" w:rsidR="00E162BB" w:rsidRDefault="00E1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691E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BAA9B8" w14:textId="77777777" w:rsidR="0094488D" w:rsidRDefault="00E162BB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5CD5" w14:textId="6F04BC40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D731C6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755D1318" w14:textId="77777777" w:rsidR="0094488D" w:rsidRDefault="00E162BB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251A" w14:textId="77777777" w:rsidR="0094488D" w:rsidRPr="006F44A3" w:rsidRDefault="00E162BB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1233C" w14:textId="77777777" w:rsidR="00E162BB" w:rsidRDefault="00E162BB">
      <w:r>
        <w:separator/>
      </w:r>
    </w:p>
  </w:footnote>
  <w:footnote w:type="continuationSeparator" w:id="0">
    <w:p w14:paraId="441899EA" w14:textId="77777777" w:rsidR="00E162BB" w:rsidRDefault="00E1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A0C3" w14:textId="77777777" w:rsidR="00737F3F" w:rsidRDefault="00737F3F" w:rsidP="00737F3F">
    <w:pPr>
      <w:tabs>
        <w:tab w:val="center" w:pos="4153"/>
        <w:tab w:val="right" w:pos="8306"/>
      </w:tabs>
    </w:pPr>
  </w:p>
  <w:p w14:paraId="6C3B5512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14:paraId="60FE2FA4" w14:textId="77777777" w:rsidTr="00970D31">
      <w:tc>
        <w:tcPr>
          <w:tcW w:w="4816" w:type="dxa"/>
        </w:tcPr>
        <w:p w14:paraId="6F8C41CB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72C5002E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0AA4D33C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70485546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21FC4C47" w14:textId="77777777" w:rsidR="00970D31" w:rsidRDefault="00E162BB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706FE5B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1258DC9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7613B6DD" w14:textId="77777777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6D5B41F4" w14:textId="77777777"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77C8E6F" wp14:editId="1071116B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9" name="Immagine 9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276861D" w14:textId="77777777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6803D0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7068C3"/>
    <w:multiLevelType w:val="multilevel"/>
    <w:tmpl w:val="AC18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E1947"/>
    <w:multiLevelType w:val="hybridMultilevel"/>
    <w:tmpl w:val="67DE4A7C"/>
    <w:lvl w:ilvl="0" w:tplc="BF04B7C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6848BE"/>
    <w:multiLevelType w:val="hybridMultilevel"/>
    <w:tmpl w:val="C1F423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231607"/>
    <w:multiLevelType w:val="hybridMultilevel"/>
    <w:tmpl w:val="30AA584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24924"/>
    <w:multiLevelType w:val="hybridMultilevel"/>
    <w:tmpl w:val="78FA7206"/>
    <w:lvl w:ilvl="0" w:tplc="A6AA40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697"/>
    <w:rsid w:val="00072F15"/>
    <w:rsid w:val="000765F5"/>
    <w:rsid w:val="00082011"/>
    <w:rsid w:val="000834B8"/>
    <w:rsid w:val="00087506"/>
    <w:rsid w:val="00090B13"/>
    <w:rsid w:val="000A7147"/>
    <w:rsid w:val="000B033C"/>
    <w:rsid w:val="000B1BC4"/>
    <w:rsid w:val="000B238A"/>
    <w:rsid w:val="000E630F"/>
    <w:rsid w:val="000F5045"/>
    <w:rsid w:val="0010397E"/>
    <w:rsid w:val="00106D4E"/>
    <w:rsid w:val="00112AD0"/>
    <w:rsid w:val="00131AE7"/>
    <w:rsid w:val="00144CD6"/>
    <w:rsid w:val="00145862"/>
    <w:rsid w:val="001459D1"/>
    <w:rsid w:val="00146176"/>
    <w:rsid w:val="001521D1"/>
    <w:rsid w:val="001553BE"/>
    <w:rsid w:val="00162554"/>
    <w:rsid w:val="00171663"/>
    <w:rsid w:val="00171ABE"/>
    <w:rsid w:val="00171C02"/>
    <w:rsid w:val="001777D4"/>
    <w:rsid w:val="0018020C"/>
    <w:rsid w:val="00182D4A"/>
    <w:rsid w:val="0018424B"/>
    <w:rsid w:val="00190B0F"/>
    <w:rsid w:val="001937F9"/>
    <w:rsid w:val="00196084"/>
    <w:rsid w:val="001B7E86"/>
    <w:rsid w:val="001C7C5F"/>
    <w:rsid w:val="001D1048"/>
    <w:rsid w:val="001D6420"/>
    <w:rsid w:val="001E2B82"/>
    <w:rsid w:val="001E4F08"/>
    <w:rsid w:val="002235B7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356C4"/>
    <w:rsid w:val="00346126"/>
    <w:rsid w:val="003473D1"/>
    <w:rsid w:val="00353988"/>
    <w:rsid w:val="00353FBA"/>
    <w:rsid w:val="00354184"/>
    <w:rsid w:val="00364598"/>
    <w:rsid w:val="00366AB1"/>
    <w:rsid w:val="003817CC"/>
    <w:rsid w:val="003861FB"/>
    <w:rsid w:val="003B6065"/>
    <w:rsid w:val="003C6277"/>
    <w:rsid w:val="003E026E"/>
    <w:rsid w:val="003E1BAD"/>
    <w:rsid w:val="003F2629"/>
    <w:rsid w:val="003F6543"/>
    <w:rsid w:val="0040606E"/>
    <w:rsid w:val="004067C6"/>
    <w:rsid w:val="00415E49"/>
    <w:rsid w:val="00417692"/>
    <w:rsid w:val="0042097C"/>
    <w:rsid w:val="0042222C"/>
    <w:rsid w:val="00445DA7"/>
    <w:rsid w:val="00450330"/>
    <w:rsid w:val="00455582"/>
    <w:rsid w:val="004720F2"/>
    <w:rsid w:val="004776B9"/>
    <w:rsid w:val="004868FA"/>
    <w:rsid w:val="0049085F"/>
    <w:rsid w:val="004977EC"/>
    <w:rsid w:val="004A3D1C"/>
    <w:rsid w:val="004B1C26"/>
    <w:rsid w:val="004C3ADE"/>
    <w:rsid w:val="004D6BAD"/>
    <w:rsid w:val="004D6FEA"/>
    <w:rsid w:val="004E622A"/>
    <w:rsid w:val="004F0FDB"/>
    <w:rsid w:val="004F1BAB"/>
    <w:rsid w:val="00515CA1"/>
    <w:rsid w:val="00525104"/>
    <w:rsid w:val="00532F63"/>
    <w:rsid w:val="00533BE1"/>
    <w:rsid w:val="00542923"/>
    <w:rsid w:val="00555EF2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5F572A"/>
    <w:rsid w:val="006012BB"/>
    <w:rsid w:val="00635EF4"/>
    <w:rsid w:val="00643D71"/>
    <w:rsid w:val="00644A64"/>
    <w:rsid w:val="0064522A"/>
    <w:rsid w:val="00650B04"/>
    <w:rsid w:val="00653EAA"/>
    <w:rsid w:val="00681579"/>
    <w:rsid w:val="0068362E"/>
    <w:rsid w:val="00683D50"/>
    <w:rsid w:val="00684C0C"/>
    <w:rsid w:val="00690B01"/>
    <w:rsid w:val="006A0CE5"/>
    <w:rsid w:val="006B3254"/>
    <w:rsid w:val="006B52A8"/>
    <w:rsid w:val="006C1045"/>
    <w:rsid w:val="006C1A09"/>
    <w:rsid w:val="006C5151"/>
    <w:rsid w:val="006C51D6"/>
    <w:rsid w:val="006E06A3"/>
    <w:rsid w:val="006F4F66"/>
    <w:rsid w:val="00704338"/>
    <w:rsid w:val="007046DB"/>
    <w:rsid w:val="00706B06"/>
    <w:rsid w:val="0071372A"/>
    <w:rsid w:val="00731C3B"/>
    <w:rsid w:val="00737F3F"/>
    <w:rsid w:val="00743C8B"/>
    <w:rsid w:val="00764636"/>
    <w:rsid w:val="0076589B"/>
    <w:rsid w:val="007739C4"/>
    <w:rsid w:val="00795681"/>
    <w:rsid w:val="007B52A7"/>
    <w:rsid w:val="007C4B34"/>
    <w:rsid w:val="007C7B06"/>
    <w:rsid w:val="007D3F25"/>
    <w:rsid w:val="007E48DE"/>
    <w:rsid w:val="007F55A3"/>
    <w:rsid w:val="0080057C"/>
    <w:rsid w:val="00827FBE"/>
    <w:rsid w:val="00836B46"/>
    <w:rsid w:val="00837472"/>
    <w:rsid w:val="0084187A"/>
    <w:rsid w:val="00846EBC"/>
    <w:rsid w:val="008654EA"/>
    <w:rsid w:val="00866A76"/>
    <w:rsid w:val="00875743"/>
    <w:rsid w:val="00885440"/>
    <w:rsid w:val="00887D3F"/>
    <w:rsid w:val="008937CE"/>
    <w:rsid w:val="00893937"/>
    <w:rsid w:val="00897ED0"/>
    <w:rsid w:val="008A3357"/>
    <w:rsid w:val="008B4489"/>
    <w:rsid w:val="008B5C37"/>
    <w:rsid w:val="008B6C67"/>
    <w:rsid w:val="008D42AB"/>
    <w:rsid w:val="008E0D8E"/>
    <w:rsid w:val="008E1769"/>
    <w:rsid w:val="008E248D"/>
    <w:rsid w:val="008E7389"/>
    <w:rsid w:val="008F1EC8"/>
    <w:rsid w:val="00900475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5988"/>
    <w:rsid w:val="009C16D9"/>
    <w:rsid w:val="009C1746"/>
    <w:rsid w:val="009D1FE7"/>
    <w:rsid w:val="009D3E4F"/>
    <w:rsid w:val="009D4A21"/>
    <w:rsid w:val="009D59A6"/>
    <w:rsid w:val="009D792A"/>
    <w:rsid w:val="009D7F4E"/>
    <w:rsid w:val="00A040B5"/>
    <w:rsid w:val="00A042DC"/>
    <w:rsid w:val="00A23D38"/>
    <w:rsid w:val="00A25C51"/>
    <w:rsid w:val="00A33D36"/>
    <w:rsid w:val="00A52580"/>
    <w:rsid w:val="00A57C39"/>
    <w:rsid w:val="00A66B19"/>
    <w:rsid w:val="00A81290"/>
    <w:rsid w:val="00A82C94"/>
    <w:rsid w:val="00A92664"/>
    <w:rsid w:val="00A939A8"/>
    <w:rsid w:val="00AB74A4"/>
    <w:rsid w:val="00AC2637"/>
    <w:rsid w:val="00AD69B6"/>
    <w:rsid w:val="00AE0C29"/>
    <w:rsid w:val="00AE2CCD"/>
    <w:rsid w:val="00AF1587"/>
    <w:rsid w:val="00AF7AA4"/>
    <w:rsid w:val="00B029AB"/>
    <w:rsid w:val="00B029DF"/>
    <w:rsid w:val="00B038D6"/>
    <w:rsid w:val="00B12CEC"/>
    <w:rsid w:val="00B16A26"/>
    <w:rsid w:val="00B23D91"/>
    <w:rsid w:val="00B2761C"/>
    <w:rsid w:val="00B324D0"/>
    <w:rsid w:val="00B66F88"/>
    <w:rsid w:val="00B7268F"/>
    <w:rsid w:val="00B73265"/>
    <w:rsid w:val="00B73FE1"/>
    <w:rsid w:val="00B758E2"/>
    <w:rsid w:val="00B76052"/>
    <w:rsid w:val="00B87155"/>
    <w:rsid w:val="00B96834"/>
    <w:rsid w:val="00BA19DE"/>
    <w:rsid w:val="00BB21D0"/>
    <w:rsid w:val="00BD19A0"/>
    <w:rsid w:val="00BE049F"/>
    <w:rsid w:val="00BE7FA2"/>
    <w:rsid w:val="00BF3211"/>
    <w:rsid w:val="00BF5548"/>
    <w:rsid w:val="00BF5ABD"/>
    <w:rsid w:val="00C03F58"/>
    <w:rsid w:val="00C041B1"/>
    <w:rsid w:val="00C13FA3"/>
    <w:rsid w:val="00C17B1A"/>
    <w:rsid w:val="00C30ADA"/>
    <w:rsid w:val="00C40A89"/>
    <w:rsid w:val="00C4100C"/>
    <w:rsid w:val="00C45DCF"/>
    <w:rsid w:val="00C60DB7"/>
    <w:rsid w:val="00C64838"/>
    <w:rsid w:val="00C6596D"/>
    <w:rsid w:val="00C7146B"/>
    <w:rsid w:val="00C71A1E"/>
    <w:rsid w:val="00C749F4"/>
    <w:rsid w:val="00C7749C"/>
    <w:rsid w:val="00C80503"/>
    <w:rsid w:val="00C84F26"/>
    <w:rsid w:val="00C90A4A"/>
    <w:rsid w:val="00C91A16"/>
    <w:rsid w:val="00CA19C9"/>
    <w:rsid w:val="00CA7066"/>
    <w:rsid w:val="00CB4D88"/>
    <w:rsid w:val="00CB7CA5"/>
    <w:rsid w:val="00CC2EF6"/>
    <w:rsid w:val="00CC738B"/>
    <w:rsid w:val="00CC7AD8"/>
    <w:rsid w:val="00CD70CE"/>
    <w:rsid w:val="00CE1876"/>
    <w:rsid w:val="00CE6E53"/>
    <w:rsid w:val="00CF288C"/>
    <w:rsid w:val="00D07344"/>
    <w:rsid w:val="00D104B7"/>
    <w:rsid w:val="00D171B0"/>
    <w:rsid w:val="00D23FE8"/>
    <w:rsid w:val="00D2573B"/>
    <w:rsid w:val="00D323BD"/>
    <w:rsid w:val="00D34836"/>
    <w:rsid w:val="00D34AE3"/>
    <w:rsid w:val="00D435B9"/>
    <w:rsid w:val="00D44807"/>
    <w:rsid w:val="00D5424B"/>
    <w:rsid w:val="00D6588D"/>
    <w:rsid w:val="00D702DE"/>
    <w:rsid w:val="00D71923"/>
    <w:rsid w:val="00D731C6"/>
    <w:rsid w:val="00D74A1C"/>
    <w:rsid w:val="00D7614E"/>
    <w:rsid w:val="00D84F82"/>
    <w:rsid w:val="00D9457E"/>
    <w:rsid w:val="00DA1464"/>
    <w:rsid w:val="00DA2A99"/>
    <w:rsid w:val="00DB28BA"/>
    <w:rsid w:val="00DD5B98"/>
    <w:rsid w:val="00DF13D4"/>
    <w:rsid w:val="00DF1A57"/>
    <w:rsid w:val="00DF1BFD"/>
    <w:rsid w:val="00E00101"/>
    <w:rsid w:val="00E0532C"/>
    <w:rsid w:val="00E162BB"/>
    <w:rsid w:val="00E203C9"/>
    <w:rsid w:val="00E25CE8"/>
    <w:rsid w:val="00E26B1D"/>
    <w:rsid w:val="00E3593B"/>
    <w:rsid w:val="00E35CD6"/>
    <w:rsid w:val="00E4485F"/>
    <w:rsid w:val="00E44F69"/>
    <w:rsid w:val="00E45A54"/>
    <w:rsid w:val="00E46A70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A2EA9"/>
    <w:rsid w:val="00EC3588"/>
    <w:rsid w:val="00ED0714"/>
    <w:rsid w:val="00ED1F91"/>
    <w:rsid w:val="00ED5C7B"/>
    <w:rsid w:val="00ED7D06"/>
    <w:rsid w:val="00F04A1F"/>
    <w:rsid w:val="00F052F0"/>
    <w:rsid w:val="00F1566A"/>
    <w:rsid w:val="00F1597A"/>
    <w:rsid w:val="00F41819"/>
    <w:rsid w:val="00F53E46"/>
    <w:rsid w:val="00F549D6"/>
    <w:rsid w:val="00F660D4"/>
    <w:rsid w:val="00F66493"/>
    <w:rsid w:val="00F74033"/>
    <w:rsid w:val="00F7765F"/>
    <w:rsid w:val="00F80EE7"/>
    <w:rsid w:val="00F83DE7"/>
    <w:rsid w:val="00F87F15"/>
    <w:rsid w:val="00F9638E"/>
    <w:rsid w:val="00FA5638"/>
    <w:rsid w:val="00FA6621"/>
    <w:rsid w:val="00FB0C41"/>
    <w:rsid w:val="00FB228B"/>
    <w:rsid w:val="00FB6D39"/>
    <w:rsid w:val="00FD1C59"/>
    <w:rsid w:val="00FD6164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9AAEF2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customStyle="1" w:styleId="brz-tp-paragraph">
    <w:name w:val="brz-tp-paragraph"/>
    <w:basedOn w:val="Normale"/>
    <w:rsid w:val="009D59A6"/>
    <w:pPr>
      <w:spacing w:before="100" w:beforeAutospacing="1" w:after="100" w:afterAutospacing="1"/>
    </w:pPr>
    <w:rPr>
      <w:lang w:eastAsia="it-IT"/>
    </w:rPr>
  </w:style>
  <w:style w:type="character" w:customStyle="1" w:styleId="brz-cp-color1">
    <w:name w:val="brz-cp-color1"/>
    <w:basedOn w:val="Carpredefinitoparagrafo"/>
    <w:rsid w:val="009D59A6"/>
  </w:style>
  <w:style w:type="character" w:styleId="Enfasigrassetto">
    <w:name w:val="Strong"/>
    <w:basedOn w:val="Carpredefinitoparagrafo"/>
    <w:uiPriority w:val="22"/>
    <w:qFormat/>
    <w:rsid w:val="009D59A6"/>
    <w:rPr>
      <w:b/>
      <w:bCs/>
    </w:rPr>
  </w:style>
  <w:style w:type="character" w:styleId="Enfasicorsivo">
    <w:name w:val="Emphasis"/>
    <w:basedOn w:val="Carpredefinitoparagrafo"/>
    <w:uiPriority w:val="20"/>
    <w:qFormat/>
    <w:rsid w:val="00182D4A"/>
    <w:rPr>
      <w:i/>
      <w:iCs/>
    </w:rPr>
  </w:style>
  <w:style w:type="paragraph" w:styleId="Paragrafoelenco">
    <w:name w:val="List Paragraph"/>
    <w:basedOn w:val="Normale"/>
    <w:uiPriority w:val="34"/>
    <w:qFormat/>
    <w:rsid w:val="008A335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46A70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2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miochatwin.it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Mazzetto</dc:creator>
  <cp:lastModifiedBy>Menaldo Carla</cp:lastModifiedBy>
  <cp:revision>3</cp:revision>
  <cp:lastPrinted>2020-06-16T09:26:00Z</cp:lastPrinted>
  <dcterms:created xsi:type="dcterms:W3CDTF">2022-10-20T09:22:00Z</dcterms:created>
  <dcterms:modified xsi:type="dcterms:W3CDTF">2022-10-20T09:22:00Z</dcterms:modified>
</cp:coreProperties>
</file>